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2E" w:rsidRDefault="00022C2E" w:rsidP="00511810">
      <w:pPr>
        <w:shd w:val="clear" w:color="auto" w:fill="FFFFFF"/>
        <w:autoSpaceDE w:val="0"/>
        <w:autoSpaceDN w:val="0"/>
        <w:adjustRightInd w:val="0"/>
        <w:jc w:val="right"/>
      </w:pPr>
      <w:r w:rsidRPr="005F75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8pt;height:684pt;visibility:visible">
            <v:imagedata r:id="rId5" o:title=""/>
          </v:shape>
        </w:pict>
      </w:r>
    </w:p>
    <w:p w:rsidR="00022C2E" w:rsidRDefault="00022C2E" w:rsidP="00511810">
      <w:pPr>
        <w:shd w:val="clear" w:color="auto" w:fill="FFFFFF"/>
        <w:autoSpaceDE w:val="0"/>
        <w:autoSpaceDN w:val="0"/>
        <w:adjustRightInd w:val="0"/>
        <w:jc w:val="right"/>
      </w:pPr>
    </w:p>
    <w:p w:rsidR="00022C2E" w:rsidRDefault="00022C2E" w:rsidP="00511810">
      <w:pPr>
        <w:shd w:val="clear" w:color="auto" w:fill="FFFFFF"/>
        <w:autoSpaceDE w:val="0"/>
        <w:autoSpaceDN w:val="0"/>
        <w:adjustRightInd w:val="0"/>
        <w:jc w:val="right"/>
      </w:pPr>
    </w:p>
    <w:p w:rsidR="00022C2E" w:rsidRDefault="00022C2E" w:rsidP="00511810">
      <w:pPr>
        <w:shd w:val="clear" w:color="auto" w:fill="FFFFFF"/>
        <w:autoSpaceDE w:val="0"/>
        <w:autoSpaceDN w:val="0"/>
        <w:adjustRightInd w:val="0"/>
        <w:jc w:val="right"/>
      </w:pPr>
    </w:p>
    <w:p w:rsidR="00022C2E" w:rsidRDefault="00022C2E" w:rsidP="00511810">
      <w:pPr>
        <w:shd w:val="clear" w:color="auto" w:fill="FFFFFF"/>
        <w:autoSpaceDE w:val="0"/>
        <w:autoSpaceDN w:val="0"/>
        <w:adjustRightInd w:val="0"/>
        <w:jc w:val="right"/>
      </w:pPr>
    </w:p>
    <w:p w:rsidR="00022C2E" w:rsidRDefault="00022C2E" w:rsidP="00511810">
      <w:pPr>
        <w:shd w:val="clear" w:color="auto" w:fill="FFFFFF"/>
        <w:autoSpaceDE w:val="0"/>
        <w:autoSpaceDN w:val="0"/>
        <w:adjustRightInd w:val="0"/>
        <w:jc w:val="right"/>
      </w:pPr>
    </w:p>
    <w:p w:rsidR="00022C2E" w:rsidRDefault="00022C2E" w:rsidP="00511810">
      <w:pPr>
        <w:shd w:val="clear" w:color="auto" w:fill="FFFFFF"/>
        <w:autoSpaceDE w:val="0"/>
        <w:autoSpaceDN w:val="0"/>
        <w:adjustRightInd w:val="0"/>
        <w:jc w:val="right"/>
      </w:pPr>
    </w:p>
    <w:p w:rsidR="00022C2E" w:rsidRDefault="00022C2E" w:rsidP="00511810">
      <w:pPr>
        <w:shd w:val="clear" w:color="auto" w:fill="FFFFFF"/>
        <w:autoSpaceDE w:val="0"/>
        <w:autoSpaceDN w:val="0"/>
        <w:adjustRightInd w:val="0"/>
        <w:jc w:val="right"/>
      </w:pPr>
    </w:p>
    <w:p w:rsidR="00022C2E" w:rsidRDefault="00022C2E" w:rsidP="00EC266F">
      <w:pPr>
        <w:shd w:val="clear" w:color="auto" w:fill="FFFFFF"/>
        <w:autoSpaceDE w:val="0"/>
        <w:autoSpaceDN w:val="0"/>
        <w:adjustRightInd w:val="0"/>
        <w:jc w:val="right"/>
      </w:pPr>
      <w:r>
        <w:t>Приложение 1</w:t>
      </w:r>
    </w:p>
    <w:p w:rsidR="00022C2E" w:rsidRDefault="00022C2E" w:rsidP="00EC266F">
      <w:pPr>
        <w:shd w:val="clear" w:color="auto" w:fill="FFFFFF"/>
        <w:autoSpaceDE w:val="0"/>
        <w:autoSpaceDN w:val="0"/>
        <w:adjustRightInd w:val="0"/>
        <w:jc w:val="right"/>
      </w:pPr>
      <w:r>
        <w:t>к приказу от 13.12.2019 № 561</w:t>
      </w:r>
    </w:p>
    <w:p w:rsidR="00022C2E" w:rsidRDefault="00022C2E" w:rsidP="00EC266F">
      <w:pPr>
        <w:jc w:val="center"/>
        <w:rPr>
          <w:b/>
          <w:bCs/>
        </w:rPr>
      </w:pPr>
    </w:p>
    <w:p w:rsidR="00022C2E" w:rsidRDefault="00022C2E" w:rsidP="00EC266F">
      <w:pPr>
        <w:jc w:val="center"/>
        <w:rPr>
          <w:b/>
          <w:bCs/>
        </w:rPr>
      </w:pPr>
      <w:r w:rsidRPr="00F95CB8">
        <w:rPr>
          <w:b/>
          <w:bCs/>
        </w:rPr>
        <w:t>Итоги викторины «Серпантин знаний»</w:t>
      </w:r>
    </w:p>
    <w:tbl>
      <w:tblPr>
        <w:tblW w:w="10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693"/>
        <w:gridCol w:w="3005"/>
        <w:gridCol w:w="2126"/>
        <w:gridCol w:w="850"/>
        <w:gridCol w:w="1135"/>
      </w:tblGrid>
      <w:tr w:rsidR="00022C2E" w:rsidTr="009B69AD">
        <w:tc>
          <w:tcPr>
            <w:tcW w:w="710" w:type="dxa"/>
          </w:tcPr>
          <w:p w:rsidR="00022C2E" w:rsidRDefault="00022C2E" w:rsidP="00E920D8">
            <w:pPr>
              <w:ind w:left="-137" w:firstLine="137"/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022C2E" w:rsidRDefault="00022C2E" w:rsidP="00E920D8">
            <w:pPr>
              <w:jc w:val="center"/>
            </w:pPr>
            <w:r>
              <w:t>Ф.И.</w:t>
            </w:r>
          </w:p>
        </w:tc>
        <w:tc>
          <w:tcPr>
            <w:tcW w:w="3005" w:type="dxa"/>
          </w:tcPr>
          <w:p w:rsidR="00022C2E" w:rsidRDefault="00022C2E" w:rsidP="00E920D8">
            <w:pPr>
              <w:jc w:val="center"/>
            </w:pPr>
            <w:r>
              <w:t>Школа</w:t>
            </w:r>
          </w:p>
        </w:tc>
        <w:tc>
          <w:tcPr>
            <w:tcW w:w="2126" w:type="dxa"/>
          </w:tcPr>
          <w:p w:rsidR="00022C2E" w:rsidRDefault="00022C2E" w:rsidP="00E920D8">
            <w:pPr>
              <w:jc w:val="center"/>
            </w:pPr>
            <w:r>
              <w:t>Учитель</w:t>
            </w:r>
          </w:p>
        </w:tc>
        <w:tc>
          <w:tcPr>
            <w:tcW w:w="850" w:type="dxa"/>
          </w:tcPr>
          <w:p w:rsidR="00022C2E" w:rsidRPr="00E920D8" w:rsidRDefault="00022C2E" w:rsidP="00E920D8">
            <w:pPr>
              <w:jc w:val="center"/>
              <w:rPr>
                <w:sz w:val="20"/>
                <w:szCs w:val="20"/>
              </w:rPr>
            </w:pPr>
            <w:r w:rsidRPr="00E920D8">
              <w:rPr>
                <w:sz w:val="20"/>
                <w:szCs w:val="20"/>
              </w:rPr>
              <w:t>Кол-во баллов</w:t>
            </w:r>
          </w:p>
        </w:tc>
        <w:tc>
          <w:tcPr>
            <w:tcW w:w="1135" w:type="dxa"/>
          </w:tcPr>
          <w:p w:rsidR="00022C2E" w:rsidRDefault="00022C2E" w:rsidP="00E920D8">
            <w:pPr>
              <w:jc w:val="center"/>
            </w:pPr>
            <w:r>
              <w:t>Место</w:t>
            </w:r>
          </w:p>
        </w:tc>
      </w:tr>
      <w:tr w:rsidR="00022C2E" w:rsidTr="009B69AD">
        <w:tc>
          <w:tcPr>
            <w:tcW w:w="10519" w:type="dxa"/>
            <w:gridSpan w:val="6"/>
          </w:tcPr>
          <w:p w:rsidR="00022C2E" w:rsidRDefault="00022C2E" w:rsidP="00E920D8">
            <w:pPr>
              <w:jc w:val="center"/>
            </w:pPr>
            <w:r w:rsidRPr="00E920D8">
              <w:rPr>
                <w:b/>
                <w:bCs/>
              </w:rPr>
              <w:t>7 класс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1.</w:t>
            </w:r>
          </w:p>
        </w:tc>
        <w:tc>
          <w:tcPr>
            <w:tcW w:w="2693" w:type="dxa"/>
          </w:tcPr>
          <w:p w:rsidR="00022C2E" w:rsidRDefault="00022C2E" w:rsidP="008C33CF">
            <w:r>
              <w:t>Коротунов Фариз</w:t>
            </w:r>
          </w:p>
        </w:tc>
        <w:tc>
          <w:tcPr>
            <w:tcW w:w="3005" w:type="dxa"/>
          </w:tcPr>
          <w:p w:rsidR="00022C2E" w:rsidRPr="00E920D8" w:rsidRDefault="00022C2E" w:rsidP="008C33CF">
            <w:pPr>
              <w:rPr>
                <w:b/>
                <w:bCs/>
              </w:rPr>
            </w:pPr>
            <w:r>
              <w:t>МАОУ-СОШ №4</w:t>
            </w:r>
          </w:p>
        </w:tc>
        <w:tc>
          <w:tcPr>
            <w:tcW w:w="2126" w:type="dxa"/>
          </w:tcPr>
          <w:p w:rsidR="00022C2E" w:rsidRDefault="00022C2E" w:rsidP="008C33CF">
            <w:r>
              <w:t>Фисюк О.Л.</w:t>
            </w:r>
          </w:p>
        </w:tc>
        <w:tc>
          <w:tcPr>
            <w:tcW w:w="850" w:type="dxa"/>
          </w:tcPr>
          <w:p w:rsidR="00022C2E" w:rsidRPr="006062FD" w:rsidRDefault="00022C2E" w:rsidP="008C33CF">
            <w:r w:rsidRPr="006062FD">
              <w:t>27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1</w:t>
            </w:r>
          </w:p>
        </w:tc>
      </w:tr>
      <w:tr w:rsidR="00022C2E" w:rsidTr="009B69AD">
        <w:tc>
          <w:tcPr>
            <w:tcW w:w="10519" w:type="dxa"/>
            <w:gridSpan w:val="6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8 класс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1.</w:t>
            </w:r>
          </w:p>
        </w:tc>
        <w:tc>
          <w:tcPr>
            <w:tcW w:w="2693" w:type="dxa"/>
          </w:tcPr>
          <w:p w:rsidR="00022C2E" w:rsidRDefault="00022C2E" w:rsidP="008C33CF">
            <w:r>
              <w:t>Юдаева Елизавета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 – гимназия №2</w:t>
            </w:r>
          </w:p>
        </w:tc>
        <w:tc>
          <w:tcPr>
            <w:tcW w:w="2126" w:type="dxa"/>
          </w:tcPr>
          <w:p w:rsidR="00022C2E" w:rsidRDefault="00022C2E" w:rsidP="008C33CF">
            <w:r>
              <w:t>Зайцева С.Э.</w:t>
            </w:r>
          </w:p>
        </w:tc>
        <w:tc>
          <w:tcPr>
            <w:tcW w:w="850" w:type="dxa"/>
          </w:tcPr>
          <w:p w:rsidR="00022C2E" w:rsidRDefault="00022C2E" w:rsidP="008C33CF">
            <w:r>
              <w:t>30</w:t>
            </w:r>
          </w:p>
        </w:tc>
        <w:tc>
          <w:tcPr>
            <w:tcW w:w="1135" w:type="dxa"/>
          </w:tcPr>
          <w:p w:rsidR="00022C2E" w:rsidRDefault="00022C2E" w:rsidP="008C33CF"/>
        </w:tc>
        <w:bookmarkStart w:id="0" w:name="_GoBack"/>
        <w:bookmarkEnd w:id="0"/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2.</w:t>
            </w:r>
          </w:p>
        </w:tc>
        <w:tc>
          <w:tcPr>
            <w:tcW w:w="2693" w:type="dxa"/>
          </w:tcPr>
          <w:p w:rsidR="00022C2E" w:rsidRDefault="00022C2E" w:rsidP="008C33CF">
            <w:r>
              <w:t>Лапаев Савелий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МАОУ-СОШ №4</w:t>
            </w:r>
          </w:p>
        </w:tc>
        <w:tc>
          <w:tcPr>
            <w:tcW w:w="2126" w:type="dxa"/>
          </w:tcPr>
          <w:p w:rsidR="00022C2E" w:rsidRDefault="00022C2E" w:rsidP="008C33CF">
            <w:r>
              <w:t>Фисюк О.Л.</w:t>
            </w:r>
          </w:p>
        </w:tc>
        <w:tc>
          <w:tcPr>
            <w:tcW w:w="850" w:type="dxa"/>
          </w:tcPr>
          <w:p w:rsidR="00022C2E" w:rsidRDefault="00022C2E" w:rsidP="008C33CF">
            <w:r>
              <w:t>35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2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3.</w:t>
            </w:r>
          </w:p>
        </w:tc>
        <w:tc>
          <w:tcPr>
            <w:tcW w:w="2693" w:type="dxa"/>
          </w:tcPr>
          <w:p w:rsidR="00022C2E" w:rsidRDefault="00022C2E" w:rsidP="008C33CF">
            <w:r>
              <w:t>Саблукова Анастасия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МАОУ-СОШ №4</w:t>
            </w:r>
          </w:p>
        </w:tc>
        <w:tc>
          <w:tcPr>
            <w:tcW w:w="2126" w:type="dxa"/>
          </w:tcPr>
          <w:p w:rsidR="00022C2E" w:rsidRDefault="00022C2E" w:rsidP="008C33CF">
            <w:r>
              <w:t>Фисюк О.Л.</w:t>
            </w:r>
          </w:p>
        </w:tc>
        <w:tc>
          <w:tcPr>
            <w:tcW w:w="850" w:type="dxa"/>
          </w:tcPr>
          <w:p w:rsidR="00022C2E" w:rsidRDefault="00022C2E" w:rsidP="008C33CF">
            <w:r>
              <w:t>31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4.</w:t>
            </w:r>
          </w:p>
        </w:tc>
        <w:tc>
          <w:tcPr>
            <w:tcW w:w="2693" w:type="dxa"/>
          </w:tcPr>
          <w:p w:rsidR="00022C2E" w:rsidRDefault="00022C2E" w:rsidP="008C33CF">
            <w:r>
              <w:t>Сапегина Алина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с.Новониколаевка</w:t>
            </w:r>
          </w:p>
        </w:tc>
        <w:tc>
          <w:tcPr>
            <w:tcW w:w="2126" w:type="dxa"/>
          </w:tcPr>
          <w:p w:rsidR="00022C2E" w:rsidRDefault="00022C2E" w:rsidP="008C33CF">
            <w:r>
              <w:t>Барминская В.А.</w:t>
            </w:r>
          </w:p>
        </w:tc>
        <w:tc>
          <w:tcPr>
            <w:tcW w:w="850" w:type="dxa"/>
          </w:tcPr>
          <w:p w:rsidR="00022C2E" w:rsidRDefault="00022C2E" w:rsidP="008C33CF">
            <w:r>
              <w:t>37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1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5.</w:t>
            </w:r>
          </w:p>
        </w:tc>
        <w:tc>
          <w:tcPr>
            <w:tcW w:w="2693" w:type="dxa"/>
          </w:tcPr>
          <w:p w:rsidR="00022C2E" w:rsidRDefault="00022C2E" w:rsidP="008C33CF">
            <w:r>
              <w:t>Рюгин Алексей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с.Новониколаевка</w:t>
            </w:r>
          </w:p>
        </w:tc>
        <w:tc>
          <w:tcPr>
            <w:tcW w:w="2126" w:type="dxa"/>
          </w:tcPr>
          <w:p w:rsidR="00022C2E" w:rsidRDefault="00022C2E" w:rsidP="008C33CF">
            <w:r>
              <w:t>Барминская В.А.</w:t>
            </w:r>
          </w:p>
        </w:tc>
        <w:tc>
          <w:tcPr>
            <w:tcW w:w="850" w:type="dxa"/>
          </w:tcPr>
          <w:p w:rsidR="00022C2E" w:rsidRDefault="00022C2E" w:rsidP="008C33CF">
            <w:r>
              <w:t>22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6.</w:t>
            </w:r>
          </w:p>
        </w:tc>
        <w:tc>
          <w:tcPr>
            <w:tcW w:w="2693" w:type="dxa"/>
          </w:tcPr>
          <w:p w:rsidR="00022C2E" w:rsidRDefault="00022C2E" w:rsidP="008C33CF">
            <w:r>
              <w:t>Толмачев Илья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№1</w:t>
            </w:r>
          </w:p>
        </w:tc>
        <w:tc>
          <w:tcPr>
            <w:tcW w:w="2126" w:type="dxa"/>
          </w:tcPr>
          <w:p w:rsidR="00022C2E" w:rsidRDefault="00022C2E" w:rsidP="008C33CF">
            <w:r>
              <w:t>Василенко Е.М.</w:t>
            </w:r>
          </w:p>
        </w:tc>
        <w:tc>
          <w:tcPr>
            <w:tcW w:w="850" w:type="dxa"/>
          </w:tcPr>
          <w:p w:rsidR="00022C2E" w:rsidRDefault="00022C2E" w:rsidP="008C33CF">
            <w:r>
              <w:t>23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7.</w:t>
            </w:r>
          </w:p>
        </w:tc>
        <w:tc>
          <w:tcPr>
            <w:tcW w:w="2693" w:type="dxa"/>
          </w:tcPr>
          <w:p w:rsidR="00022C2E" w:rsidRDefault="00022C2E" w:rsidP="008C33CF">
            <w:r>
              <w:t>Стальмакова Виктория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с.Новиковка</w:t>
            </w:r>
          </w:p>
        </w:tc>
        <w:tc>
          <w:tcPr>
            <w:tcW w:w="2126" w:type="dxa"/>
          </w:tcPr>
          <w:p w:rsidR="00022C2E" w:rsidRDefault="00022C2E" w:rsidP="008C33CF">
            <w:r>
              <w:t>Жохова И.П.</w:t>
            </w:r>
          </w:p>
        </w:tc>
        <w:tc>
          <w:tcPr>
            <w:tcW w:w="850" w:type="dxa"/>
          </w:tcPr>
          <w:p w:rsidR="00022C2E" w:rsidRDefault="00022C2E" w:rsidP="008C33CF">
            <w:r>
              <w:t>32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8.</w:t>
            </w:r>
          </w:p>
        </w:tc>
        <w:tc>
          <w:tcPr>
            <w:tcW w:w="2693" w:type="dxa"/>
          </w:tcPr>
          <w:p w:rsidR="00022C2E" w:rsidRDefault="00022C2E" w:rsidP="008C33CF">
            <w:r>
              <w:t>Шилова Диана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МБОУ-ООШ  с. Б - Дорохово</w:t>
            </w:r>
          </w:p>
        </w:tc>
        <w:tc>
          <w:tcPr>
            <w:tcW w:w="2126" w:type="dxa"/>
          </w:tcPr>
          <w:p w:rsidR="00022C2E" w:rsidRDefault="00022C2E" w:rsidP="008C33CF">
            <w:r>
              <w:t>Овсянникова Н.В.</w:t>
            </w:r>
          </w:p>
        </w:tc>
        <w:tc>
          <w:tcPr>
            <w:tcW w:w="850" w:type="dxa"/>
          </w:tcPr>
          <w:p w:rsidR="00022C2E" w:rsidRDefault="00022C2E" w:rsidP="008C33CF">
            <w:r>
              <w:t>34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3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9.</w:t>
            </w:r>
          </w:p>
        </w:tc>
        <w:tc>
          <w:tcPr>
            <w:tcW w:w="2693" w:type="dxa"/>
          </w:tcPr>
          <w:p w:rsidR="00022C2E" w:rsidRDefault="00022C2E" w:rsidP="008C33CF">
            <w:r>
              <w:t>Высокина Виктория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МБОУ-ООШ  с. Б - Дорохово</w:t>
            </w:r>
          </w:p>
        </w:tc>
        <w:tc>
          <w:tcPr>
            <w:tcW w:w="2126" w:type="dxa"/>
          </w:tcPr>
          <w:p w:rsidR="00022C2E" w:rsidRDefault="00022C2E" w:rsidP="008C33CF">
            <w:r>
              <w:t>Овсянникова Н.В.</w:t>
            </w:r>
          </w:p>
        </w:tc>
        <w:tc>
          <w:tcPr>
            <w:tcW w:w="850" w:type="dxa"/>
          </w:tcPr>
          <w:p w:rsidR="00022C2E" w:rsidRDefault="00022C2E" w:rsidP="008C33CF">
            <w:r>
              <w:t>37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1</w:t>
            </w:r>
          </w:p>
        </w:tc>
      </w:tr>
      <w:tr w:rsidR="00022C2E" w:rsidTr="009B69AD">
        <w:tc>
          <w:tcPr>
            <w:tcW w:w="10519" w:type="dxa"/>
            <w:gridSpan w:val="6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9 класс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1.</w:t>
            </w:r>
          </w:p>
        </w:tc>
        <w:tc>
          <w:tcPr>
            <w:tcW w:w="2693" w:type="dxa"/>
          </w:tcPr>
          <w:p w:rsidR="00022C2E" w:rsidRDefault="00022C2E" w:rsidP="008C33CF">
            <w:r>
              <w:t>Домуховский Вячеслав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 – гимназия №2</w:t>
            </w:r>
          </w:p>
        </w:tc>
        <w:tc>
          <w:tcPr>
            <w:tcW w:w="2126" w:type="dxa"/>
          </w:tcPr>
          <w:p w:rsidR="00022C2E" w:rsidRDefault="00022C2E" w:rsidP="008C33CF">
            <w:r>
              <w:t>Зайцева С.Э.</w:t>
            </w:r>
          </w:p>
        </w:tc>
        <w:tc>
          <w:tcPr>
            <w:tcW w:w="850" w:type="dxa"/>
          </w:tcPr>
          <w:p w:rsidR="00022C2E" w:rsidRDefault="00022C2E" w:rsidP="008C33CF">
            <w:r>
              <w:t>26</w:t>
            </w:r>
          </w:p>
        </w:tc>
        <w:tc>
          <w:tcPr>
            <w:tcW w:w="1135" w:type="dxa"/>
          </w:tcPr>
          <w:p w:rsidR="00022C2E" w:rsidRDefault="00022C2E" w:rsidP="008C33CF"/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2.</w:t>
            </w:r>
          </w:p>
        </w:tc>
        <w:tc>
          <w:tcPr>
            <w:tcW w:w="2693" w:type="dxa"/>
          </w:tcPr>
          <w:p w:rsidR="00022C2E" w:rsidRDefault="00022C2E" w:rsidP="008C33CF">
            <w:r>
              <w:t>Малиновская Евгения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 – гимназия №2</w:t>
            </w:r>
          </w:p>
        </w:tc>
        <w:tc>
          <w:tcPr>
            <w:tcW w:w="2126" w:type="dxa"/>
          </w:tcPr>
          <w:p w:rsidR="00022C2E" w:rsidRDefault="00022C2E" w:rsidP="008C33CF">
            <w:r>
              <w:t>Зайцева С.Э.</w:t>
            </w:r>
          </w:p>
        </w:tc>
        <w:tc>
          <w:tcPr>
            <w:tcW w:w="850" w:type="dxa"/>
          </w:tcPr>
          <w:p w:rsidR="00022C2E" w:rsidRDefault="00022C2E" w:rsidP="008C33CF">
            <w:r>
              <w:t>14</w:t>
            </w:r>
          </w:p>
        </w:tc>
        <w:tc>
          <w:tcPr>
            <w:tcW w:w="1135" w:type="dxa"/>
          </w:tcPr>
          <w:p w:rsidR="00022C2E" w:rsidRDefault="00022C2E" w:rsidP="008C33CF"/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3.</w:t>
            </w:r>
          </w:p>
        </w:tc>
        <w:tc>
          <w:tcPr>
            <w:tcW w:w="2693" w:type="dxa"/>
          </w:tcPr>
          <w:p w:rsidR="00022C2E" w:rsidRDefault="00022C2E" w:rsidP="008C33CF">
            <w:r>
              <w:t>Жабина Алиса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МАОУ-СОШ №4</w:t>
            </w:r>
          </w:p>
        </w:tc>
        <w:tc>
          <w:tcPr>
            <w:tcW w:w="2126" w:type="dxa"/>
          </w:tcPr>
          <w:p w:rsidR="00022C2E" w:rsidRDefault="00022C2E" w:rsidP="008C33CF">
            <w:r>
              <w:t>Косенкова А.В.</w:t>
            </w:r>
          </w:p>
        </w:tc>
        <w:tc>
          <w:tcPr>
            <w:tcW w:w="850" w:type="dxa"/>
          </w:tcPr>
          <w:p w:rsidR="00022C2E" w:rsidRDefault="00022C2E" w:rsidP="008C33CF">
            <w:r>
              <w:t>18</w:t>
            </w:r>
          </w:p>
        </w:tc>
        <w:tc>
          <w:tcPr>
            <w:tcW w:w="1135" w:type="dxa"/>
          </w:tcPr>
          <w:p w:rsidR="00022C2E" w:rsidRDefault="00022C2E" w:rsidP="008C33CF"/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4.</w:t>
            </w:r>
          </w:p>
        </w:tc>
        <w:tc>
          <w:tcPr>
            <w:tcW w:w="2693" w:type="dxa"/>
          </w:tcPr>
          <w:p w:rsidR="00022C2E" w:rsidRDefault="00022C2E" w:rsidP="008C33CF">
            <w:r>
              <w:t>Юдина Диана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№5</w:t>
            </w:r>
          </w:p>
        </w:tc>
        <w:tc>
          <w:tcPr>
            <w:tcW w:w="2126" w:type="dxa"/>
          </w:tcPr>
          <w:p w:rsidR="00022C2E" w:rsidRDefault="00022C2E" w:rsidP="008C33CF">
            <w:r>
              <w:t>Карпенко Е.А.</w:t>
            </w:r>
          </w:p>
        </w:tc>
        <w:tc>
          <w:tcPr>
            <w:tcW w:w="850" w:type="dxa"/>
          </w:tcPr>
          <w:p w:rsidR="00022C2E" w:rsidRDefault="00022C2E" w:rsidP="008C33CF">
            <w:r>
              <w:t>31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1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5.</w:t>
            </w:r>
          </w:p>
        </w:tc>
        <w:tc>
          <w:tcPr>
            <w:tcW w:w="2693" w:type="dxa"/>
          </w:tcPr>
          <w:p w:rsidR="00022C2E" w:rsidRDefault="00022C2E" w:rsidP="008C33CF">
            <w:r>
              <w:t>Поздеева Елизавета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№5</w:t>
            </w:r>
          </w:p>
        </w:tc>
        <w:tc>
          <w:tcPr>
            <w:tcW w:w="2126" w:type="dxa"/>
          </w:tcPr>
          <w:p w:rsidR="00022C2E" w:rsidRDefault="00022C2E" w:rsidP="008C33CF">
            <w:r>
              <w:t>Карпенко Е.А.</w:t>
            </w:r>
          </w:p>
        </w:tc>
        <w:tc>
          <w:tcPr>
            <w:tcW w:w="850" w:type="dxa"/>
          </w:tcPr>
          <w:p w:rsidR="00022C2E" w:rsidRDefault="00022C2E" w:rsidP="008C33CF">
            <w:r>
              <w:t>27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6.</w:t>
            </w:r>
          </w:p>
        </w:tc>
        <w:tc>
          <w:tcPr>
            <w:tcW w:w="2693" w:type="dxa"/>
          </w:tcPr>
          <w:p w:rsidR="00022C2E" w:rsidRDefault="00022C2E" w:rsidP="008C33CF">
            <w:r>
              <w:t>Никитина Милана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с.Новониколаевка</w:t>
            </w:r>
          </w:p>
        </w:tc>
        <w:tc>
          <w:tcPr>
            <w:tcW w:w="2126" w:type="dxa"/>
          </w:tcPr>
          <w:p w:rsidR="00022C2E" w:rsidRDefault="00022C2E" w:rsidP="008C33CF">
            <w:r>
              <w:t>Барминская В.А.</w:t>
            </w:r>
          </w:p>
        </w:tc>
        <w:tc>
          <w:tcPr>
            <w:tcW w:w="850" w:type="dxa"/>
          </w:tcPr>
          <w:p w:rsidR="00022C2E" w:rsidRDefault="00022C2E" w:rsidP="008C33CF">
            <w:r>
              <w:t>29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3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7.</w:t>
            </w:r>
          </w:p>
        </w:tc>
        <w:tc>
          <w:tcPr>
            <w:tcW w:w="2693" w:type="dxa"/>
          </w:tcPr>
          <w:p w:rsidR="00022C2E" w:rsidRDefault="00022C2E" w:rsidP="008C33CF">
            <w:r>
              <w:t>Лучинкин Святослав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с.Новониколаевка</w:t>
            </w:r>
          </w:p>
        </w:tc>
        <w:tc>
          <w:tcPr>
            <w:tcW w:w="2126" w:type="dxa"/>
          </w:tcPr>
          <w:p w:rsidR="00022C2E" w:rsidRDefault="00022C2E" w:rsidP="008C33CF">
            <w:r>
              <w:t>Барминская В.А.</w:t>
            </w:r>
          </w:p>
        </w:tc>
        <w:tc>
          <w:tcPr>
            <w:tcW w:w="850" w:type="dxa"/>
          </w:tcPr>
          <w:p w:rsidR="00022C2E" w:rsidRDefault="00022C2E" w:rsidP="008C33CF">
            <w:r>
              <w:t>27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8.</w:t>
            </w:r>
          </w:p>
        </w:tc>
        <w:tc>
          <w:tcPr>
            <w:tcW w:w="2693" w:type="dxa"/>
          </w:tcPr>
          <w:p w:rsidR="00022C2E" w:rsidRDefault="00022C2E" w:rsidP="008C33CF">
            <w:r>
              <w:t>Денисов Егор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№1</w:t>
            </w:r>
          </w:p>
        </w:tc>
        <w:tc>
          <w:tcPr>
            <w:tcW w:w="2126" w:type="dxa"/>
          </w:tcPr>
          <w:p w:rsidR="00022C2E" w:rsidRDefault="00022C2E" w:rsidP="008C33CF">
            <w:r>
              <w:t>Василенко Е.М.</w:t>
            </w:r>
          </w:p>
        </w:tc>
        <w:tc>
          <w:tcPr>
            <w:tcW w:w="850" w:type="dxa"/>
          </w:tcPr>
          <w:p w:rsidR="00022C2E" w:rsidRDefault="00022C2E" w:rsidP="008C33CF">
            <w:r>
              <w:t>23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9.</w:t>
            </w:r>
          </w:p>
        </w:tc>
        <w:tc>
          <w:tcPr>
            <w:tcW w:w="2693" w:type="dxa"/>
          </w:tcPr>
          <w:p w:rsidR="00022C2E" w:rsidRDefault="00022C2E" w:rsidP="008C33CF">
            <w:r>
              <w:t>Лужайцева Анастасия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№1</w:t>
            </w:r>
          </w:p>
        </w:tc>
        <w:tc>
          <w:tcPr>
            <w:tcW w:w="2126" w:type="dxa"/>
          </w:tcPr>
          <w:p w:rsidR="00022C2E" w:rsidRDefault="00022C2E" w:rsidP="008C33CF">
            <w:r>
              <w:t>Василенко Е.М.</w:t>
            </w:r>
          </w:p>
        </w:tc>
        <w:tc>
          <w:tcPr>
            <w:tcW w:w="850" w:type="dxa"/>
          </w:tcPr>
          <w:p w:rsidR="00022C2E" w:rsidRDefault="00022C2E" w:rsidP="008C33CF">
            <w:r>
              <w:t>21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10.</w:t>
            </w:r>
          </w:p>
        </w:tc>
        <w:tc>
          <w:tcPr>
            <w:tcW w:w="2693" w:type="dxa"/>
          </w:tcPr>
          <w:p w:rsidR="00022C2E" w:rsidRDefault="00022C2E" w:rsidP="008C33CF">
            <w:r>
              <w:t>Петренко Константин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№1</w:t>
            </w:r>
          </w:p>
        </w:tc>
        <w:tc>
          <w:tcPr>
            <w:tcW w:w="2126" w:type="dxa"/>
          </w:tcPr>
          <w:p w:rsidR="00022C2E" w:rsidRDefault="00022C2E" w:rsidP="008C33CF">
            <w:r>
              <w:t>Василенко Е.М.</w:t>
            </w:r>
          </w:p>
        </w:tc>
        <w:tc>
          <w:tcPr>
            <w:tcW w:w="850" w:type="dxa"/>
          </w:tcPr>
          <w:p w:rsidR="00022C2E" w:rsidRDefault="00022C2E" w:rsidP="008C33CF">
            <w:r>
              <w:t>30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2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11.</w:t>
            </w:r>
          </w:p>
        </w:tc>
        <w:tc>
          <w:tcPr>
            <w:tcW w:w="2693" w:type="dxa"/>
          </w:tcPr>
          <w:p w:rsidR="00022C2E" w:rsidRDefault="00022C2E" w:rsidP="008C33CF">
            <w:r>
              <w:t>Гришина Анастасия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№1</w:t>
            </w:r>
          </w:p>
        </w:tc>
        <w:tc>
          <w:tcPr>
            <w:tcW w:w="2126" w:type="dxa"/>
          </w:tcPr>
          <w:p w:rsidR="00022C2E" w:rsidRDefault="00022C2E" w:rsidP="008C33CF">
            <w:r>
              <w:t>Василенко Е.М.</w:t>
            </w:r>
          </w:p>
        </w:tc>
        <w:tc>
          <w:tcPr>
            <w:tcW w:w="850" w:type="dxa"/>
          </w:tcPr>
          <w:p w:rsidR="00022C2E" w:rsidRDefault="00022C2E" w:rsidP="008C33CF">
            <w:r>
              <w:t>26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12.</w:t>
            </w:r>
          </w:p>
        </w:tc>
        <w:tc>
          <w:tcPr>
            <w:tcW w:w="2693" w:type="dxa"/>
          </w:tcPr>
          <w:p w:rsidR="00022C2E" w:rsidRDefault="00022C2E" w:rsidP="008C33CF">
            <w:r>
              <w:t>Конончук Лада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МАОУ-СОШ №4</w:t>
            </w:r>
          </w:p>
        </w:tc>
        <w:tc>
          <w:tcPr>
            <w:tcW w:w="2126" w:type="dxa"/>
          </w:tcPr>
          <w:p w:rsidR="00022C2E" w:rsidRDefault="00022C2E" w:rsidP="008C33CF">
            <w:r>
              <w:t>Косенкова А.В.</w:t>
            </w:r>
          </w:p>
        </w:tc>
        <w:tc>
          <w:tcPr>
            <w:tcW w:w="850" w:type="dxa"/>
          </w:tcPr>
          <w:p w:rsidR="00022C2E" w:rsidRDefault="00022C2E" w:rsidP="008C33CF">
            <w:r>
              <w:t>21</w:t>
            </w:r>
          </w:p>
        </w:tc>
        <w:tc>
          <w:tcPr>
            <w:tcW w:w="1135" w:type="dxa"/>
          </w:tcPr>
          <w:p w:rsidR="00022C2E" w:rsidRPr="00E920D8" w:rsidRDefault="00022C2E" w:rsidP="008C33CF">
            <w:pPr>
              <w:rPr>
                <w:b/>
                <w:bCs/>
              </w:rPr>
            </w:pPr>
          </w:p>
        </w:tc>
      </w:tr>
      <w:tr w:rsidR="00022C2E" w:rsidTr="009B69AD">
        <w:tc>
          <w:tcPr>
            <w:tcW w:w="10519" w:type="dxa"/>
            <w:gridSpan w:val="6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10 класс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1.</w:t>
            </w:r>
          </w:p>
        </w:tc>
        <w:tc>
          <w:tcPr>
            <w:tcW w:w="2693" w:type="dxa"/>
          </w:tcPr>
          <w:p w:rsidR="00022C2E" w:rsidRDefault="00022C2E" w:rsidP="008C33CF">
            <w:r>
              <w:t>Меченкова Эльвира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с.Новониколаевка</w:t>
            </w:r>
          </w:p>
        </w:tc>
        <w:tc>
          <w:tcPr>
            <w:tcW w:w="2126" w:type="dxa"/>
          </w:tcPr>
          <w:p w:rsidR="00022C2E" w:rsidRDefault="00022C2E" w:rsidP="008C33CF">
            <w:r>
              <w:t>Барминская В.А.</w:t>
            </w:r>
          </w:p>
        </w:tc>
        <w:tc>
          <w:tcPr>
            <w:tcW w:w="850" w:type="dxa"/>
          </w:tcPr>
          <w:p w:rsidR="00022C2E" w:rsidRDefault="00022C2E" w:rsidP="008C33CF">
            <w:r>
              <w:t>36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1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3.</w:t>
            </w:r>
          </w:p>
        </w:tc>
        <w:tc>
          <w:tcPr>
            <w:tcW w:w="2693" w:type="dxa"/>
          </w:tcPr>
          <w:p w:rsidR="00022C2E" w:rsidRDefault="00022C2E" w:rsidP="008C33CF">
            <w:r>
              <w:t>Трубчик Юля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№1</w:t>
            </w:r>
          </w:p>
        </w:tc>
        <w:tc>
          <w:tcPr>
            <w:tcW w:w="2126" w:type="dxa"/>
          </w:tcPr>
          <w:p w:rsidR="00022C2E" w:rsidRDefault="00022C2E" w:rsidP="008C33CF">
            <w:r>
              <w:t>Василенко Е.М.</w:t>
            </w:r>
          </w:p>
        </w:tc>
        <w:tc>
          <w:tcPr>
            <w:tcW w:w="850" w:type="dxa"/>
          </w:tcPr>
          <w:p w:rsidR="00022C2E" w:rsidRDefault="00022C2E" w:rsidP="008C33CF">
            <w:r>
              <w:t>27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4.</w:t>
            </w:r>
          </w:p>
        </w:tc>
        <w:tc>
          <w:tcPr>
            <w:tcW w:w="2693" w:type="dxa"/>
          </w:tcPr>
          <w:p w:rsidR="00022C2E" w:rsidRDefault="00022C2E" w:rsidP="008C33CF">
            <w:r>
              <w:t>Чумаслова Ангелина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№1</w:t>
            </w:r>
          </w:p>
        </w:tc>
        <w:tc>
          <w:tcPr>
            <w:tcW w:w="2126" w:type="dxa"/>
          </w:tcPr>
          <w:p w:rsidR="00022C2E" w:rsidRDefault="00022C2E" w:rsidP="008C33CF">
            <w:r>
              <w:t>Василенко Е.М.</w:t>
            </w:r>
          </w:p>
        </w:tc>
        <w:tc>
          <w:tcPr>
            <w:tcW w:w="850" w:type="dxa"/>
          </w:tcPr>
          <w:p w:rsidR="00022C2E" w:rsidRDefault="00022C2E" w:rsidP="008C33CF">
            <w:r>
              <w:t>26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5.</w:t>
            </w:r>
          </w:p>
        </w:tc>
        <w:tc>
          <w:tcPr>
            <w:tcW w:w="2693" w:type="dxa"/>
          </w:tcPr>
          <w:p w:rsidR="00022C2E" w:rsidRDefault="00022C2E" w:rsidP="008C33CF">
            <w:r>
              <w:t>Кузнецова Юлия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№1</w:t>
            </w:r>
          </w:p>
        </w:tc>
        <w:tc>
          <w:tcPr>
            <w:tcW w:w="2126" w:type="dxa"/>
          </w:tcPr>
          <w:p w:rsidR="00022C2E" w:rsidRDefault="00022C2E" w:rsidP="008C33CF">
            <w:r>
              <w:t>Василенко Е.М.</w:t>
            </w:r>
          </w:p>
        </w:tc>
        <w:tc>
          <w:tcPr>
            <w:tcW w:w="850" w:type="dxa"/>
          </w:tcPr>
          <w:p w:rsidR="00022C2E" w:rsidRDefault="00022C2E" w:rsidP="008C33CF">
            <w:r>
              <w:t>31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2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6.</w:t>
            </w:r>
          </w:p>
        </w:tc>
        <w:tc>
          <w:tcPr>
            <w:tcW w:w="2693" w:type="dxa"/>
          </w:tcPr>
          <w:p w:rsidR="00022C2E" w:rsidRDefault="00022C2E" w:rsidP="008C33CF">
            <w:r>
              <w:t>Семенова Елизавета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№1</w:t>
            </w:r>
          </w:p>
        </w:tc>
        <w:tc>
          <w:tcPr>
            <w:tcW w:w="2126" w:type="dxa"/>
          </w:tcPr>
          <w:p w:rsidR="00022C2E" w:rsidRDefault="00022C2E" w:rsidP="008C33CF">
            <w:r>
              <w:t>Василенко Е.М.</w:t>
            </w:r>
          </w:p>
        </w:tc>
        <w:tc>
          <w:tcPr>
            <w:tcW w:w="850" w:type="dxa"/>
          </w:tcPr>
          <w:p w:rsidR="00022C2E" w:rsidRDefault="00022C2E" w:rsidP="008C33CF">
            <w:r>
              <w:t>31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2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7.</w:t>
            </w:r>
          </w:p>
        </w:tc>
        <w:tc>
          <w:tcPr>
            <w:tcW w:w="2693" w:type="dxa"/>
          </w:tcPr>
          <w:p w:rsidR="00022C2E" w:rsidRDefault="00022C2E" w:rsidP="008C33CF">
            <w:r>
              <w:t>Панов Даниил</w:t>
            </w:r>
          </w:p>
        </w:tc>
        <w:tc>
          <w:tcPr>
            <w:tcW w:w="3005" w:type="dxa"/>
          </w:tcPr>
          <w:p w:rsidR="00022C2E" w:rsidRDefault="00022C2E" w:rsidP="008C33CF">
            <w:r>
              <w:t>МБОУ-СОШ с. Батурино</w:t>
            </w:r>
          </w:p>
        </w:tc>
        <w:tc>
          <w:tcPr>
            <w:tcW w:w="2126" w:type="dxa"/>
          </w:tcPr>
          <w:p w:rsidR="00022C2E" w:rsidRDefault="00022C2E" w:rsidP="008C33CF">
            <w:r>
              <w:t>Муцина С.А.</w:t>
            </w:r>
          </w:p>
        </w:tc>
        <w:tc>
          <w:tcPr>
            <w:tcW w:w="850" w:type="dxa"/>
          </w:tcPr>
          <w:p w:rsidR="00022C2E" w:rsidRDefault="00022C2E" w:rsidP="008C33CF">
            <w:r>
              <w:t>30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8.</w:t>
            </w:r>
          </w:p>
        </w:tc>
        <w:tc>
          <w:tcPr>
            <w:tcW w:w="2693" w:type="dxa"/>
          </w:tcPr>
          <w:p w:rsidR="00022C2E" w:rsidRDefault="00022C2E" w:rsidP="008C33CF">
            <w:r>
              <w:t>Ходырева Кристина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МАОУ-СОШ №4</w:t>
            </w:r>
          </w:p>
        </w:tc>
        <w:tc>
          <w:tcPr>
            <w:tcW w:w="2126" w:type="dxa"/>
          </w:tcPr>
          <w:p w:rsidR="00022C2E" w:rsidRDefault="00022C2E" w:rsidP="008C33CF">
            <w:r>
              <w:t>Косенкова А.В.</w:t>
            </w:r>
          </w:p>
        </w:tc>
        <w:tc>
          <w:tcPr>
            <w:tcW w:w="850" w:type="dxa"/>
          </w:tcPr>
          <w:p w:rsidR="00022C2E" w:rsidRDefault="00022C2E" w:rsidP="008C33CF">
            <w:r>
              <w:t>20</w:t>
            </w:r>
          </w:p>
        </w:tc>
        <w:tc>
          <w:tcPr>
            <w:tcW w:w="1135" w:type="dxa"/>
          </w:tcPr>
          <w:p w:rsidR="00022C2E" w:rsidRDefault="00022C2E" w:rsidP="00E920D8">
            <w:pPr>
              <w:jc w:val="center"/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9.</w:t>
            </w:r>
          </w:p>
        </w:tc>
        <w:tc>
          <w:tcPr>
            <w:tcW w:w="2693" w:type="dxa"/>
          </w:tcPr>
          <w:p w:rsidR="00022C2E" w:rsidRDefault="00022C2E" w:rsidP="008C33CF">
            <w:r>
              <w:t>Кованская Алена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МАОУ-СОШ №4</w:t>
            </w:r>
          </w:p>
        </w:tc>
        <w:tc>
          <w:tcPr>
            <w:tcW w:w="2126" w:type="dxa"/>
          </w:tcPr>
          <w:p w:rsidR="00022C2E" w:rsidRDefault="00022C2E" w:rsidP="008C33CF">
            <w:r>
              <w:t>Косенкова А.В.</w:t>
            </w:r>
          </w:p>
        </w:tc>
        <w:tc>
          <w:tcPr>
            <w:tcW w:w="850" w:type="dxa"/>
          </w:tcPr>
          <w:p w:rsidR="00022C2E" w:rsidRDefault="00022C2E" w:rsidP="008C33CF">
            <w:r>
              <w:t>23</w:t>
            </w:r>
          </w:p>
        </w:tc>
        <w:tc>
          <w:tcPr>
            <w:tcW w:w="1135" w:type="dxa"/>
          </w:tcPr>
          <w:p w:rsidR="00022C2E" w:rsidRDefault="00022C2E" w:rsidP="00E920D8">
            <w:pPr>
              <w:jc w:val="center"/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10.</w:t>
            </w:r>
          </w:p>
        </w:tc>
        <w:tc>
          <w:tcPr>
            <w:tcW w:w="2693" w:type="dxa"/>
          </w:tcPr>
          <w:p w:rsidR="00022C2E" w:rsidRDefault="00022C2E" w:rsidP="008C33CF">
            <w:r>
              <w:t>Мелкова Юлия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МАОУ-СОШ №4</w:t>
            </w:r>
          </w:p>
        </w:tc>
        <w:tc>
          <w:tcPr>
            <w:tcW w:w="2126" w:type="dxa"/>
          </w:tcPr>
          <w:p w:rsidR="00022C2E" w:rsidRDefault="00022C2E" w:rsidP="008C33CF">
            <w:r>
              <w:t>Косенкова А.В.</w:t>
            </w:r>
          </w:p>
        </w:tc>
        <w:tc>
          <w:tcPr>
            <w:tcW w:w="850" w:type="dxa"/>
          </w:tcPr>
          <w:p w:rsidR="00022C2E" w:rsidRDefault="00022C2E" w:rsidP="008C33CF">
            <w:r>
              <w:t>22</w:t>
            </w:r>
          </w:p>
        </w:tc>
        <w:tc>
          <w:tcPr>
            <w:tcW w:w="1135" w:type="dxa"/>
          </w:tcPr>
          <w:p w:rsidR="00022C2E" w:rsidRDefault="00022C2E" w:rsidP="00E920D8">
            <w:pPr>
              <w:jc w:val="center"/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11.</w:t>
            </w:r>
          </w:p>
        </w:tc>
        <w:tc>
          <w:tcPr>
            <w:tcW w:w="2693" w:type="dxa"/>
          </w:tcPr>
          <w:p w:rsidR="00022C2E" w:rsidRDefault="00022C2E" w:rsidP="008C33CF">
            <w:r>
              <w:t>Азарова Ксения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 – гимназия №2</w:t>
            </w:r>
          </w:p>
        </w:tc>
        <w:tc>
          <w:tcPr>
            <w:tcW w:w="2126" w:type="dxa"/>
          </w:tcPr>
          <w:p w:rsidR="00022C2E" w:rsidRDefault="00022C2E" w:rsidP="008C33CF">
            <w:r>
              <w:t>Тихонова С.А.</w:t>
            </w:r>
          </w:p>
        </w:tc>
        <w:tc>
          <w:tcPr>
            <w:tcW w:w="850" w:type="dxa"/>
          </w:tcPr>
          <w:p w:rsidR="00022C2E" w:rsidRDefault="00022C2E" w:rsidP="008C33CF">
            <w:r>
              <w:t>28</w:t>
            </w:r>
          </w:p>
        </w:tc>
        <w:tc>
          <w:tcPr>
            <w:tcW w:w="1135" w:type="dxa"/>
          </w:tcPr>
          <w:p w:rsidR="00022C2E" w:rsidRDefault="00022C2E" w:rsidP="00E920D8">
            <w:pPr>
              <w:jc w:val="center"/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12.</w:t>
            </w:r>
          </w:p>
        </w:tc>
        <w:tc>
          <w:tcPr>
            <w:tcW w:w="2693" w:type="dxa"/>
          </w:tcPr>
          <w:p w:rsidR="00022C2E" w:rsidRDefault="00022C2E" w:rsidP="008C33CF">
            <w:r>
              <w:t>Дерябин Артем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 – гимназия №2</w:t>
            </w:r>
          </w:p>
        </w:tc>
        <w:tc>
          <w:tcPr>
            <w:tcW w:w="2126" w:type="dxa"/>
          </w:tcPr>
          <w:p w:rsidR="00022C2E" w:rsidRDefault="00022C2E" w:rsidP="008C33CF">
            <w:r>
              <w:t>Тихонова С.А.</w:t>
            </w:r>
          </w:p>
        </w:tc>
        <w:tc>
          <w:tcPr>
            <w:tcW w:w="850" w:type="dxa"/>
          </w:tcPr>
          <w:p w:rsidR="00022C2E" w:rsidRDefault="00022C2E" w:rsidP="008C33CF">
            <w:r>
              <w:t>28</w:t>
            </w:r>
          </w:p>
        </w:tc>
        <w:tc>
          <w:tcPr>
            <w:tcW w:w="1135" w:type="dxa"/>
          </w:tcPr>
          <w:p w:rsidR="00022C2E" w:rsidRDefault="00022C2E" w:rsidP="00E920D8">
            <w:pPr>
              <w:jc w:val="center"/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13.</w:t>
            </w:r>
          </w:p>
        </w:tc>
        <w:tc>
          <w:tcPr>
            <w:tcW w:w="2693" w:type="dxa"/>
          </w:tcPr>
          <w:p w:rsidR="00022C2E" w:rsidRDefault="00022C2E" w:rsidP="008C33CF">
            <w:r>
              <w:t>Кологривов Григорий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 – гимназия №2</w:t>
            </w:r>
          </w:p>
        </w:tc>
        <w:tc>
          <w:tcPr>
            <w:tcW w:w="2126" w:type="dxa"/>
          </w:tcPr>
          <w:p w:rsidR="00022C2E" w:rsidRDefault="00022C2E" w:rsidP="008C33CF">
            <w:r>
              <w:t>Тихонова С.А.</w:t>
            </w:r>
          </w:p>
        </w:tc>
        <w:tc>
          <w:tcPr>
            <w:tcW w:w="850" w:type="dxa"/>
          </w:tcPr>
          <w:p w:rsidR="00022C2E" w:rsidRDefault="00022C2E" w:rsidP="008C33CF">
            <w:r>
              <w:t>29</w:t>
            </w:r>
          </w:p>
        </w:tc>
        <w:tc>
          <w:tcPr>
            <w:tcW w:w="1135" w:type="dxa"/>
          </w:tcPr>
          <w:p w:rsidR="00022C2E" w:rsidRDefault="00022C2E" w:rsidP="00E920D8">
            <w:pPr>
              <w:jc w:val="center"/>
            </w:pP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14.</w:t>
            </w:r>
          </w:p>
        </w:tc>
        <w:tc>
          <w:tcPr>
            <w:tcW w:w="2693" w:type="dxa"/>
          </w:tcPr>
          <w:p w:rsidR="00022C2E" w:rsidRDefault="00022C2E" w:rsidP="008C33CF">
            <w:r>
              <w:t>Ворошкевич Валерия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 – гимназия №2</w:t>
            </w:r>
          </w:p>
        </w:tc>
        <w:tc>
          <w:tcPr>
            <w:tcW w:w="2126" w:type="dxa"/>
          </w:tcPr>
          <w:p w:rsidR="00022C2E" w:rsidRDefault="00022C2E" w:rsidP="008C33CF">
            <w:r>
              <w:t>Тихонова С.А.</w:t>
            </w:r>
          </w:p>
        </w:tc>
        <w:tc>
          <w:tcPr>
            <w:tcW w:w="850" w:type="dxa"/>
          </w:tcPr>
          <w:p w:rsidR="00022C2E" w:rsidRDefault="00022C2E" w:rsidP="008C33CF">
            <w:r>
              <w:t>30</w:t>
            </w:r>
          </w:p>
        </w:tc>
        <w:tc>
          <w:tcPr>
            <w:tcW w:w="1135" w:type="dxa"/>
          </w:tcPr>
          <w:p w:rsidR="00022C2E" w:rsidRPr="00E920D8" w:rsidRDefault="00022C2E" w:rsidP="00E920D8">
            <w:pPr>
              <w:jc w:val="center"/>
              <w:rPr>
                <w:b/>
                <w:bCs/>
              </w:rPr>
            </w:pPr>
            <w:r w:rsidRPr="00E920D8">
              <w:rPr>
                <w:b/>
                <w:bCs/>
              </w:rPr>
              <w:t>3</w:t>
            </w:r>
          </w:p>
        </w:tc>
      </w:tr>
      <w:tr w:rsidR="00022C2E" w:rsidTr="009B69AD">
        <w:tc>
          <w:tcPr>
            <w:tcW w:w="710" w:type="dxa"/>
          </w:tcPr>
          <w:p w:rsidR="00022C2E" w:rsidRDefault="00022C2E" w:rsidP="008C33CF">
            <w:r>
              <w:t>15.</w:t>
            </w:r>
          </w:p>
        </w:tc>
        <w:tc>
          <w:tcPr>
            <w:tcW w:w="2693" w:type="dxa"/>
          </w:tcPr>
          <w:p w:rsidR="00022C2E" w:rsidRDefault="00022C2E" w:rsidP="008C33CF">
            <w:r>
              <w:t>Воробьев Максим</w:t>
            </w:r>
          </w:p>
        </w:tc>
        <w:tc>
          <w:tcPr>
            <w:tcW w:w="3005" w:type="dxa"/>
          </w:tcPr>
          <w:p w:rsidR="00022C2E" w:rsidRDefault="00022C2E" w:rsidP="008C33CF">
            <w:r>
              <w:t>МАОУ – гимназия №2</w:t>
            </w:r>
          </w:p>
        </w:tc>
        <w:tc>
          <w:tcPr>
            <w:tcW w:w="2126" w:type="dxa"/>
          </w:tcPr>
          <w:p w:rsidR="00022C2E" w:rsidRDefault="00022C2E" w:rsidP="008C33CF">
            <w:r>
              <w:t>Тихонова С.А.</w:t>
            </w:r>
          </w:p>
        </w:tc>
        <w:tc>
          <w:tcPr>
            <w:tcW w:w="850" w:type="dxa"/>
          </w:tcPr>
          <w:p w:rsidR="00022C2E" w:rsidRDefault="00022C2E" w:rsidP="008C33CF">
            <w:r>
              <w:t>22</w:t>
            </w:r>
          </w:p>
        </w:tc>
        <w:tc>
          <w:tcPr>
            <w:tcW w:w="1135" w:type="dxa"/>
          </w:tcPr>
          <w:p w:rsidR="00022C2E" w:rsidRDefault="00022C2E" w:rsidP="00E920D8">
            <w:pPr>
              <w:jc w:val="center"/>
            </w:pPr>
          </w:p>
        </w:tc>
      </w:tr>
    </w:tbl>
    <w:p w:rsidR="00022C2E" w:rsidRDefault="00022C2E" w:rsidP="00EC266F">
      <w:pPr>
        <w:jc w:val="center"/>
        <w:rPr>
          <w:b/>
          <w:bCs/>
        </w:rPr>
      </w:pPr>
    </w:p>
    <w:p w:rsidR="00022C2E" w:rsidRDefault="00022C2E" w:rsidP="00EC266F">
      <w:pPr>
        <w:jc w:val="center"/>
        <w:rPr>
          <w:b/>
          <w:bCs/>
        </w:rPr>
      </w:pPr>
    </w:p>
    <w:p w:rsidR="00022C2E" w:rsidRDefault="00022C2E" w:rsidP="00511810">
      <w:pPr>
        <w:shd w:val="clear" w:color="auto" w:fill="FFFFFF"/>
        <w:autoSpaceDE w:val="0"/>
        <w:autoSpaceDN w:val="0"/>
        <w:adjustRightInd w:val="0"/>
        <w:jc w:val="right"/>
      </w:pPr>
    </w:p>
    <w:sectPr w:rsidR="00022C2E" w:rsidSect="00C23FB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761"/>
    <w:multiLevelType w:val="hybridMultilevel"/>
    <w:tmpl w:val="0C7C3840"/>
    <w:lvl w:ilvl="0" w:tplc="45BEE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6B04"/>
    <w:multiLevelType w:val="hybridMultilevel"/>
    <w:tmpl w:val="BA3C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10"/>
    <w:rsid w:val="00022C2E"/>
    <w:rsid w:val="00024D56"/>
    <w:rsid w:val="00511810"/>
    <w:rsid w:val="005F75F3"/>
    <w:rsid w:val="006062FD"/>
    <w:rsid w:val="006206B5"/>
    <w:rsid w:val="006E2EBC"/>
    <w:rsid w:val="007143D7"/>
    <w:rsid w:val="008C33CF"/>
    <w:rsid w:val="00916CFC"/>
    <w:rsid w:val="009B69AD"/>
    <w:rsid w:val="00C23FB4"/>
    <w:rsid w:val="00E71475"/>
    <w:rsid w:val="00E920D8"/>
    <w:rsid w:val="00EC266F"/>
    <w:rsid w:val="00F9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1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810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181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181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181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11810"/>
    <w:pPr>
      <w:ind w:left="720"/>
    </w:pPr>
  </w:style>
  <w:style w:type="table" w:styleId="TableGrid">
    <w:name w:val="Table Grid"/>
    <w:basedOn w:val="TableNormal"/>
    <w:uiPriority w:val="99"/>
    <w:rsid w:val="005118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F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327</Words>
  <Characters>1869</Characters>
  <Application>Microsoft Office Outlook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Кривенцов Леонид  Александрович</cp:lastModifiedBy>
  <cp:revision>5</cp:revision>
  <dcterms:created xsi:type="dcterms:W3CDTF">2019-12-17T03:10:00Z</dcterms:created>
  <dcterms:modified xsi:type="dcterms:W3CDTF">2019-12-17T08:58:00Z</dcterms:modified>
</cp:coreProperties>
</file>