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E" w:rsidRPr="00AA58C4" w:rsidRDefault="009E33DE" w:rsidP="00964D1A">
      <w:pPr>
        <w:pStyle w:val="NoSpacing"/>
        <w:rPr>
          <w:rFonts w:ascii="Times New Roman" w:hAnsi="Times New Roman" w:cs="Times New Roman"/>
          <w:b/>
          <w:bCs/>
        </w:rPr>
      </w:pP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E33DE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80B1B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231pt;visibility:visible">
            <v:imagedata r:id="rId7" o:title=""/>
          </v:shape>
        </w:pict>
      </w: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A58C4">
        <w:rPr>
          <w:rFonts w:ascii="Times New Roman" w:hAnsi="Times New Roman" w:cs="Times New Roman"/>
          <w:b/>
          <w:bCs/>
        </w:rPr>
        <w:t>Дополнительная образовательная общеразвивающая программа</w:t>
      </w: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A58C4">
        <w:rPr>
          <w:rFonts w:ascii="Times New Roman" w:hAnsi="Times New Roman" w:cs="Times New Roman"/>
          <w:b/>
          <w:bCs/>
          <w:sz w:val="44"/>
          <w:szCs w:val="44"/>
        </w:rPr>
        <w:t xml:space="preserve">«Программирование в </w:t>
      </w:r>
      <w:r w:rsidRPr="00AA58C4">
        <w:rPr>
          <w:rFonts w:ascii="Times New Roman" w:hAnsi="Times New Roman" w:cs="Times New Roman"/>
          <w:b/>
          <w:bCs/>
          <w:sz w:val="44"/>
          <w:szCs w:val="44"/>
          <w:lang w:val="en-US"/>
        </w:rPr>
        <w:t>Scratch</w:t>
      </w:r>
      <w:r w:rsidRPr="00AA58C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>Программа рассчитана на детей в возрасте от 10 до13 лет.</w:t>
      </w:r>
    </w:p>
    <w:p w:rsidR="009E33DE" w:rsidRPr="00AA58C4" w:rsidRDefault="009E33DE" w:rsidP="00AA58C4">
      <w:pPr>
        <w:pStyle w:val="NoSpacing"/>
        <w:jc w:val="center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>Срок реализации: 2 года.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jc w:val="both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jc w:val="both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jc w:val="both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>Направленность:  техническая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>Количество часов из расчёта: 1 час в  неделю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год обучения :  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 четверть:   9</w:t>
      </w:r>
      <w:r w:rsidRPr="00AA58C4">
        <w:rPr>
          <w:rFonts w:ascii="Times New Roman" w:hAnsi="Times New Roman" w:cs="Times New Roman"/>
        </w:rPr>
        <w:t xml:space="preserve"> часов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2 </w:t>
      </w:r>
      <w:r>
        <w:rPr>
          <w:rFonts w:ascii="Times New Roman" w:hAnsi="Times New Roman" w:cs="Times New Roman"/>
        </w:rPr>
        <w:t>четверть:   7</w:t>
      </w:r>
      <w:r w:rsidRPr="00AA58C4">
        <w:rPr>
          <w:rFonts w:ascii="Times New Roman" w:hAnsi="Times New Roman" w:cs="Times New Roman"/>
        </w:rPr>
        <w:t xml:space="preserve"> час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3 четверть:   10 часов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4 четверть:   8 часов</w:t>
      </w:r>
    </w:p>
    <w:p w:rsidR="009E33DE" w:rsidRPr="00AA58C4" w:rsidRDefault="009E33DE" w:rsidP="00D811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Второй год обучения :  </w:t>
      </w:r>
    </w:p>
    <w:p w:rsidR="009E33DE" w:rsidRPr="00AA58C4" w:rsidRDefault="009E33DE" w:rsidP="00D811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 четверть:   9</w:t>
      </w:r>
      <w:r w:rsidRPr="00AA58C4">
        <w:rPr>
          <w:rFonts w:ascii="Times New Roman" w:hAnsi="Times New Roman" w:cs="Times New Roman"/>
        </w:rPr>
        <w:t xml:space="preserve"> часов</w:t>
      </w:r>
    </w:p>
    <w:p w:rsidR="009E33DE" w:rsidRPr="00AA58C4" w:rsidRDefault="009E33DE" w:rsidP="00D811D3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2 </w:t>
      </w:r>
      <w:r>
        <w:rPr>
          <w:rFonts w:ascii="Times New Roman" w:hAnsi="Times New Roman" w:cs="Times New Roman"/>
        </w:rPr>
        <w:t>четверть:   7</w:t>
      </w:r>
      <w:r w:rsidRPr="00AA58C4">
        <w:rPr>
          <w:rFonts w:ascii="Times New Roman" w:hAnsi="Times New Roman" w:cs="Times New Roman"/>
        </w:rPr>
        <w:t xml:space="preserve"> час</w:t>
      </w:r>
    </w:p>
    <w:p w:rsidR="009E33DE" w:rsidRPr="00AA58C4" w:rsidRDefault="009E33DE" w:rsidP="00D811D3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3 четверть:   10 часов</w:t>
      </w:r>
    </w:p>
    <w:p w:rsidR="009E33DE" w:rsidRPr="00AA58C4" w:rsidRDefault="009E33DE" w:rsidP="00D811D3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4 четверть:   8 часов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A58C4">
        <w:rPr>
          <w:rFonts w:ascii="Times New Roman" w:hAnsi="Times New Roman" w:cs="Times New Roman"/>
        </w:rPr>
        <w:t>Составитель: Назарова Т.С..,</w:t>
      </w:r>
    </w:p>
    <w:p w:rsidR="009E33DE" w:rsidRPr="00AA58C4" w:rsidRDefault="009E33DE" w:rsidP="00AA58C4">
      <w:pPr>
        <w:pStyle w:val="NoSpacing"/>
        <w:rPr>
          <w:rFonts w:ascii="Times New Roman" w:hAnsi="Times New Roman" w:cs="Times New Roman"/>
        </w:rPr>
      </w:pPr>
    </w:p>
    <w:p w:rsidR="009E33DE" w:rsidRPr="00AA58C4" w:rsidRDefault="009E33DE" w:rsidP="00AA58C4">
      <w:pPr>
        <w:jc w:val="center"/>
        <w:rPr>
          <w:rFonts w:ascii="Times New Roman" w:hAnsi="Times New Roman" w:cs="Times New Roman"/>
        </w:rPr>
      </w:pPr>
      <w:r w:rsidRPr="00AA58C4">
        <w:rPr>
          <w:rFonts w:ascii="Times New Roman" w:hAnsi="Times New Roman" w:cs="Times New Roman"/>
        </w:rPr>
        <w:t>Асино, 202</w:t>
      </w:r>
      <w:r>
        <w:rPr>
          <w:rFonts w:ascii="Times New Roman" w:hAnsi="Times New Roman" w:cs="Times New Roman"/>
        </w:rPr>
        <w:t>3</w:t>
      </w:r>
      <w:r w:rsidRPr="00AA58C4">
        <w:rPr>
          <w:rFonts w:ascii="Times New Roman" w:hAnsi="Times New Roman" w:cs="Times New Roman"/>
        </w:rPr>
        <w:t xml:space="preserve"> г</w:t>
      </w:r>
    </w:p>
    <w:p w:rsidR="009E33DE" w:rsidRDefault="009E33DE" w:rsidP="00D81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3DE" w:rsidRPr="00964D1A" w:rsidRDefault="009E33DE" w:rsidP="00964D1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9E33DE" w:rsidRPr="00C11242" w:rsidRDefault="009E33DE" w:rsidP="00D81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1242">
        <w:rPr>
          <w:rFonts w:ascii="Times New Roman" w:hAnsi="Times New Roman" w:cs="Times New Roman"/>
          <w:sz w:val="24"/>
          <w:szCs w:val="24"/>
        </w:rPr>
        <w:t xml:space="preserve">Сфера </w:t>
      </w:r>
      <w:r>
        <w:rPr>
          <w:rFonts w:ascii="Times New Roman" w:hAnsi="Times New Roman" w:cs="Times New Roman"/>
          <w:sz w:val="24"/>
          <w:szCs w:val="24"/>
        </w:rPr>
        <w:t>человеческой деятельности в тех</w:t>
      </w:r>
      <w:r w:rsidRPr="00C11242">
        <w:rPr>
          <w:rFonts w:ascii="Times New Roman" w:hAnsi="Times New Roman" w:cs="Times New Roman"/>
          <w:sz w:val="24"/>
          <w:szCs w:val="24"/>
        </w:rPr>
        <w:t>нологическом плане в настоящее время очень быстро меняется, на смену существующим технологиям достаточно быстро приходят новые, которые специалисту вновь приходится осваивать. Задача современной школы –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42">
        <w:rPr>
          <w:rFonts w:ascii="Times New Roman" w:hAnsi="Times New Roman" w:cs="Times New Roman"/>
          <w:sz w:val="24"/>
          <w:szCs w:val="24"/>
        </w:rPr>
        <w:t>вхождение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4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в информационное общество, </w:t>
      </w:r>
      <w:r w:rsidRPr="00C11242">
        <w:rPr>
          <w:rFonts w:ascii="Times New Roman" w:hAnsi="Times New Roman" w:cs="Times New Roman"/>
          <w:sz w:val="24"/>
          <w:szCs w:val="24"/>
        </w:rPr>
        <w:t>научить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242">
        <w:rPr>
          <w:rFonts w:ascii="Times New Roman" w:hAnsi="Times New Roman" w:cs="Times New Roman"/>
          <w:sz w:val="24"/>
          <w:szCs w:val="24"/>
        </w:rPr>
        <w:t xml:space="preserve">каждого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информационно-коммуникационными </w:t>
      </w:r>
      <w:r w:rsidRPr="00C11242">
        <w:rPr>
          <w:rFonts w:ascii="Times New Roman" w:hAnsi="Times New Roman" w:cs="Times New Roman"/>
          <w:sz w:val="24"/>
          <w:szCs w:val="24"/>
        </w:rPr>
        <w:t>технологиями.Формированиепользовательскихнавыковдлявведениякомпьютеравучебнуюдеятельность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11242">
        <w:rPr>
          <w:rFonts w:ascii="Times New Roman" w:hAnsi="Times New Roman" w:cs="Times New Roman"/>
          <w:sz w:val="24"/>
          <w:szCs w:val="24"/>
        </w:rPr>
        <w:t>олжноподкреплятьсясамостоятельнойтворческойработой,личностнозначимойдляобучаемого. При этом необходимо создать комфортную учебно-воспитательную среду, в которой возможна наиболее полная самореализация ребёнка.</w:t>
      </w:r>
    </w:p>
    <w:p w:rsidR="009E33DE" w:rsidRPr="009C56B0" w:rsidRDefault="009E33DE" w:rsidP="00D811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1242">
        <w:rPr>
          <w:rFonts w:ascii="Times New Roman" w:hAnsi="Times New Roman" w:cs="Times New Roman"/>
          <w:sz w:val="24"/>
          <w:szCs w:val="24"/>
        </w:rPr>
        <w:t xml:space="preserve">В связи с этим целесообразно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242">
        <w:rPr>
          <w:rFonts w:ascii="Times New Roman" w:hAnsi="Times New Roman" w:cs="Times New Roman"/>
          <w:sz w:val="24"/>
          <w:szCs w:val="24"/>
        </w:rPr>
        <w:t xml:space="preserve"> класса ввести изучение </w:t>
      </w:r>
      <w:r w:rsidRPr="00141459">
        <w:rPr>
          <w:rFonts w:ascii="Times New Roman" w:hAnsi="Times New Roman" w:cs="Times New Roman"/>
          <w:sz w:val="24"/>
          <w:szCs w:val="24"/>
        </w:rPr>
        <w:t xml:space="preserve">новой технологической среды </w:t>
      </w:r>
      <w:r w:rsidRPr="00141459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141459">
        <w:rPr>
          <w:rFonts w:ascii="Times New Roman" w:hAnsi="Times New Roman" w:cs="Times New Roman"/>
          <w:sz w:val="24"/>
          <w:szCs w:val="24"/>
        </w:rPr>
        <w:t xml:space="preserve"> для обучения школьников программированию и информационным технологиям. Среда имеет дружественный пользовательский интерфейс. В ней обучающиеся</w:t>
      </w:r>
      <w:r w:rsidRPr="00C11242">
        <w:rPr>
          <w:rFonts w:ascii="Times New Roman" w:hAnsi="Times New Roman" w:cs="Times New Roman"/>
          <w:sz w:val="24"/>
          <w:szCs w:val="24"/>
        </w:rPr>
        <w:t xml:space="preserve"> в полной мере могут раскрыть свои творческие таланты, так как в </w:t>
      </w:r>
      <w:r w:rsidRPr="00C11242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C11242">
        <w:rPr>
          <w:rFonts w:ascii="Times New Roman" w:hAnsi="Times New Roman" w:cs="Times New Roman"/>
          <w:sz w:val="24"/>
          <w:szCs w:val="24"/>
        </w:rPr>
        <w:t xml:space="preserve">можно легко создавать мультфильмы, игры, анимированные открытки, презентации, обучающие программы, тренажеры, интерактивные тесты: придумывать и реализовывать различные объекты, определять, как они выглядят в разных условиях, перемещать по экрану, устанавливать способы взаимодействия между объектами; сочинять истории, рисовать и оживлять на экране своих придуманных персонажей, осваивая при этом технологии обработки графической и звуковой информации, анимационные технологии, </w:t>
      </w:r>
      <w:r w:rsidRPr="00141459">
        <w:rPr>
          <w:rFonts w:ascii="Times New Roman" w:hAnsi="Times New Roman" w:cs="Times New Roman"/>
          <w:sz w:val="24"/>
          <w:szCs w:val="24"/>
        </w:rPr>
        <w:t>мультимедийные технологии</w:t>
      </w:r>
      <w:r w:rsidRPr="00C11242">
        <w:rPr>
          <w:rFonts w:ascii="Times New Roman" w:hAnsi="Times New Roman" w:cs="Times New Roman"/>
          <w:sz w:val="24"/>
          <w:szCs w:val="24"/>
        </w:rPr>
        <w:t>.</w:t>
      </w:r>
      <w:r w:rsidRPr="009C56B0">
        <w:rPr>
          <w:rFonts w:ascii="Times New Roman" w:hAnsi="Times New Roman" w:cs="Times New Roman"/>
          <w:color w:val="FF0000"/>
          <w:sz w:val="24"/>
          <w:szCs w:val="24"/>
        </w:rPr>
        <w:t>Занятия по программе будут проводиться на обновленной материально – технической базе Центра образования цифрового и гуманитарного профилей «Точка роста».</w:t>
      </w:r>
    </w:p>
    <w:p w:rsidR="009E33DE" w:rsidRPr="00F61003" w:rsidRDefault="009E33DE" w:rsidP="00F61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Pr="00F61003" w:rsidRDefault="009E33DE" w:rsidP="00F6100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F6100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– </w:t>
      </w:r>
      <w:r w:rsidRPr="00F61003">
        <w:rPr>
          <w:rFonts w:ascii="Times New Roman" w:hAnsi="Times New Roman" w:cs="Times New Roman"/>
          <w:i/>
          <w:iCs/>
          <w:sz w:val="24"/>
          <w:szCs w:val="24"/>
        </w:rPr>
        <w:t>техническ</w:t>
      </w:r>
      <w:r>
        <w:rPr>
          <w:rFonts w:ascii="Times New Roman" w:hAnsi="Times New Roman" w:cs="Times New Roman"/>
          <w:i/>
          <w:iCs/>
          <w:sz w:val="24"/>
          <w:szCs w:val="24"/>
        </w:rPr>
        <w:t>ая</w:t>
      </w:r>
      <w:r w:rsidRPr="00F6100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33DE" w:rsidRDefault="009E33DE" w:rsidP="00F61003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1D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F61003"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образовательной программы продиктована развитием современного информационного общества, широким внедрением информационных технологий в образовательные процессы и обычную жизнь каждого человека, а также обусловлена тем, что способствует развитию мотивации к получению новых знаний, возникновению интереса к программированию как к инструменту самовыражения в творчестве, помогает в повышении самооценки, в самоопределении и выявлении профессиональной направленности личности. Отличительной особенностью данной программы является то, что она дает возможность каждому ребенку попробовать свои силы в программировании, в проектной деятельности и выбрать для себя оптимальное продвижение в изучении материала по своим способностям.</w:t>
      </w:r>
    </w:p>
    <w:p w:rsidR="009E33DE" w:rsidRPr="00F61003" w:rsidRDefault="009E33DE" w:rsidP="00F61003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D81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11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Новизна программы</w:t>
      </w: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заключается в комбинировании исследовательской деятельности с изучением основ программирования и создания проекта в программной среде Scratch. Аспект новизны заключается в том, что Scratch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</w:t>
      </w:r>
    </w:p>
    <w:p w:rsidR="009E33DE" w:rsidRPr="00F61003" w:rsidRDefault="009E33DE" w:rsidP="00D81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11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Уникальность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среды Scratch, позволяет</w:t>
      </w: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создавать мультфильмы, анимацию и даже простейшие игры, делает программу практически значимой для современного школьника. Это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9E33DE" w:rsidRPr="00F61003" w:rsidRDefault="009E33DE" w:rsidP="00D81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1003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</w:t>
      </w:r>
      <w:r w:rsidRPr="00D811D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адресована</w:t>
      </w:r>
      <w:r w:rsidRPr="00F61003">
        <w:rPr>
          <w:rFonts w:ascii="Times New Roman" w:hAnsi="Times New Roman" w:cs="Times New Roman"/>
          <w:sz w:val="24"/>
          <w:szCs w:val="24"/>
          <w:lang w:eastAsia="en-US"/>
        </w:rPr>
        <w:t xml:space="preserve"> для детей 10</w:t>
      </w:r>
      <w:r>
        <w:rPr>
          <w:rFonts w:ascii="Times New Roman" w:hAnsi="Times New Roman" w:cs="Times New Roman"/>
          <w:sz w:val="24"/>
          <w:szCs w:val="24"/>
          <w:lang w:eastAsia="en-US"/>
        </w:rPr>
        <w:t>-13</w:t>
      </w:r>
      <w:r w:rsidRPr="00F61003">
        <w:rPr>
          <w:rFonts w:ascii="Times New Roman" w:hAnsi="Times New Roman" w:cs="Times New Roman"/>
          <w:sz w:val="24"/>
          <w:szCs w:val="24"/>
          <w:lang w:eastAsia="en-US"/>
        </w:rPr>
        <w:t xml:space="preserve"> летнего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возраста, наполняемость групп до 30</w:t>
      </w:r>
      <w:r w:rsidRPr="00F61003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человек, группа одновозрастная.</w:t>
      </w:r>
    </w:p>
    <w:p w:rsidR="009E33DE" w:rsidRPr="0022642A" w:rsidRDefault="009E33DE" w:rsidP="0022642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2642A">
        <w:rPr>
          <w:rStyle w:val="Strong"/>
          <w:rFonts w:ascii="Times New Roman" w:hAnsi="Times New Roman" w:cs="Times New Roman"/>
          <w:shd w:val="clear" w:color="auto" w:fill="FFFFFF"/>
        </w:rPr>
        <w:t>Педагогическая целесообразность</w:t>
      </w:r>
      <w:r w:rsidRPr="0022642A">
        <w:rPr>
          <w:rFonts w:ascii="Times New Roman" w:hAnsi="Times New Roman" w:cs="Times New Roman"/>
          <w:shd w:val="clear" w:color="auto" w:fill="FFFFFF"/>
        </w:rPr>
        <w:t xml:space="preserve"> программы заключается в том, что она учитывает </w:t>
      </w:r>
      <w:r>
        <w:rPr>
          <w:rFonts w:ascii="Times New Roman" w:hAnsi="Times New Roman" w:cs="Times New Roman"/>
          <w:shd w:val="clear" w:color="auto" w:fill="FFFFFF"/>
        </w:rPr>
        <w:t>интересы и склонности детей. Обучающиеся</w:t>
      </w:r>
      <w:r w:rsidRPr="0022642A">
        <w:rPr>
          <w:rFonts w:ascii="Times New Roman" w:hAnsi="Times New Roman" w:cs="Times New Roman"/>
        </w:rPr>
        <w:t xml:space="preserve"> приобщаются к исследовательской,</w:t>
      </w:r>
      <w:r>
        <w:rPr>
          <w:rFonts w:ascii="Times New Roman" w:hAnsi="Times New Roman" w:cs="Times New Roman"/>
        </w:rPr>
        <w:t xml:space="preserve"> проектной и творческой работе</w:t>
      </w:r>
      <w:r w:rsidRPr="0022642A">
        <w:rPr>
          <w:rFonts w:ascii="Times New Roman" w:hAnsi="Times New Roman" w:cs="Times New Roman"/>
        </w:rPr>
        <w:t xml:space="preserve">.  </w:t>
      </w:r>
      <w:r w:rsidRPr="0022642A">
        <w:rPr>
          <w:rFonts w:ascii="Times New Roman" w:hAnsi="Times New Roman" w:cs="Times New Roman"/>
          <w:shd w:val="clear" w:color="auto" w:fill="FFFFFF"/>
        </w:rPr>
        <w:t>На занятиях дети осваивают не</w:t>
      </w:r>
      <w:r>
        <w:rPr>
          <w:rFonts w:ascii="Times New Roman" w:hAnsi="Times New Roman" w:cs="Times New Roman"/>
          <w:shd w:val="clear" w:color="auto" w:fill="FFFFFF"/>
        </w:rPr>
        <w:t xml:space="preserve"> только основы программирования</w:t>
      </w:r>
      <w:r w:rsidRPr="0022642A">
        <w:rPr>
          <w:rFonts w:ascii="Times New Roman" w:hAnsi="Times New Roman" w:cs="Times New Roman"/>
          <w:shd w:val="clear" w:color="auto" w:fill="FFFFFF"/>
        </w:rPr>
        <w:t xml:space="preserve">, но </w:t>
      </w:r>
      <w:r>
        <w:rPr>
          <w:rFonts w:ascii="Times New Roman" w:hAnsi="Times New Roman" w:cs="Times New Roman"/>
        </w:rPr>
        <w:t xml:space="preserve"> и погружаются </w:t>
      </w:r>
      <w:r w:rsidRPr="0022642A">
        <w:rPr>
          <w:rFonts w:ascii="Times New Roman" w:hAnsi="Times New Roman" w:cs="Times New Roman"/>
        </w:rPr>
        <w:t>в информационную среду творчества и познавательной деятельности,</w:t>
      </w:r>
    </w:p>
    <w:p w:rsidR="009E33DE" w:rsidRPr="00F61003" w:rsidRDefault="009E33DE" w:rsidP="00D8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33DE" w:rsidRPr="00F61003" w:rsidRDefault="009E33DE" w:rsidP="00F61003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Pr="00F61003" w:rsidRDefault="009E33DE" w:rsidP="00F6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610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Цель</w:t>
      </w: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обучение программированию через создание творческих проектов в среде Scratch. </w:t>
      </w:r>
    </w:p>
    <w:p w:rsidR="009E33DE" w:rsidRPr="00F61003" w:rsidRDefault="009E33DE" w:rsidP="00F61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610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9E33DE" w:rsidRPr="00F61003" w:rsidRDefault="009E33DE" w:rsidP="00F61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Научить работать с программой Scratch.</w:t>
      </w:r>
    </w:p>
    <w:p w:rsidR="009E33DE" w:rsidRPr="00F61003" w:rsidRDefault="009E33DE" w:rsidP="00F61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6100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формировать навыки работы в программной среде Sctratch с целью освоения основ программирования для управления действиями исполнителя, а также представления результатов исследования в виде авторских проектов в программной среде Scratch.</w:t>
      </w:r>
    </w:p>
    <w:p w:rsidR="009E33DE" w:rsidRPr="00F61003" w:rsidRDefault="009E33DE" w:rsidP="00F61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Развить способности детей к алгоритмическому мышлению, исследовательской и проектной деятельности. </w:t>
      </w:r>
    </w:p>
    <w:p w:rsidR="009E33DE" w:rsidRPr="00F61003" w:rsidRDefault="009E33DE" w:rsidP="00F610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6100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Воспитать </w:t>
      </w: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настойчивость, инициативу, чувство ответственности, самодисциплину.</w:t>
      </w:r>
    </w:p>
    <w:p w:rsidR="009E33DE" w:rsidRPr="00F61003" w:rsidRDefault="009E33DE" w:rsidP="00F6100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33DE" w:rsidRPr="00F61003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33DE" w:rsidRPr="00F61003" w:rsidRDefault="009E33DE" w:rsidP="00226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642A">
        <w:rPr>
          <w:rFonts w:ascii="Times New Roman" w:hAnsi="Times New Roman" w:cs="Times New Roman"/>
          <w:b/>
          <w:bCs/>
          <w:sz w:val="24"/>
          <w:szCs w:val="24"/>
        </w:rPr>
        <w:t>Отличительная особенность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</w:t>
      </w:r>
      <w:r w:rsidRPr="00F610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Scratch</w:t>
      </w:r>
      <w:r w:rsidRPr="00C11242">
        <w:rPr>
          <w:rFonts w:ascii="Times New Roman" w:hAnsi="Times New Roman" w:cs="Times New Roman"/>
          <w:sz w:val="24"/>
          <w:szCs w:val="24"/>
        </w:rPr>
        <w:t xml:space="preserve">это объектно-ориентированная среда, в которой блоки программ собираются из разноцветных кирпичиков команд точно так же, как машины или другие объекты собираются из разноцветных кирпичиков в конструкторах Лего Ориентация при работе со </w:t>
      </w:r>
      <w:r w:rsidRPr="00C11242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C11242">
        <w:rPr>
          <w:rFonts w:ascii="Times New Roman" w:hAnsi="Times New Roman" w:cs="Times New Roman"/>
          <w:sz w:val="24"/>
          <w:szCs w:val="24"/>
        </w:rPr>
        <w:t xml:space="preserve"> – ориентация на результаты образования на основе системно-деятельностного подхода, который лежит в основе концепции развития УУД, являющихся основным понятием ФГОС нового поколения и обеспечивающих способность обучающихся к саморазвитию путем сознательного и активного освоения нового социального опыта.</w:t>
      </w:r>
    </w:p>
    <w:p w:rsidR="009E33DE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33DE" w:rsidRPr="00AF749C" w:rsidRDefault="009E33DE" w:rsidP="00AF749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F749C">
        <w:rPr>
          <w:rFonts w:ascii="Times New Roman" w:hAnsi="Times New Roman" w:cs="Times New Roman"/>
          <w:b/>
          <w:bCs/>
        </w:rPr>
        <w:t>Объём, срок освоения программы</w:t>
      </w:r>
      <w:r w:rsidRPr="00AF749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 год обучения с сентября по май (34 часа</w:t>
      </w:r>
      <w:r w:rsidRPr="00AF749C">
        <w:rPr>
          <w:rFonts w:ascii="Times New Roman" w:hAnsi="Times New Roman" w:cs="Times New Roman"/>
        </w:rPr>
        <w:t>) с со</w:t>
      </w:r>
      <w:r>
        <w:rPr>
          <w:rFonts w:ascii="Times New Roman" w:hAnsi="Times New Roman" w:cs="Times New Roman"/>
        </w:rPr>
        <w:t>блюдением каникулярного времени, 2-й год обучения с сентября по май (34 часа</w:t>
      </w:r>
      <w:r w:rsidRPr="00AF749C">
        <w:rPr>
          <w:rFonts w:ascii="Times New Roman" w:hAnsi="Times New Roman" w:cs="Times New Roman"/>
        </w:rPr>
        <w:t>) с со</w:t>
      </w:r>
      <w:r>
        <w:rPr>
          <w:rFonts w:ascii="Times New Roman" w:hAnsi="Times New Roman" w:cs="Times New Roman"/>
        </w:rPr>
        <w:t>блюдением каникулярного времени</w:t>
      </w:r>
    </w:p>
    <w:p w:rsidR="009E33DE" w:rsidRPr="00AF749C" w:rsidRDefault="009E33DE" w:rsidP="00AF749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F749C">
        <w:rPr>
          <w:rFonts w:ascii="Times New Roman" w:hAnsi="Times New Roman" w:cs="Times New Roman"/>
          <w:i/>
          <w:iCs/>
        </w:rPr>
        <w:t>Режим занятий</w:t>
      </w:r>
      <w:r>
        <w:rPr>
          <w:rFonts w:ascii="Times New Roman" w:hAnsi="Times New Roman" w:cs="Times New Roman"/>
        </w:rPr>
        <w:t>: четверг  13.10-13.5</w:t>
      </w:r>
      <w:r w:rsidRPr="00AF749C">
        <w:rPr>
          <w:rFonts w:ascii="Times New Roman" w:hAnsi="Times New Roman" w:cs="Times New Roman"/>
        </w:rPr>
        <w:t>0 ч.</w:t>
      </w:r>
      <w:r>
        <w:rPr>
          <w:rFonts w:ascii="Times New Roman" w:hAnsi="Times New Roman" w:cs="Times New Roman"/>
        </w:rPr>
        <w:t xml:space="preserve"> (первый год обучения)</w:t>
      </w:r>
    </w:p>
    <w:p w:rsidR="009E33DE" w:rsidRPr="00AF749C" w:rsidRDefault="009E33DE" w:rsidP="00652EAD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F749C">
        <w:rPr>
          <w:rFonts w:ascii="Times New Roman" w:hAnsi="Times New Roman" w:cs="Times New Roman"/>
          <w:i/>
          <w:iCs/>
        </w:rPr>
        <w:t>Режим занятий</w:t>
      </w:r>
      <w:r>
        <w:rPr>
          <w:rFonts w:ascii="Times New Roman" w:hAnsi="Times New Roman" w:cs="Times New Roman"/>
        </w:rPr>
        <w:t>: пятница  13.10-13.5</w:t>
      </w:r>
      <w:r w:rsidRPr="00AF749C">
        <w:rPr>
          <w:rFonts w:ascii="Times New Roman" w:hAnsi="Times New Roman" w:cs="Times New Roman"/>
        </w:rPr>
        <w:t>0 ч.</w:t>
      </w:r>
      <w:r>
        <w:rPr>
          <w:rFonts w:ascii="Times New Roman" w:hAnsi="Times New Roman" w:cs="Times New Roman"/>
        </w:rPr>
        <w:t xml:space="preserve"> (второй год обучения)</w:t>
      </w:r>
      <w:bookmarkStart w:id="0" w:name="_GoBack"/>
      <w:bookmarkEnd w:id="0"/>
    </w:p>
    <w:p w:rsidR="009E33DE" w:rsidRPr="00F61003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9E33DE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E33DE" w:rsidRPr="00627678" w:rsidRDefault="009E33DE" w:rsidP="00627678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  <w:b/>
          <w:bCs/>
        </w:rPr>
        <w:t>Основные формы и методы организации учебного процесса</w:t>
      </w:r>
      <w:r w:rsidRPr="00627678">
        <w:rPr>
          <w:rFonts w:ascii="Times New Roman" w:hAnsi="Times New Roman" w:cs="Times New Roman"/>
        </w:rPr>
        <w:t xml:space="preserve">: 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  <w:i/>
          <w:iCs/>
        </w:rPr>
        <w:t xml:space="preserve">Стартовый </w:t>
      </w:r>
      <w:r w:rsidRPr="00627678">
        <w:rPr>
          <w:rFonts w:ascii="Times New Roman" w:hAnsi="Times New Roman" w:cs="Times New Roman"/>
        </w:rPr>
        <w:t xml:space="preserve">уровень образовательной деятельности. 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</w:rPr>
        <w:t>Число детей  не более</w:t>
      </w:r>
      <w:r>
        <w:rPr>
          <w:rFonts w:ascii="Times New Roman" w:hAnsi="Times New Roman" w:cs="Times New Roman"/>
        </w:rPr>
        <w:t xml:space="preserve"> 30 </w:t>
      </w:r>
      <w:r w:rsidRPr="00627678">
        <w:rPr>
          <w:rFonts w:ascii="Times New Roman" w:hAnsi="Times New Roman" w:cs="Times New Roman"/>
        </w:rPr>
        <w:t xml:space="preserve"> человек.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27678">
        <w:rPr>
          <w:rFonts w:ascii="Times New Roman" w:hAnsi="Times New Roman" w:cs="Times New Roman"/>
          <w:i/>
          <w:iCs/>
        </w:rPr>
        <w:t xml:space="preserve">Обучение очное. 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  <w:i/>
          <w:iCs/>
        </w:rPr>
        <w:t>Формы организации деятельности обучающихся на занятиях</w:t>
      </w:r>
      <w:r w:rsidRPr="00627678">
        <w:rPr>
          <w:rFonts w:ascii="Times New Roman" w:hAnsi="Times New Roman" w:cs="Times New Roman"/>
        </w:rPr>
        <w:t xml:space="preserve">: - групповые, индивидуальные, фронтальные. 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  <w:i/>
          <w:iCs/>
        </w:rPr>
        <w:t>Формы проведения занятий</w:t>
      </w:r>
      <w:r w:rsidRPr="00627678">
        <w:rPr>
          <w:rFonts w:ascii="Times New Roman" w:hAnsi="Times New Roman" w:cs="Times New Roman"/>
        </w:rPr>
        <w:t xml:space="preserve"> познавательное занятие, практическое занятие по отработке определенного умения, самостоятельная деятельность детей,   творческие упражнения, выставки, деловая (ролевая) игра, работа с электронными пособиями, работа с интернет - источниками, проведение мастер-классов</w:t>
      </w:r>
      <w:r w:rsidRPr="00627678">
        <w:rPr>
          <w:rFonts w:ascii="Times New Roman" w:hAnsi="Times New Roman" w:cs="Times New Roman"/>
          <w:i/>
          <w:iCs/>
        </w:rPr>
        <w:t>.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</w:rPr>
        <w:t xml:space="preserve">Используются следующие </w:t>
      </w:r>
      <w:r w:rsidRPr="00627678">
        <w:rPr>
          <w:rFonts w:ascii="Times New Roman" w:hAnsi="Times New Roman" w:cs="Times New Roman"/>
          <w:i/>
          <w:iCs/>
        </w:rPr>
        <w:t>методы обучения</w:t>
      </w:r>
      <w:r w:rsidRPr="00627678">
        <w:rPr>
          <w:rFonts w:ascii="Times New Roman" w:hAnsi="Times New Roman" w:cs="Times New Roman"/>
        </w:rPr>
        <w:t xml:space="preserve">: объяснительно-иллюстративный; репродуктивный; частично-поисковый; исследовательский. </w:t>
      </w:r>
    </w:p>
    <w:p w:rsidR="009E33DE" w:rsidRPr="00627678" w:rsidRDefault="009E33DE" w:rsidP="00627678">
      <w:pPr>
        <w:pStyle w:val="NoSpacing"/>
        <w:jc w:val="both"/>
        <w:rPr>
          <w:rFonts w:ascii="Times New Roman" w:hAnsi="Times New Roman" w:cs="Times New Roman"/>
        </w:rPr>
      </w:pPr>
      <w:r w:rsidRPr="00627678">
        <w:rPr>
          <w:rFonts w:ascii="Times New Roman" w:hAnsi="Times New Roman" w:cs="Times New Roman"/>
          <w:i/>
          <w:iCs/>
        </w:rPr>
        <w:t>Методы  проведениязанятия:</w:t>
      </w:r>
      <w:r w:rsidRPr="00627678">
        <w:rPr>
          <w:rFonts w:ascii="Times New Roman" w:hAnsi="Times New Roman" w:cs="Times New Roman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На занятии используются все известные виды наглядности</w:t>
      </w:r>
      <w:r>
        <w:rPr>
          <w:rFonts w:ascii="Times New Roman" w:hAnsi="Times New Roman" w:cs="Times New Roman"/>
        </w:rPr>
        <w:t xml:space="preserve">, </w:t>
      </w:r>
      <w:r w:rsidRPr="00627678">
        <w:rPr>
          <w:rFonts w:ascii="Times New Roman" w:hAnsi="Times New Roman" w:cs="Times New Roman"/>
        </w:rPr>
        <w:t>которые дают достаточную возможность детям закрепить их в практической деятельности.</w:t>
      </w:r>
    </w:p>
    <w:p w:rsidR="009E33DE" w:rsidRPr="00210B2F" w:rsidRDefault="009E33DE" w:rsidP="00210B2F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210B2F">
        <w:rPr>
          <w:rFonts w:ascii="Times New Roman" w:hAnsi="Times New Roman" w:cs="Times New Roman"/>
          <w:b/>
          <w:bCs/>
        </w:rPr>
        <w:t>Формы подведения итогов реализации программы:</w:t>
      </w:r>
      <w:r w:rsidRPr="00210B2F">
        <w:rPr>
          <w:rFonts w:ascii="Times New Roman" w:hAnsi="Times New Roman" w:cs="Times New Roman"/>
        </w:rPr>
        <w:t xml:space="preserve"> промежуточная (итоговая) аттестация проводиться в конце учебного года.  </w:t>
      </w:r>
    </w:p>
    <w:p w:rsidR="009E33DE" w:rsidRPr="00210B2F" w:rsidRDefault="009E33DE" w:rsidP="00210B2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0B2F">
        <w:rPr>
          <w:rFonts w:ascii="Times New Roman" w:hAnsi="Times New Roman" w:cs="Times New Roman"/>
        </w:rPr>
        <w:t>Формы  проведения промежут</w:t>
      </w:r>
      <w:r>
        <w:rPr>
          <w:rFonts w:ascii="Times New Roman" w:hAnsi="Times New Roman" w:cs="Times New Roman"/>
        </w:rPr>
        <w:t>очной аттестации: демонстрация проектов.</w:t>
      </w:r>
    </w:p>
    <w:p w:rsidR="009E33DE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E33DE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E33DE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E33DE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E33DE" w:rsidRPr="00F61003" w:rsidRDefault="009E33DE" w:rsidP="00F6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E33DE" w:rsidRDefault="009E33DE" w:rsidP="00F61003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F61003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F61003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F61003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Pr="00F61003" w:rsidRDefault="009E33DE" w:rsidP="00F61003">
      <w:pPr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Pr="00611652" w:rsidRDefault="009E33DE" w:rsidP="0061165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11652">
        <w:rPr>
          <w:rFonts w:ascii="Times New Roman" w:hAnsi="Times New Roman" w:cs="Times New Roman"/>
          <w:b/>
          <w:bCs/>
        </w:rPr>
        <w:t>СОДЕРЖАНИЕ  ПРОГРАММЫ</w:t>
      </w:r>
    </w:p>
    <w:p w:rsidR="009E33DE" w:rsidRPr="00F61003" w:rsidRDefault="009E33DE" w:rsidP="00F61003">
      <w:pPr>
        <w:spacing w:after="0" w:line="23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611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D10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E33DE" w:rsidRPr="009D4D10" w:rsidRDefault="009E33DE" w:rsidP="00611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9E33DE" w:rsidRDefault="009E33DE" w:rsidP="006116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2980"/>
        <w:gridCol w:w="837"/>
        <w:gridCol w:w="948"/>
        <w:gridCol w:w="1189"/>
        <w:gridCol w:w="2837"/>
      </w:tblGrid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4" w:type="dxa"/>
            <w:gridSpan w:val="3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18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Наблюдение,ответы на вопросы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18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Scratch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Усложнение первого проекта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вопросы, 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Знакомство с эффектами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 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Знакомство с отрицательным числом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Знакомство с пером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Условный блок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Мультфильм «Акула и рыбка»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Что такое координаты х и у?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Мультфильм «Пико и приведение»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Игра «Кот - математик»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Игра «Вертолет»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</w:t>
            </w:r>
          </w:p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демонстрация работ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проекта</w:t>
            </w: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9E33DE" w:rsidRPr="00180B1B">
        <w:tc>
          <w:tcPr>
            <w:tcW w:w="843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8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837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DE" w:rsidRDefault="009E33DE" w:rsidP="006116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03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F61003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F61003">
        <w:rPr>
          <w:rFonts w:ascii="Times New Roman" w:hAnsi="Times New Roman" w:cs="Times New Roman"/>
          <w:sz w:val="24"/>
          <w:szCs w:val="24"/>
        </w:rPr>
        <w:t>?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F61003">
        <w:rPr>
          <w:sz w:val="24"/>
          <w:szCs w:val="24"/>
        </w:rPr>
        <w:t>Правила техники безопасности.Знакомство с программой кружка.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Практика: Установка программы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Знакомство со  Scratch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Теория: Знакомство с интерфейсом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Создание первого проекта, работа со блоками звука, с</w:t>
      </w:r>
      <w:r w:rsidRPr="00F61003">
        <w:rPr>
          <w:rFonts w:ascii="Times New Roman" w:hAnsi="Times New Roman" w:cs="Times New Roman"/>
          <w:sz w:val="24"/>
          <w:szCs w:val="24"/>
        </w:rPr>
        <w:t>оздание своего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3DE" w:rsidRPr="004C65F2" w:rsidRDefault="009E33DE" w:rsidP="004C65F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Усложнение первого проекта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Практика: Создание автомобиля с пятью скоростями</w:t>
      </w:r>
    </w:p>
    <w:p w:rsidR="009E33DE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Знакомство с эффектами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Виды эффектов в программе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Создание проекта с различными эффектами.</w:t>
      </w:r>
    </w:p>
    <w:p w:rsidR="009E33DE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Знакомство с отрицательным числом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отрицательным числом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Использование отрицательного числа в программе при создании игры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Знакомство с пером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Теория: Знакомство с пером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Практика: Рисование с помощью пера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Циклы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циклами в программировании.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Создание различных  видов циклов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Условный блок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блоками.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использование блоков в игре.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Мультфильм «Акула и рыбка»</w:t>
      </w:r>
    </w:p>
    <w:p w:rsidR="009E33DE" w:rsidRPr="00F61003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Теория: Готовые объекты с интернета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Практика: Создание мультфильма</w:t>
      </w:r>
    </w:p>
    <w:p w:rsidR="009E33DE" w:rsidRPr="00F61003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Что такое координаты х и у?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координатами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Рисование по координатам</w:t>
      </w:r>
    </w:p>
    <w:p w:rsidR="009E33DE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Мультфильм «Пико и приведение»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Знакомство с координатной плоскостью</w:t>
      </w:r>
    </w:p>
    <w:p w:rsidR="009E33DE" w:rsidRDefault="009E33DE" w:rsidP="006116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Создание мультфильма</w:t>
      </w:r>
    </w:p>
    <w:p w:rsidR="009E33DE" w:rsidRDefault="009E33DE" w:rsidP="0061165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Игра «Лабиринт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3DE" w:rsidRDefault="009E33DE" w:rsidP="0061165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A94989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>: Создание игры</w:t>
      </w:r>
    </w:p>
    <w:p w:rsidR="009E33DE" w:rsidRPr="00A94989" w:rsidRDefault="009E33DE" w:rsidP="00611652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«Кот - математик»</w:t>
      </w:r>
    </w:p>
    <w:p w:rsidR="009E33DE" w:rsidRDefault="009E33DE" w:rsidP="0061165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Переменные.</w:t>
      </w:r>
    </w:p>
    <w:p w:rsidR="009E33DE" w:rsidRDefault="009E33DE" w:rsidP="0061165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Создание игры</w:t>
      </w:r>
    </w:p>
    <w:p w:rsidR="009E33DE" w:rsidRPr="00A94989" w:rsidRDefault="009E33DE" w:rsidP="00611652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«Вертолет»</w:t>
      </w:r>
    </w:p>
    <w:p w:rsidR="009E33DE" w:rsidRDefault="009E33DE" w:rsidP="00611652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Создание спрайтов</w:t>
      </w:r>
    </w:p>
    <w:p w:rsidR="009E33DE" w:rsidRDefault="009E33DE" w:rsidP="0061165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4989">
        <w:rPr>
          <w:rFonts w:ascii="Times New Roman" w:hAnsi="Times New Roman" w:cs="Times New Roman"/>
          <w:sz w:val="24"/>
          <w:szCs w:val="24"/>
        </w:rPr>
        <w:t>рактика:</w:t>
      </w:r>
      <w:r>
        <w:rPr>
          <w:rFonts w:ascii="Times New Roman" w:hAnsi="Times New Roman" w:cs="Times New Roman"/>
          <w:sz w:val="24"/>
          <w:szCs w:val="24"/>
        </w:rPr>
        <w:t xml:space="preserve"> Программирование спрайтов, создание игры</w:t>
      </w:r>
    </w:p>
    <w:p w:rsidR="009E33DE" w:rsidRPr="00A94989" w:rsidRDefault="009E33DE" w:rsidP="0061165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:rsidR="009E33DE" w:rsidRDefault="009E33DE" w:rsidP="0061165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 w:rsidRPr="00A94989">
        <w:rPr>
          <w:rFonts w:ascii="Times New Roman" w:hAnsi="Times New Roman" w:cs="Times New Roman"/>
          <w:sz w:val="24"/>
          <w:szCs w:val="24"/>
        </w:rPr>
        <w:t>Практика: Создание викторин</w:t>
      </w:r>
    </w:p>
    <w:p w:rsidR="009E33DE" w:rsidRPr="004C65F2" w:rsidRDefault="009E33DE" w:rsidP="004C65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итогового проекта</w:t>
      </w:r>
    </w:p>
    <w:p w:rsidR="009E33DE" w:rsidRDefault="009E33DE" w:rsidP="0061165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создание мультфильмов, игр.</w:t>
      </w:r>
    </w:p>
    <w:p w:rsidR="009E33DE" w:rsidRPr="00F61003" w:rsidRDefault="009E33DE" w:rsidP="004C6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0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обучения по программе</w:t>
      </w:r>
    </w:p>
    <w:p w:rsidR="009E33DE" w:rsidRPr="00F61003" w:rsidRDefault="009E33DE" w:rsidP="004C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  <w:u w:val="single"/>
        </w:rPr>
        <w:t>1 год обучения</w:t>
      </w:r>
      <w:r w:rsidRPr="00F610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33DE" w:rsidRPr="00F61003" w:rsidRDefault="009E33DE" w:rsidP="004C6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Учащиеся овладевают следующими знаниями, умениями и способами деятельности: </w:t>
      </w:r>
    </w:p>
    <w:p w:rsidR="009E33DE" w:rsidRPr="00F61003" w:rsidRDefault="009E33DE" w:rsidP="004C65F2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знают принципы и структуру Scratch проектов, формы представления и управления информацией в проектах;</w:t>
      </w:r>
    </w:p>
    <w:p w:rsidR="009E33DE" w:rsidRPr="00F61003" w:rsidRDefault="009E33DE" w:rsidP="004C65F2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умеют спроектировать, изготовить и разместить в сети или подготовить для иной формы представления Scratch проекты;</w:t>
      </w:r>
    </w:p>
    <w:p w:rsidR="009E33DE" w:rsidRPr="00F61003" w:rsidRDefault="009E33DE" w:rsidP="004C65F2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владеют способами работы с изученными программами; </w:t>
      </w:r>
    </w:p>
    <w:p w:rsidR="009E33DE" w:rsidRPr="00F61003" w:rsidRDefault="009E33DE" w:rsidP="004C65F2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знают и умеют применять при создании Scratch проектов основные принципы композиции и колористики; </w:t>
      </w:r>
    </w:p>
    <w:p w:rsidR="009E33DE" w:rsidRPr="00F61003" w:rsidRDefault="009E33DE" w:rsidP="004C65F2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способны осуществлять рефлексивную деятельность, оценивать свои результаты, корректировать дальнейшую деятельность по разработке Scratch проектов.</w:t>
      </w:r>
    </w:p>
    <w:p w:rsidR="009E33DE" w:rsidRPr="003B3481" w:rsidRDefault="009E33DE" w:rsidP="003B3481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34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Календарный учебный график</w:t>
      </w:r>
    </w:p>
    <w:p w:rsidR="009E33DE" w:rsidRPr="003B3481" w:rsidRDefault="009E33DE" w:rsidP="003B3481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B34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год обучения</w:t>
      </w:r>
    </w:p>
    <w:p w:rsidR="009E33DE" w:rsidRPr="003B3481" w:rsidRDefault="009E33DE" w:rsidP="003B3481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52"/>
        <w:gridCol w:w="850"/>
        <w:gridCol w:w="992"/>
        <w:gridCol w:w="1276"/>
        <w:gridCol w:w="709"/>
        <w:gridCol w:w="2482"/>
        <w:gridCol w:w="1203"/>
        <w:gridCol w:w="1525"/>
      </w:tblGrid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занятий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1.Что такое </w:t>
            </w: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Scratch</w:t>
            </w: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Инструктаж Установка программы.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2.Знакомство со </w:t>
            </w: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Scratch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Первый проект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3.Усложнение первого проекта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Загрузка проекта Изменение скорости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4.Знакомство с эффектами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Создание 2го проекта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Цветовой и другие эффекты. Ассимация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5.Знакомство с отрицательным числом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Ходим задом наперед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Переворачиваем звуки Привидение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6.Знакомство с пером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Рисуем каракули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Рисуем красиво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7.Циклы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Знакомство с циклами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Работа с циклами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8.Условный блок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 блоком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Работа с условным блоком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9.Мультфильм «Акула и рыбка»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Создаем персонажей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Программируем акулу и рыбку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10.Что такое координаты х и у?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Перемещение по горизонтали и вертикали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Рисование по координатам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11.Мультфильм «Пико и приведение»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Создаем мультфильм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12.Игра «Лабиринт»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Рисуем лабиринт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 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Усложняем игру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13.Игра «Кот - математик»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Конструируем игру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Отгадай число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14.Игра «Вертолет»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Создаем спрайты и фон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Программируем спрайты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15.Викторина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Работа с текстом Простая викторина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pStyle w:val="ListParagraph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16.Подготовка итогового проекта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32-34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12,19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</w:tbl>
    <w:p w:rsidR="009E33DE" w:rsidRDefault="009E33DE" w:rsidP="003B3481">
      <w:pPr>
        <w:pStyle w:val="ListParagraph"/>
        <w:numPr>
          <w:ilvl w:val="0"/>
          <w:numId w:val="4"/>
        </w:numPr>
        <w:spacing w:after="0"/>
        <w:rPr>
          <w:lang w:eastAsia="en-US"/>
        </w:rPr>
      </w:pPr>
    </w:p>
    <w:p w:rsidR="009E33DE" w:rsidRDefault="009E33DE" w:rsidP="003B3481">
      <w:pPr>
        <w:pStyle w:val="ListParagraph"/>
        <w:numPr>
          <w:ilvl w:val="0"/>
          <w:numId w:val="4"/>
        </w:numPr>
        <w:spacing w:after="0"/>
        <w:rPr>
          <w:lang w:eastAsia="en-US"/>
        </w:rPr>
      </w:pPr>
    </w:p>
    <w:p w:rsidR="009E33DE" w:rsidRDefault="009E33DE" w:rsidP="007F7C54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DE" w:rsidRDefault="009E33DE" w:rsidP="007F7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D10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E33DE" w:rsidRPr="007F7C54" w:rsidRDefault="009E33DE" w:rsidP="007F7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4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850"/>
        <w:gridCol w:w="993"/>
        <w:gridCol w:w="992"/>
        <w:gridCol w:w="1701"/>
      </w:tblGrid>
      <w:tr w:rsidR="009E33DE" w:rsidRPr="00180B1B">
        <w:tc>
          <w:tcPr>
            <w:tcW w:w="708" w:type="dxa"/>
            <w:vMerge w:val="restart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vMerge w:val="restart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E33DE" w:rsidRPr="00180B1B">
        <w:tc>
          <w:tcPr>
            <w:tcW w:w="708" w:type="dxa"/>
            <w:vMerge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E33DE" w:rsidRPr="00180B1B" w:rsidRDefault="009E33DE" w:rsidP="00180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r w:rsidRPr="0018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-математика. 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 демонстрация работ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обучающих игр. 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 демонстрация работ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Музыкальная магия чисел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 демонстрация работ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Свободное проектирование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ответы на вопросы демонстрация работ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защита проектов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9E33DE" w:rsidRPr="00180B1B">
        <w:tc>
          <w:tcPr>
            <w:tcW w:w="5387" w:type="dxa"/>
            <w:gridSpan w:val="2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DE" w:rsidRDefault="009E33DE" w:rsidP="004C0C26">
      <w:pPr>
        <w:pStyle w:val="Default"/>
        <w:jc w:val="both"/>
        <w:rPr>
          <w:rFonts w:ascii="Century Schoolbook" w:hAnsi="Century Schoolbook" w:cs="Century Schoolbook"/>
          <w:i/>
          <w:iCs/>
          <w:sz w:val="28"/>
          <w:szCs w:val="28"/>
        </w:rPr>
      </w:pPr>
    </w:p>
    <w:p w:rsidR="009E33DE" w:rsidRDefault="009E33DE" w:rsidP="004C0C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03">
        <w:rPr>
          <w:rFonts w:ascii="Times New Roman" w:hAnsi="Times New Roman" w:cs="Times New Roman"/>
          <w:b/>
          <w:bCs/>
          <w:sz w:val="24"/>
          <w:szCs w:val="24"/>
        </w:rPr>
        <w:t>Содержание изучаемого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E33DE" w:rsidRPr="004F2000" w:rsidRDefault="009E33DE" w:rsidP="004C0C26">
      <w:pPr>
        <w:spacing w:after="24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sz w:val="24"/>
          <w:szCs w:val="24"/>
        </w:rPr>
        <w:t xml:space="preserve">1. Веселая </w:t>
      </w:r>
      <w:r w:rsidRPr="004F2000"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sz w:val="24"/>
          <w:szCs w:val="24"/>
        </w:rPr>
        <w:t>-математика. (6</w:t>
      </w:r>
      <w:r w:rsidRPr="004F200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E33DE" w:rsidRPr="004F2000" w:rsidRDefault="009E33DE" w:rsidP="004C0C26">
      <w:pPr>
        <w:spacing w:after="24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 Умеют ли спрайты считать</w:t>
      </w:r>
    </w:p>
    <w:p w:rsidR="009E33DE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Типы данных: числовые, строковые, логические. Числа: положительные, отрицательные, целые, дробные. </w:t>
      </w:r>
    </w:p>
    <w:p w:rsidR="009E33DE" w:rsidRPr="004F2000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Арифметические операции с числовыми данными. Строковые данные. Операции со строковыми данными. Логические данные. Логические операции. </w:t>
      </w:r>
    </w:p>
    <w:p w:rsidR="009E33DE" w:rsidRPr="004F2000" w:rsidRDefault="009E33DE" w:rsidP="004C0C26">
      <w:pPr>
        <w:spacing w:after="24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Константы и переменные </w:t>
      </w:r>
    </w:p>
    <w:p w:rsidR="009E33DE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 </w:t>
      </w:r>
    </w:p>
    <w:p w:rsidR="009E33DE" w:rsidRPr="004F2000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>Использование слайдера монитора переменной. Правила использования переменных.</w:t>
      </w:r>
    </w:p>
    <w:p w:rsidR="009E33DE" w:rsidRPr="004F2000" w:rsidRDefault="009E33DE" w:rsidP="004C0C26">
      <w:pPr>
        <w:spacing w:after="24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3. Списки </w:t>
      </w:r>
    </w:p>
    <w:p w:rsidR="009E33DE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Список. Элементы списка. Имя списка. Индекс. Длина списка. </w:t>
      </w:r>
    </w:p>
    <w:p w:rsidR="009E33DE" w:rsidRPr="004F2000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>Создание списка. Приемы работы с элементами списка.</w:t>
      </w:r>
    </w:p>
    <w:p w:rsidR="009E33DE" w:rsidRPr="004F2000" w:rsidRDefault="009E33DE" w:rsidP="004C0C26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Лаборатория обучающих игр. (6</w:t>
      </w:r>
      <w:r w:rsidRPr="004F200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E33DE" w:rsidRPr="004F2000" w:rsidRDefault="009E33DE" w:rsidP="004C0C26">
      <w:pPr>
        <w:spacing w:after="24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 Создаем обучающую игру по математике</w:t>
      </w:r>
      <w:r w:rsidRPr="004F2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9E33DE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Постановка цели. Сценарий игры. Схема взаимодействия объектов. Интерактивность игры. Скрипт проверки знаний. </w:t>
      </w:r>
    </w:p>
    <w:p w:rsidR="009E33DE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>Озвучивание игры.</w:t>
      </w:r>
    </w:p>
    <w:p w:rsidR="009E33DE" w:rsidRPr="004F2000" w:rsidRDefault="009E33DE" w:rsidP="004C0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Pr="004F2000" w:rsidRDefault="009E33DE" w:rsidP="004C0C26">
      <w:pPr>
        <w:spacing w:after="240" w:line="240" w:lineRule="auto"/>
        <w:ind w:left="-142"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 Создаем интерактивную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гру по русскому языку. </w:t>
      </w:r>
    </w:p>
    <w:p w:rsidR="009E33DE" w:rsidRDefault="009E33DE" w:rsidP="004C0C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Постановка цели. Сценарий игры. </w:t>
      </w:r>
    </w:p>
    <w:p w:rsidR="009E33DE" w:rsidRPr="004F2000" w:rsidRDefault="009E33DE" w:rsidP="004C0C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>Схема взаимодействия объектов. Интерактивность игры. Озвучивание игры. Интернет-сообщество скретчеров. Публикация проектов в сети Интернет.</w:t>
      </w:r>
    </w:p>
    <w:p w:rsidR="009E33DE" w:rsidRPr="004F2000" w:rsidRDefault="009E33DE" w:rsidP="004C0C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3. Музыкальная магия чисел. (6</w:t>
      </w:r>
      <w:r w:rsidRPr="004F2000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E33DE" w:rsidRPr="004F2000" w:rsidRDefault="009E33DE" w:rsidP="004C0C26">
      <w:pPr>
        <w:spacing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Музыкальная грамота для </w:t>
      </w: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E33DE" w:rsidRPr="004F2000" w:rsidRDefault="009E33DE" w:rsidP="004C0C2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Звук. Высота звука. Звукоряд. Полный звукоряд.  Ритм, темп, музыкальный такт, размер, пауза. Ноты. Длительность нот и пауз.  Гамма. </w:t>
      </w: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>Линейный алгоритм гаммы. Алгоритм проигрывания мелодий.</w:t>
      </w:r>
    </w:p>
    <w:p w:rsidR="009E33DE" w:rsidRPr="004F2000" w:rsidRDefault="009E33DE" w:rsidP="004C0C26">
      <w:pPr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</w:t>
      </w:r>
      <w:r w:rsidRPr="004F2000">
        <w:rPr>
          <w:rFonts w:ascii="Times New Roman" w:hAnsi="Times New Roman" w:cs="Times New Roman"/>
          <w:b/>
          <w:bCs/>
          <w:sz w:val="24"/>
          <w:szCs w:val="24"/>
        </w:rPr>
        <w:t xml:space="preserve"> Пишем музыку в </w:t>
      </w:r>
      <w:r w:rsidRPr="004F2000"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</w:p>
    <w:p w:rsidR="009E33DE" w:rsidRDefault="009E33DE" w:rsidP="004C0C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Мелодические инструменты. </w:t>
      </w:r>
    </w:p>
    <w:p w:rsidR="009E33DE" w:rsidRPr="004F2000" w:rsidRDefault="009E33DE" w:rsidP="004C0C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 xml:space="preserve">Извлечение звуков инструментов. Барабаны. Аккорды. Моделирование плеера. Параллельное исполнение мелодий. </w:t>
      </w:r>
    </w:p>
    <w:p w:rsidR="009E33DE" w:rsidRPr="004F2000" w:rsidRDefault="009E33DE" w:rsidP="004C0C26">
      <w:pPr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sz w:val="24"/>
          <w:szCs w:val="24"/>
        </w:rPr>
        <w:t>4. Свободное проектирование. (</w:t>
      </w:r>
      <w:r>
        <w:rPr>
          <w:rFonts w:ascii="Times New Roman" w:hAnsi="Times New Roman" w:cs="Times New Roman"/>
          <w:b/>
          <w:bCs/>
          <w:sz w:val="24"/>
          <w:szCs w:val="24"/>
        </w:rPr>
        <w:t>9 часов</w:t>
      </w:r>
      <w:r w:rsidRPr="004F200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33DE" w:rsidRPr="004F2000" w:rsidRDefault="009E33DE" w:rsidP="004C0C26">
      <w:pPr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Алгоритм создания творческих проектов. </w:t>
      </w:r>
    </w:p>
    <w:p w:rsidR="009E33DE" w:rsidRDefault="009E33DE" w:rsidP="004C0C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</w:t>
      </w:r>
      <w:r w:rsidRPr="004F2000">
        <w:rPr>
          <w:rFonts w:ascii="Times New Roman" w:hAnsi="Times New Roman" w:cs="Times New Roman"/>
          <w:sz w:val="24"/>
          <w:szCs w:val="24"/>
        </w:rPr>
        <w:t>Спираль творчества</w:t>
      </w:r>
    </w:p>
    <w:p w:rsidR="009E33DE" w:rsidRPr="004F2000" w:rsidRDefault="009E33DE" w:rsidP="004C0C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2000">
        <w:rPr>
          <w:rFonts w:ascii="Times New Roman" w:hAnsi="Times New Roman" w:cs="Times New Roman"/>
          <w:sz w:val="24"/>
          <w:szCs w:val="24"/>
        </w:rPr>
        <w:t xml:space="preserve">Алгоритм создания проекта по спирали творчества. </w:t>
      </w:r>
    </w:p>
    <w:p w:rsidR="009E33DE" w:rsidRDefault="009E33DE" w:rsidP="004C0C26">
      <w:pPr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33DE" w:rsidRPr="004F2000" w:rsidRDefault="009E33DE" w:rsidP="004C0C26">
      <w:pPr>
        <w:spacing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 Создание </w:t>
      </w: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Scratch</w:t>
      </w:r>
      <w:r w:rsidRPr="004F2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-проектов. </w:t>
      </w:r>
    </w:p>
    <w:p w:rsidR="009E33DE" w:rsidRPr="004F2000" w:rsidRDefault="009E33DE" w:rsidP="004C0C2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4F2000">
        <w:rPr>
          <w:rFonts w:ascii="Times New Roman" w:hAnsi="Times New Roman" w:cs="Times New Roman"/>
          <w:sz w:val="24"/>
          <w:szCs w:val="24"/>
        </w:rPr>
        <w:t>Создание музыкального клипа. Генерация идей. Графическое оформление клипа. Схема взаимодействия объектов. Озвучивание клипа. Интерактивность клипа. Мультипликация. Идея социальной мультипликации. Создание мультфильма. Генерация идей. Подбор персонажей и фона. Схема взаимодействия объектов. Озвучивание мультфильма. Исследование интерактивной модели. Создание интерактивной модели. Генерация идей. Взаимодействие объектов модели. Таблица взаимодействия. Интерактивность модели. Компиляция проекта в исполнимый файл.</w:t>
      </w:r>
    </w:p>
    <w:p w:rsidR="009E33DE" w:rsidRPr="00F61003" w:rsidRDefault="009E33DE" w:rsidP="004C0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003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обучения по программе</w:t>
      </w:r>
    </w:p>
    <w:p w:rsidR="009E33DE" w:rsidRPr="00F61003" w:rsidRDefault="009E33DE" w:rsidP="004C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003">
        <w:rPr>
          <w:rFonts w:ascii="Times New Roman" w:hAnsi="Times New Roman" w:cs="Times New Roman"/>
          <w:sz w:val="24"/>
          <w:szCs w:val="24"/>
          <w:u w:val="single"/>
        </w:rPr>
        <w:t>2 года обучения:</w:t>
      </w:r>
    </w:p>
    <w:p w:rsidR="009E33DE" w:rsidRPr="00F61003" w:rsidRDefault="009E33DE" w:rsidP="004C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 Учащиеся овладевают следующими знаниями, умениями и способами деятельности:</w:t>
      </w:r>
    </w:p>
    <w:p w:rsidR="009E33DE" w:rsidRPr="00F61003" w:rsidRDefault="009E33DE" w:rsidP="004C0C26">
      <w:pPr>
        <w:numPr>
          <w:ilvl w:val="0"/>
          <w:numId w:val="5"/>
        </w:numPr>
        <w:spacing w:after="0" w:line="240" w:lineRule="auto"/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владеют специальными знаниями и практическими навыками в области программирования в среде Scratch;</w:t>
      </w:r>
    </w:p>
    <w:p w:rsidR="009E33DE" w:rsidRPr="00F61003" w:rsidRDefault="009E33DE" w:rsidP="004C0C26">
      <w:pPr>
        <w:numPr>
          <w:ilvl w:val="0"/>
          <w:numId w:val="5"/>
        </w:numPr>
        <w:spacing w:after="0" w:line="240" w:lineRule="auto"/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знают принципы и структуру проектов, формы представления и управления информацией в проектах в среде Scratch; </w:t>
      </w:r>
    </w:p>
    <w:p w:rsidR="009E33DE" w:rsidRPr="00F61003" w:rsidRDefault="009E33DE" w:rsidP="004C0C26">
      <w:pPr>
        <w:numPr>
          <w:ilvl w:val="0"/>
          <w:numId w:val="5"/>
        </w:numPr>
        <w:spacing w:after="0" w:line="240" w:lineRule="auto"/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владеют способами работы с изученными программами и оборудованием в среде Scratch; </w:t>
      </w:r>
    </w:p>
    <w:p w:rsidR="009E33DE" w:rsidRPr="00F61003" w:rsidRDefault="009E33DE" w:rsidP="004C0C26">
      <w:pPr>
        <w:numPr>
          <w:ilvl w:val="0"/>
          <w:numId w:val="5"/>
        </w:numPr>
        <w:spacing w:after="0" w:line="240" w:lineRule="auto"/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владеют приемами организации и самоорганизации работы по созданию проектов в среде Scratch; </w:t>
      </w:r>
    </w:p>
    <w:p w:rsidR="009E33DE" w:rsidRPr="00F61003" w:rsidRDefault="009E33DE" w:rsidP="004C0C26">
      <w:pPr>
        <w:numPr>
          <w:ilvl w:val="0"/>
          <w:numId w:val="5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 xml:space="preserve">имеют положительный опыт коллективного сотрудничества при разработке проектов всреде Scratch; </w:t>
      </w:r>
    </w:p>
    <w:p w:rsidR="009E33DE" w:rsidRPr="00F61003" w:rsidRDefault="009E33DE" w:rsidP="004C0C26">
      <w:pPr>
        <w:numPr>
          <w:ilvl w:val="0"/>
          <w:numId w:val="5"/>
        </w:numPr>
        <w:spacing w:after="0" w:line="240" w:lineRule="auto"/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имеют опыт коллективной разработки и публичной защиты проектов в среде Scratch;</w:t>
      </w:r>
    </w:p>
    <w:p w:rsidR="009E33DE" w:rsidRPr="00F61003" w:rsidRDefault="009E33DE" w:rsidP="004C0C26">
      <w:pPr>
        <w:spacing w:after="0" w:line="240" w:lineRule="auto"/>
        <w:ind w:left="993" w:hanging="873"/>
        <w:jc w:val="both"/>
        <w:rPr>
          <w:rFonts w:ascii="Times New Roman" w:hAnsi="Times New Roman" w:cs="Times New Roman"/>
          <w:sz w:val="24"/>
          <w:szCs w:val="24"/>
        </w:rPr>
      </w:pPr>
      <w:r w:rsidRPr="00F61003">
        <w:rPr>
          <w:rFonts w:ascii="Times New Roman" w:hAnsi="Times New Roman" w:cs="Times New Roman"/>
          <w:sz w:val="24"/>
          <w:szCs w:val="24"/>
        </w:rPr>
        <w:t>способны осуществлять рефлексивную деятельность, оценивать свои результаты, корректировать дальнейшую деятельность по разработке проектов в среде Scratch.</w:t>
      </w:r>
    </w:p>
    <w:p w:rsidR="009E33DE" w:rsidRPr="00F61003" w:rsidRDefault="009E33DE" w:rsidP="004C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F64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4D1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Календарный учебный график</w:t>
      </w:r>
    </w:p>
    <w:p w:rsidR="009E33DE" w:rsidRPr="009D4D10" w:rsidRDefault="009E33DE" w:rsidP="00F643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 год обучения</w:t>
      </w:r>
    </w:p>
    <w:p w:rsidR="009E33DE" w:rsidRPr="00A94989" w:rsidRDefault="009E33DE" w:rsidP="00F643E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52"/>
        <w:gridCol w:w="850"/>
        <w:gridCol w:w="992"/>
        <w:gridCol w:w="1276"/>
        <w:gridCol w:w="709"/>
        <w:gridCol w:w="2482"/>
        <w:gridCol w:w="1203"/>
        <w:gridCol w:w="1525"/>
      </w:tblGrid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занятий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занятий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Веселая </w:t>
            </w: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Scratch</w:t>
            </w: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-математика.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09,16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Умеют ли спрайты считать?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13,30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Константы и переменные 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01,08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3.Лаборатория обучающих игр.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15,22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Создаем обучающую игру по математике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12, 19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Создаем интерактивную игру по русскому языку.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магия чисел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03,10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грамота для </w:t>
            </w:r>
            <w:r w:rsidRPr="0018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17,24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Пишем музыку в </w:t>
            </w:r>
            <w:r w:rsidRPr="0018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10597" w:type="dxa"/>
            <w:gridSpan w:val="9"/>
          </w:tcPr>
          <w:p w:rsidR="009E33DE" w:rsidRPr="00180B1B" w:rsidRDefault="009E33DE" w:rsidP="0018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проектирование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Алгоритм создания творческих проектов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21-26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3,10,17,24</w:t>
            </w: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8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-проектов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  <w:tr w:rsidR="009E33DE" w:rsidRPr="00180B1B">
        <w:tc>
          <w:tcPr>
            <w:tcW w:w="708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27-34</w:t>
            </w:r>
          </w:p>
        </w:tc>
        <w:tc>
          <w:tcPr>
            <w:tcW w:w="85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4,11,18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01,08,15,22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13.10-13.50</w:t>
            </w:r>
          </w:p>
        </w:tc>
        <w:tc>
          <w:tcPr>
            <w:tcW w:w="1276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корструирование</w:t>
            </w:r>
          </w:p>
        </w:tc>
        <w:tc>
          <w:tcPr>
            <w:tcW w:w="709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82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защита проектов</w:t>
            </w:r>
          </w:p>
        </w:tc>
        <w:tc>
          <w:tcPr>
            <w:tcW w:w="1203" w:type="dxa"/>
          </w:tcPr>
          <w:p w:rsidR="009E33DE" w:rsidRPr="00180B1B" w:rsidRDefault="009E33DE" w:rsidP="00180B1B">
            <w:pPr>
              <w:spacing w:after="0" w:line="240" w:lineRule="auto"/>
              <w:rPr>
                <w:sz w:val="20"/>
                <w:szCs w:val="20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Точка роста</w:t>
            </w:r>
          </w:p>
        </w:tc>
        <w:tc>
          <w:tcPr>
            <w:tcW w:w="1525" w:type="dxa"/>
          </w:tcPr>
          <w:p w:rsidR="009E33DE" w:rsidRPr="00180B1B" w:rsidRDefault="009E33DE" w:rsidP="0018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B">
              <w:rPr>
                <w:rFonts w:ascii="Times New Roman" w:hAnsi="Times New Roman" w:cs="Times New Roman"/>
                <w:sz w:val="24"/>
                <w:szCs w:val="24"/>
              </w:rPr>
              <w:t>Наблюдение, групповой, фронтальный</w:t>
            </w:r>
          </w:p>
        </w:tc>
      </w:tr>
    </w:tbl>
    <w:p w:rsidR="009E33DE" w:rsidRDefault="009E33DE" w:rsidP="00F643E4">
      <w:pPr>
        <w:spacing w:after="0"/>
        <w:rPr>
          <w:lang w:eastAsia="en-US"/>
        </w:rPr>
      </w:pP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  <w:b/>
          <w:bCs/>
        </w:rPr>
        <w:t>Материально-техническое обеспечение программы</w:t>
      </w:r>
    </w:p>
    <w:p w:rsidR="009E33DE" w:rsidRPr="00D0258C" w:rsidRDefault="009E33DE" w:rsidP="00D0258C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0258C">
        <w:rPr>
          <w:rFonts w:ascii="Times New Roman" w:hAnsi="Times New Roman" w:cs="Times New Roman"/>
          <w:i/>
          <w:iCs/>
        </w:rPr>
        <w:t>Оборудование:</w:t>
      </w:r>
      <w:r w:rsidRPr="00D0258C">
        <w:rPr>
          <w:rFonts w:ascii="Times New Roman" w:hAnsi="Times New Roman" w:cs="Times New Roman"/>
        </w:rPr>
        <w:t xml:space="preserve"> учебный класс, соответствующий санитарно-гигиеническим и противопожарным требованиям. Столы, стулья, стеллажи для хранения ма</w:t>
      </w:r>
      <w:r>
        <w:rPr>
          <w:rFonts w:ascii="Times New Roman" w:hAnsi="Times New Roman" w:cs="Times New Roman"/>
        </w:rPr>
        <w:t>териалов, инструментов</w:t>
      </w:r>
      <w:r w:rsidRPr="00D0258C">
        <w:rPr>
          <w:rFonts w:ascii="Times New Roman" w:hAnsi="Times New Roman" w:cs="Times New Roman"/>
        </w:rPr>
        <w:t xml:space="preserve">,  методической литературы. Ноутбуки, компьютеры. </w:t>
      </w:r>
    </w:p>
    <w:p w:rsidR="009E33DE" w:rsidRPr="00D0258C" w:rsidRDefault="009E33DE" w:rsidP="00D0258C">
      <w:pPr>
        <w:pStyle w:val="NoSpacing"/>
        <w:ind w:firstLine="708"/>
        <w:rPr>
          <w:rFonts w:ascii="Times New Roman" w:hAnsi="Times New Roman" w:cs="Times New Roman"/>
          <w:b/>
          <w:bCs/>
        </w:rPr>
      </w:pPr>
      <w:r w:rsidRPr="00D0258C">
        <w:rPr>
          <w:rFonts w:ascii="Times New Roman" w:hAnsi="Times New Roman" w:cs="Times New Roman"/>
          <w:b/>
          <w:bCs/>
        </w:rPr>
        <w:t>Контроль и учет освоения программы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В процессе выполнения работы используется</w:t>
      </w:r>
      <w:r w:rsidRPr="00D0258C">
        <w:rPr>
          <w:rFonts w:ascii="Times New Roman" w:hAnsi="Times New Roman" w:cs="Times New Roman"/>
          <w:i/>
          <w:iCs/>
        </w:rPr>
        <w:t xml:space="preserve"> текущий</w:t>
      </w:r>
      <w:r w:rsidRPr="00D0258C">
        <w:rPr>
          <w:rFonts w:ascii="Times New Roman" w:hAnsi="Times New Roman" w:cs="Times New Roman"/>
        </w:rPr>
        <w:t xml:space="preserve"> контроль. Педагог  непрерывно отслеживает процесс работы учащихся, своевременно направляет обучающихся на исправление неточностей в практической работе.  Текущий контроль позволяет в случае необходимости вовремя произвести корректировку деятельности.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Формы текущего контроля: опрос, демонстрация, тестирование, беседа, презентация.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 xml:space="preserve">Кроме того в конце учебного года проводиться  </w:t>
      </w:r>
      <w:r w:rsidRPr="00D0258C">
        <w:rPr>
          <w:rFonts w:ascii="Times New Roman" w:hAnsi="Times New Roman" w:cs="Times New Roman"/>
          <w:i/>
          <w:iCs/>
        </w:rPr>
        <w:t>промежуточная (итоговая)</w:t>
      </w:r>
      <w:r w:rsidRPr="00D0258C">
        <w:rPr>
          <w:rFonts w:ascii="Times New Roman" w:hAnsi="Times New Roman" w:cs="Times New Roman"/>
        </w:rPr>
        <w:t xml:space="preserve"> аттестация   </w:t>
      </w:r>
    </w:p>
    <w:p w:rsidR="009E33DE" w:rsidRPr="00D0258C" w:rsidRDefault="009E33DE" w:rsidP="00D0258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0258C">
        <w:rPr>
          <w:rFonts w:ascii="Times New Roman" w:hAnsi="Times New Roman" w:cs="Times New Roman"/>
        </w:rPr>
        <w:t>Формы  проведения промежуточной аттестация демонстрация работ. К промежуточной аттестации допускаются все обучающиеся, вне зависимости от того, насколько систематично они посещали занятия.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Планируемые результаты, в соответствии с целью программы, отслеживаются, фиксируются и демонстрируются в формах: готовая работа, материал анкетирования и тестирования, журнал посещаемости, фото, выставка, методическая разработка, открытое занятие конкурс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  <w:b/>
          <w:bCs/>
        </w:rPr>
        <w:t>Оценочные материалы</w:t>
      </w:r>
      <w:r w:rsidRPr="00D0258C">
        <w:rPr>
          <w:rFonts w:ascii="Times New Roman" w:hAnsi="Times New Roman" w:cs="Times New Roman"/>
        </w:rPr>
        <w:t xml:space="preserve"> устный опрос, индивидуальный опрос, педагогическое наблюдение, творческая работа, фронтальный опрос, демонмтрация готовых работ.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  <w:b/>
          <w:bCs/>
        </w:rPr>
      </w:pPr>
      <w:r w:rsidRPr="00D0258C">
        <w:rPr>
          <w:rFonts w:ascii="Times New Roman" w:hAnsi="Times New Roman" w:cs="Times New Roman"/>
          <w:b/>
          <w:bCs/>
        </w:rPr>
        <w:t>Методические материалы: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-Инструкции по ТБ;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- Методические разработки занятий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- Презентации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-Демонстрационный материал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D0258C">
        <w:rPr>
          <w:rFonts w:ascii="Times New Roman" w:hAnsi="Times New Roman" w:cs="Times New Roman"/>
        </w:rPr>
        <w:t>-Дидактический материал</w:t>
      </w:r>
    </w:p>
    <w:p w:rsidR="009E33DE" w:rsidRPr="00D0258C" w:rsidRDefault="009E33DE" w:rsidP="00D0258C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0258C">
        <w:rPr>
          <w:rFonts w:ascii="Times New Roman" w:hAnsi="Times New Roman" w:cs="Times New Roman"/>
          <w:b/>
          <w:bCs/>
        </w:rPr>
        <w:t>Взаимодействие педагога с семьёй.</w:t>
      </w:r>
    </w:p>
    <w:p w:rsidR="009E33DE" w:rsidRPr="00D0258C" w:rsidRDefault="009E33DE" w:rsidP="00D0258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Творческий союз педагога</w:t>
      </w:r>
      <w:r w:rsidRPr="00D0258C">
        <w:rPr>
          <w:rFonts w:ascii="Times New Roman" w:hAnsi="Times New Roman" w:cs="Times New Roman"/>
        </w:rPr>
        <w:t xml:space="preserve"> и родителей, совместное сотрудничество, творческое общение, взаимное доверие и взаимное уважение помогут наполнить жизнь ребёнка интересными делами, посильным трудом; окажут воздействие на формирование самостоятельности и самоконтроля. Совместная работа детей и родителей по подготовке п</w:t>
      </w:r>
      <w:r>
        <w:rPr>
          <w:rFonts w:ascii="Times New Roman" w:hAnsi="Times New Roman" w:cs="Times New Roman"/>
        </w:rPr>
        <w:t>р</w:t>
      </w:r>
      <w:r w:rsidRPr="00D0258C">
        <w:rPr>
          <w:rFonts w:ascii="Times New Roman" w:hAnsi="Times New Roman" w:cs="Times New Roman"/>
        </w:rPr>
        <w:t xml:space="preserve">оекта удовлетворит потребность ребёнка в активной деятельности, даст реальное воплощение мысли, фантазии. Наладить взаимодействие с родителями призваны: - мастер-класс в середине года, который должен стать для родителей школой педагогического мастерства, где они будут учиться азам программирования. Очень важен подобный контакт с семьёй, который помогает создать духовную близость взрослых и детей, поднимает авторитет родителей.                 </w:t>
      </w:r>
    </w:p>
    <w:p w:rsidR="009E33DE" w:rsidRPr="00D0258C" w:rsidRDefault="009E33DE" w:rsidP="004C0C26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9E33DE" w:rsidRDefault="009E33DE">
      <w:pPr>
        <w:rPr>
          <w:rFonts w:ascii="Times New Roman" w:hAnsi="Times New Roman" w:cs="Times New Roman"/>
          <w:sz w:val="24"/>
          <w:szCs w:val="24"/>
        </w:rPr>
      </w:pPr>
    </w:p>
    <w:p w:rsidR="009E33DE" w:rsidRPr="00A87BCF" w:rsidRDefault="009E33DE" w:rsidP="00D0258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BC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9E33DE" w:rsidRPr="00A87BCF" w:rsidRDefault="009E33DE" w:rsidP="00D0258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87BCF">
        <w:rPr>
          <w:rFonts w:ascii="Times New Roman" w:eastAsia="TimesNew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9E33DE" w:rsidRPr="00A87BCF" w:rsidRDefault="009E33DE" w:rsidP="00D0258C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87BCF">
        <w:rPr>
          <w:rFonts w:ascii="Times New Roman" w:eastAsia="TimesNewRoman" w:hAnsi="Times New Roman" w:cs="Times New Roman"/>
          <w:sz w:val="24"/>
          <w:szCs w:val="24"/>
        </w:rPr>
        <w:t>Бешенков С.А. Примерные программы по информатике для основной и старшей школы. –М.: БИНОМ. Лаборатория знаний, 2011.</w:t>
      </w:r>
    </w:p>
    <w:p w:rsidR="009E33DE" w:rsidRPr="00A87BCF" w:rsidRDefault="009E33DE" w:rsidP="00D0258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87BCF">
        <w:rPr>
          <w:rFonts w:ascii="Times New Roman" w:hAnsi="Times New Roman" w:cs="Times New Roman"/>
          <w:sz w:val="24"/>
          <w:szCs w:val="24"/>
        </w:rPr>
        <w:t>Белова Г.В. Программирование в среде ЛОГО. Первые шаги. – М.: Солон, 2007</w:t>
      </w:r>
    </w:p>
    <w:p w:rsidR="009E33DE" w:rsidRPr="00A87BCF" w:rsidRDefault="009E33DE" w:rsidP="00D0258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87BCF">
        <w:rPr>
          <w:rFonts w:ascii="Times New Roman" w:hAnsi="Times New Roman" w:cs="Times New Roman"/>
          <w:sz w:val="24"/>
          <w:szCs w:val="24"/>
        </w:rPr>
        <w:t>Великович Л., Цветкова М. Программирование для начинающих. – М.: Бином, 2007</w:t>
      </w:r>
    </w:p>
    <w:p w:rsidR="009E33DE" w:rsidRPr="00A87BCF" w:rsidRDefault="009E33DE" w:rsidP="00D0258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87BCF">
        <w:rPr>
          <w:rFonts w:ascii="Times New Roman" w:hAnsi="Times New Roman" w:cs="Times New Roman"/>
          <w:sz w:val="24"/>
          <w:szCs w:val="24"/>
        </w:rPr>
        <w:t>Полат Е.С. Новые педагогические и информационные технологии в системе образования. – М. Академия. – 2006.</w:t>
      </w:r>
    </w:p>
    <w:p w:rsidR="009E33DE" w:rsidRPr="00A87BCF" w:rsidRDefault="009E33DE" w:rsidP="00D025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BCF">
        <w:rPr>
          <w:rFonts w:ascii="Times New Roman" w:hAnsi="Times New Roman" w:cs="Times New Roman"/>
          <w:sz w:val="24"/>
          <w:szCs w:val="24"/>
        </w:rPr>
        <w:t>Патаракин Е.П. Учимся готовить в среде Скретч- Версия 2.0</w:t>
      </w:r>
    </w:p>
    <w:p w:rsidR="009E33DE" w:rsidRPr="00A87BCF" w:rsidRDefault="009E33DE" w:rsidP="00D025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8" w:history="1">
        <w:r w:rsidRPr="00A87BCF">
          <w:rPr>
            <w:rStyle w:val="Hyperlink"/>
            <w:rFonts w:ascii="Times New Roman" w:hAnsi="Times New Roman" w:cs="Times New Roman"/>
            <w:sz w:val="24"/>
            <w:szCs w:val="24"/>
          </w:rPr>
          <w:t>http://scratch.ucoz.net</w:t>
        </w:r>
      </w:hyperlink>
    </w:p>
    <w:p w:rsidR="009E33DE" w:rsidRPr="0064349B" w:rsidRDefault="009E33DE" w:rsidP="00D025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9" w:history="1">
        <w:r w:rsidRPr="00A87BC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87BCF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A87BC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scratch</w:t>
        </w:r>
        <w:r w:rsidRPr="00A87BC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7BC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mit</w:t>
        </w:r>
        <w:r w:rsidRPr="00A87BCF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7BC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Pr="00A87BCF">
        <w:rPr>
          <w:rFonts w:ascii="Times New Roman" w:hAnsi="Times New Roman" w:cs="Times New Roman"/>
        </w:rPr>
        <w:t xml:space="preserve">- официальный сайт проекта </w:t>
      </w:r>
      <w:r w:rsidRPr="00A87BCF">
        <w:rPr>
          <w:rFonts w:ascii="Times New Roman" w:hAnsi="Times New Roman" w:cs="Times New Roman"/>
          <w:lang w:val="en-US"/>
        </w:rPr>
        <w:t>Scratch</w:t>
      </w:r>
    </w:p>
    <w:p w:rsidR="009E33DE" w:rsidRPr="00A87BCF" w:rsidRDefault="009E33DE" w:rsidP="0064349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349B">
        <w:rPr>
          <w:rFonts w:ascii="Times New Roman" w:hAnsi="Times New Roman" w:cs="Times New Roman"/>
        </w:rPr>
        <w:t>https://multiurok.ru/index.php/files/itogovyi-test-bazovyi-uroven-programmy-kompiuterny.html</w:t>
      </w:r>
    </w:p>
    <w:p w:rsidR="009E33DE" w:rsidRDefault="009E33DE" w:rsidP="00D0258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87BCF">
        <w:rPr>
          <w:rFonts w:ascii="Times New Roman" w:hAnsi="Times New Roman" w:cs="Times New Roman"/>
          <w:sz w:val="24"/>
          <w:szCs w:val="24"/>
        </w:rPr>
        <w:t>Сорокина В.В. Психологическое неблагополучие детей в начальной школе. – М.: Генезис, 2005</w:t>
      </w:r>
    </w:p>
    <w:p w:rsidR="009E33DE" w:rsidRPr="00F61003" w:rsidRDefault="009E33DE" w:rsidP="00F61003">
      <w:pPr>
        <w:rPr>
          <w:rFonts w:ascii="Times New Roman" w:hAnsi="Times New Roman" w:cs="Times New Roman"/>
          <w:sz w:val="24"/>
          <w:szCs w:val="24"/>
        </w:rPr>
      </w:pPr>
    </w:p>
    <w:p w:rsidR="009E33DE" w:rsidRPr="00F61003" w:rsidRDefault="009E33DE" w:rsidP="00F61003">
      <w:pPr>
        <w:rPr>
          <w:rFonts w:ascii="Times New Roman" w:hAnsi="Times New Roman" w:cs="Times New Roman"/>
          <w:sz w:val="24"/>
          <w:szCs w:val="24"/>
        </w:rPr>
      </w:pPr>
    </w:p>
    <w:p w:rsidR="009E33DE" w:rsidRDefault="009E33DE" w:rsidP="00D0258C">
      <w:pPr>
        <w:pStyle w:val="Default"/>
        <w:jc w:val="both"/>
        <w:rPr>
          <w:b/>
          <w:bCs/>
        </w:rPr>
      </w:pPr>
    </w:p>
    <w:p w:rsidR="009E33DE" w:rsidRDefault="009E33DE" w:rsidP="00D0258C">
      <w:pPr>
        <w:pStyle w:val="Default"/>
        <w:ind w:firstLine="708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9E33DE" w:rsidRDefault="009E33DE" w:rsidP="00A94989">
      <w:pPr>
        <w:spacing w:after="0"/>
        <w:rPr>
          <w:lang w:eastAsia="en-US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4349B">
        <w:rPr>
          <w:b/>
          <w:bCs/>
          <w:color w:val="000000"/>
        </w:rPr>
        <w:t>Тест на тему «Основные понятия Scratch»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1. Как называется подвижный графический объект, который действует на сцене проекта и выполняет разнообразные алгоритмы (сценарии). Исполнитель алгоритмов, которому доступны все команды языка Scratch.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Скрипт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Спрайт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Сцена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Котенок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2. Блоки команд в программе Scratch разделены на разноцветные категории. Сколько таких категорий?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20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15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10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7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3. Как называется алгоритм (или сценарий), составленный из блоков языка Scratch для какого-нибудь объекта?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Скрипт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Спрайт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Сцена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Код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4. Чему равна ширина сцены?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320 точек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480 точек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260 точек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Может меняться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5. Сколько костюмов может иметь спрайт?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1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2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Любое количество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Можно не более 7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6. Чему равна высота сцены?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320 точек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480 точек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360 точек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Может меняться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7. Как называется место, где спрайты двигаются, рисуют и взаимодействуют?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Скрипт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Спрайт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Сцена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Котенок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8. Можно ли сделать проект, в котором нет сцены?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Да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Нет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Иногда можно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9. Какое расширение имеют файлы, созданные в среде Scratch?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.sb2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 .exe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 .psd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.bmp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10. Набор команд, которые может выполнять объект, называют …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А) СКИ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Б) Алгоритм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В) Скрипт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Г) Программа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Ответы на тест: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1.Б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2. В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3. 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4. Б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5. В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6. В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7. В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8. Б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9. А</w:t>
      </w:r>
    </w:p>
    <w:p w:rsidR="009E33DE" w:rsidRPr="0064349B" w:rsidRDefault="009E33DE" w:rsidP="005678D7">
      <w:pPr>
        <w:pStyle w:val="NormalWeb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4349B">
        <w:rPr>
          <w:color w:val="000000"/>
        </w:rPr>
        <w:t>10. А</w:t>
      </w:r>
    </w:p>
    <w:p w:rsidR="009E33DE" w:rsidRPr="0064349B" w:rsidRDefault="009E33DE" w:rsidP="00A94989">
      <w:pPr>
        <w:spacing w:after="0"/>
        <w:rPr>
          <w:sz w:val="24"/>
          <w:szCs w:val="24"/>
          <w:lang w:eastAsia="en-US"/>
        </w:rPr>
      </w:pPr>
    </w:p>
    <w:p w:rsidR="009E33DE" w:rsidRPr="0064349B" w:rsidRDefault="009E33DE" w:rsidP="00606A2C">
      <w:pPr>
        <w:spacing w:after="0"/>
        <w:jc w:val="center"/>
        <w:rPr>
          <w:sz w:val="24"/>
          <w:szCs w:val="24"/>
          <w:lang w:eastAsia="en-US"/>
        </w:rPr>
      </w:pPr>
      <w:r w:rsidRPr="0064349B">
        <w:rPr>
          <w:sz w:val="24"/>
          <w:szCs w:val="24"/>
          <w:lang w:eastAsia="en-US"/>
        </w:rPr>
        <w:t>Тест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Можно ли сделать проект, в котором не будет сцены? </w:t>
      </w:r>
    </w:p>
    <w:p w:rsidR="009E33DE" w:rsidRPr="00606A2C" w:rsidRDefault="009E33DE" w:rsidP="00606A2C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да</w:t>
      </w:r>
    </w:p>
    <w:p w:rsidR="009E33DE" w:rsidRPr="00606A2C" w:rsidRDefault="009E33DE" w:rsidP="00606A2C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нет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Может ли спрайт быть больше сцены? Почему? </w:t>
      </w:r>
    </w:p>
    <w:p w:rsidR="009E33DE" w:rsidRPr="00606A2C" w:rsidRDefault="009E33DE" w:rsidP="00606A2C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да</w:t>
      </w:r>
    </w:p>
    <w:p w:rsidR="009E33DE" w:rsidRPr="00606A2C" w:rsidRDefault="009E33DE" w:rsidP="00606A2C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нет, спрайты всегда внутри сцены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Звуковые файлы - это не обязательный атрибут. А как вы думаете, можно ли создать сцену или спрайт, не добавив ни одного изображения? </w:t>
      </w:r>
    </w:p>
    <w:p w:rsidR="009E33DE" w:rsidRPr="00606A2C" w:rsidRDefault="009E33DE" w:rsidP="00606A2C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нет</w:t>
      </w:r>
    </w:p>
    <w:p w:rsidR="009E33DE" w:rsidRPr="00606A2C" w:rsidRDefault="009E33DE" w:rsidP="00606A2C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да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Ширина сцены </w:t>
      </w:r>
    </w:p>
    <w:p w:rsidR="009E33DE" w:rsidRPr="00606A2C" w:rsidRDefault="009E33DE" w:rsidP="00606A2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460</w:t>
      </w:r>
    </w:p>
    <w:p w:rsidR="009E33DE" w:rsidRPr="00606A2C" w:rsidRDefault="009E33DE" w:rsidP="00606A2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480</w:t>
      </w:r>
    </w:p>
    <w:p w:rsidR="009E33DE" w:rsidRPr="00606A2C" w:rsidRDefault="009E33DE" w:rsidP="00606A2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360</w:t>
      </w:r>
    </w:p>
    <w:p w:rsidR="009E33DE" w:rsidRPr="00606A2C" w:rsidRDefault="009E33DE" w:rsidP="00606A2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420</w:t>
      </w:r>
    </w:p>
    <w:p w:rsidR="009E33DE" w:rsidRPr="00606A2C" w:rsidRDefault="009E33DE" w:rsidP="00606A2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любая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Высота сцены </w:t>
      </w:r>
    </w:p>
    <w:p w:rsidR="009E33DE" w:rsidRPr="00606A2C" w:rsidRDefault="009E33DE" w:rsidP="00606A2C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460</w:t>
      </w:r>
    </w:p>
    <w:p w:rsidR="009E33DE" w:rsidRPr="00606A2C" w:rsidRDefault="009E33DE" w:rsidP="00606A2C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480</w:t>
      </w:r>
    </w:p>
    <w:p w:rsidR="009E33DE" w:rsidRPr="00606A2C" w:rsidRDefault="009E33DE" w:rsidP="00606A2C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360</w:t>
      </w:r>
    </w:p>
    <w:p w:rsidR="009E33DE" w:rsidRPr="00606A2C" w:rsidRDefault="009E33DE" w:rsidP="00606A2C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420</w:t>
      </w:r>
    </w:p>
    <w:p w:rsidR="009E33DE" w:rsidRPr="00606A2C" w:rsidRDefault="009E33DE" w:rsidP="00606A2C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любая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Чему равна координата У в центре сцены </w:t>
      </w:r>
    </w:p>
    <w:p w:rsidR="009E33DE" w:rsidRPr="00606A2C" w:rsidRDefault="009E33DE" w:rsidP="00606A2C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240</w:t>
      </w:r>
    </w:p>
    <w:p w:rsidR="009E33DE" w:rsidRPr="00606A2C" w:rsidRDefault="009E33DE" w:rsidP="00606A2C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- 240</w:t>
      </w:r>
    </w:p>
    <w:p w:rsidR="009E33DE" w:rsidRPr="00606A2C" w:rsidRDefault="009E33DE" w:rsidP="00606A2C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0</w:t>
      </w:r>
    </w:p>
    <w:p w:rsidR="009E33DE" w:rsidRPr="00606A2C" w:rsidRDefault="009E33DE" w:rsidP="00606A2C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-180</w:t>
      </w:r>
    </w:p>
    <w:p w:rsidR="009E33DE" w:rsidRPr="00606A2C" w:rsidRDefault="009E33DE" w:rsidP="00606A2C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180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Чему равна координата Х в центре сцены </w:t>
      </w:r>
    </w:p>
    <w:p w:rsidR="009E33DE" w:rsidRPr="00606A2C" w:rsidRDefault="009E33DE" w:rsidP="00606A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240</w:t>
      </w:r>
    </w:p>
    <w:p w:rsidR="009E33DE" w:rsidRPr="00606A2C" w:rsidRDefault="009E33DE" w:rsidP="00606A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- 240</w:t>
      </w:r>
    </w:p>
    <w:p w:rsidR="009E33DE" w:rsidRPr="00606A2C" w:rsidRDefault="009E33DE" w:rsidP="00606A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0</w:t>
      </w:r>
    </w:p>
    <w:p w:rsidR="009E33DE" w:rsidRPr="00606A2C" w:rsidRDefault="009E33DE" w:rsidP="00606A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-180</w:t>
      </w:r>
    </w:p>
    <w:p w:rsidR="009E33DE" w:rsidRPr="00606A2C" w:rsidRDefault="009E33DE" w:rsidP="00606A2C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180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Могут ли разные спрайты иметь одинаковые имена и почему? *</w:t>
      </w:r>
    </w:p>
    <w:p w:rsidR="009E33DE" w:rsidRPr="00606A2C" w:rsidRDefault="009E33DE" w:rsidP="00606A2C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да, для экономии времени</w:t>
      </w:r>
    </w:p>
    <w:p w:rsidR="009E33DE" w:rsidRPr="00606A2C" w:rsidRDefault="009E33DE" w:rsidP="00606A2C">
      <w:pPr>
        <w:numPr>
          <w:ilvl w:val="1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 нет, чтобы не было путаницы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Возможна ли жизнь человека без обмена сообщениями? Какой бы она была, если бы некий злой волшебник лишил всех нас этой способности?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Какие события или сообщения запускают разные формы вашего поведения?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Все школьные предметы изучают свойства и поведение своих объектов. Как вы думает, какие объекты вы изучаете на уроках истории, русского языка, математики?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 w:rsidRPr="00606A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9E33DE" w:rsidRPr="00606A2C" w:rsidRDefault="009E33DE" w:rsidP="00606A2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9E33DE" w:rsidRPr="00606A2C" w:rsidSect="009D4D10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DE" w:rsidRDefault="009E33DE" w:rsidP="0062633F">
      <w:pPr>
        <w:spacing w:after="0" w:line="240" w:lineRule="auto"/>
      </w:pPr>
      <w:r>
        <w:separator/>
      </w:r>
    </w:p>
  </w:endnote>
  <w:endnote w:type="continuationSeparator" w:id="1">
    <w:p w:rsidR="009E33DE" w:rsidRDefault="009E33DE" w:rsidP="006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DE" w:rsidRDefault="009E33DE" w:rsidP="0062633F">
      <w:pPr>
        <w:spacing w:after="0" w:line="240" w:lineRule="auto"/>
      </w:pPr>
      <w:r>
        <w:separator/>
      </w:r>
    </w:p>
  </w:footnote>
  <w:footnote w:type="continuationSeparator" w:id="1">
    <w:p w:rsidR="009E33DE" w:rsidRDefault="009E33DE" w:rsidP="0062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80E"/>
    <w:multiLevelType w:val="multilevel"/>
    <w:tmpl w:val="263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C109F"/>
    <w:multiLevelType w:val="hybridMultilevel"/>
    <w:tmpl w:val="C5549CFA"/>
    <w:lvl w:ilvl="0" w:tplc="94D63E72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B066D0F"/>
    <w:multiLevelType w:val="multilevel"/>
    <w:tmpl w:val="5FCA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5E8B"/>
    <w:multiLevelType w:val="hybridMultilevel"/>
    <w:tmpl w:val="5F7236E8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30F0"/>
    <w:multiLevelType w:val="multilevel"/>
    <w:tmpl w:val="BF0004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7A34083"/>
    <w:multiLevelType w:val="multilevel"/>
    <w:tmpl w:val="6226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E1D65"/>
    <w:multiLevelType w:val="hybridMultilevel"/>
    <w:tmpl w:val="D7BA9E8A"/>
    <w:lvl w:ilvl="0" w:tplc="94D63E72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C1E7B4B"/>
    <w:multiLevelType w:val="hybridMultilevel"/>
    <w:tmpl w:val="D666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C76F8"/>
    <w:multiLevelType w:val="hybridMultilevel"/>
    <w:tmpl w:val="956E42AC"/>
    <w:lvl w:ilvl="0" w:tplc="94D63E72">
      <w:start w:val="1"/>
      <w:numFmt w:val="bullet"/>
      <w:lvlText w:val="-"/>
      <w:lvlJc w:val="left"/>
      <w:pPr>
        <w:ind w:left="1428" w:hanging="360"/>
      </w:pPr>
    </w:lvl>
    <w:lvl w:ilvl="1" w:tplc="1792B93A">
      <w:start w:val="4"/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4B4150F4"/>
    <w:multiLevelType w:val="multilevel"/>
    <w:tmpl w:val="F310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798"/>
    <w:multiLevelType w:val="hybridMultilevel"/>
    <w:tmpl w:val="60DC6798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608A1"/>
    <w:multiLevelType w:val="hybridMultilevel"/>
    <w:tmpl w:val="E0FCE0AA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0219B"/>
    <w:multiLevelType w:val="hybridMultilevel"/>
    <w:tmpl w:val="5F7236E8"/>
    <w:lvl w:ilvl="0" w:tplc="8738D4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D6455"/>
    <w:multiLevelType w:val="hybridMultilevel"/>
    <w:tmpl w:val="B83206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A312F3"/>
    <w:multiLevelType w:val="hybridMultilevel"/>
    <w:tmpl w:val="D666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16DD"/>
    <w:multiLevelType w:val="hybridMultilevel"/>
    <w:tmpl w:val="B35671D6"/>
    <w:lvl w:ilvl="0" w:tplc="94D63E72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9552316"/>
    <w:multiLevelType w:val="multilevel"/>
    <w:tmpl w:val="8586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C414D"/>
    <w:multiLevelType w:val="multilevel"/>
    <w:tmpl w:val="C190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870D9"/>
    <w:multiLevelType w:val="multilevel"/>
    <w:tmpl w:val="FA6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03B18"/>
    <w:multiLevelType w:val="hybridMultilevel"/>
    <w:tmpl w:val="D73CB464"/>
    <w:lvl w:ilvl="0" w:tplc="5E44C1F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B610277"/>
    <w:multiLevelType w:val="multilevel"/>
    <w:tmpl w:val="930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0"/>
  </w:num>
  <w:num w:numId="15">
    <w:abstractNumId w:val="20"/>
  </w:num>
  <w:num w:numId="16">
    <w:abstractNumId w:val="9"/>
  </w:num>
  <w:num w:numId="17">
    <w:abstractNumId w:val="5"/>
  </w:num>
  <w:num w:numId="18">
    <w:abstractNumId w:val="18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003"/>
    <w:rsid w:val="00001422"/>
    <w:rsid w:val="00054F85"/>
    <w:rsid w:val="00141459"/>
    <w:rsid w:val="00155A34"/>
    <w:rsid w:val="001640B7"/>
    <w:rsid w:val="00180B1B"/>
    <w:rsid w:val="00210B2F"/>
    <w:rsid w:val="00216140"/>
    <w:rsid w:val="0022642A"/>
    <w:rsid w:val="003B3481"/>
    <w:rsid w:val="004C0C26"/>
    <w:rsid w:val="004C65F2"/>
    <w:rsid w:val="004E55C1"/>
    <w:rsid w:val="004F2000"/>
    <w:rsid w:val="004F36EA"/>
    <w:rsid w:val="005678D7"/>
    <w:rsid w:val="00606A2C"/>
    <w:rsid w:val="00611652"/>
    <w:rsid w:val="0062633F"/>
    <w:rsid w:val="00627678"/>
    <w:rsid w:val="0064349B"/>
    <w:rsid w:val="00652B03"/>
    <w:rsid w:val="00652EAD"/>
    <w:rsid w:val="006C7C8C"/>
    <w:rsid w:val="006E0147"/>
    <w:rsid w:val="00735127"/>
    <w:rsid w:val="007F7C54"/>
    <w:rsid w:val="008B58BC"/>
    <w:rsid w:val="008E1224"/>
    <w:rsid w:val="00964D1A"/>
    <w:rsid w:val="009C56B0"/>
    <w:rsid w:val="009D4D10"/>
    <w:rsid w:val="009E33DE"/>
    <w:rsid w:val="00A715BA"/>
    <w:rsid w:val="00A87BCF"/>
    <w:rsid w:val="00A94989"/>
    <w:rsid w:val="00AA58C4"/>
    <w:rsid w:val="00AF3427"/>
    <w:rsid w:val="00AF749C"/>
    <w:rsid w:val="00B30679"/>
    <w:rsid w:val="00C11242"/>
    <w:rsid w:val="00D0258C"/>
    <w:rsid w:val="00D811D3"/>
    <w:rsid w:val="00EF203D"/>
    <w:rsid w:val="00F61003"/>
    <w:rsid w:val="00F643E4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1003"/>
    <w:pPr>
      <w:ind w:left="720"/>
    </w:pPr>
  </w:style>
  <w:style w:type="paragraph" w:styleId="NormalWeb">
    <w:name w:val="Normal (Web)"/>
    <w:basedOn w:val="Normal"/>
    <w:uiPriority w:val="99"/>
    <w:rsid w:val="00A9498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949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94989"/>
    <w:rPr>
      <w:color w:val="0000FF"/>
      <w:u w:val="single"/>
    </w:rPr>
  </w:style>
  <w:style w:type="paragraph" w:styleId="NoSpacing">
    <w:name w:val="No Spacing"/>
    <w:uiPriority w:val="99"/>
    <w:qFormat/>
    <w:rsid w:val="0062633F"/>
    <w:rPr>
      <w:rFonts w:ascii="Arial Unicode MS" w:hAnsi="Arial Unicode MS" w:cs="Arial Unicode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2633F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6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633F"/>
    <w:rPr>
      <w:vertAlign w:val="superscript"/>
    </w:rPr>
  </w:style>
  <w:style w:type="character" w:styleId="Strong">
    <w:name w:val="Strong"/>
    <w:basedOn w:val="DefaultParagraphFont"/>
    <w:uiPriority w:val="99"/>
    <w:qFormat/>
    <w:rsid w:val="002264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ucoz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6</Pages>
  <Words>3957</Words>
  <Characters>22556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Кривенцов Леонид  Александрович</cp:lastModifiedBy>
  <cp:revision>14</cp:revision>
  <dcterms:created xsi:type="dcterms:W3CDTF">2021-09-08T08:11:00Z</dcterms:created>
  <dcterms:modified xsi:type="dcterms:W3CDTF">2023-10-19T08:39:00Z</dcterms:modified>
</cp:coreProperties>
</file>