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09" w:rsidRDefault="005B7A09" w:rsidP="00A6269A">
      <w:pPr>
        <w:pStyle w:val="NoSpacing"/>
        <w:jc w:val="center"/>
        <w:rPr>
          <w:b/>
          <w:bCs/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b/>
          <w:bCs/>
          <w:sz w:val="24"/>
          <w:szCs w:val="24"/>
        </w:rPr>
      </w:pPr>
      <w:r w:rsidRPr="009E17C4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5" o:title=""/>
          </v:shape>
        </w:pict>
      </w:r>
    </w:p>
    <w:p w:rsidR="005B7A09" w:rsidRDefault="005B7A09" w:rsidP="00A6269A">
      <w:pPr>
        <w:pStyle w:val="NoSpacing"/>
        <w:jc w:val="center"/>
        <w:rPr>
          <w:b/>
          <w:bCs/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b/>
          <w:bCs/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b/>
          <w:bCs/>
          <w:sz w:val="24"/>
          <w:szCs w:val="24"/>
        </w:rPr>
      </w:pPr>
    </w:p>
    <w:p w:rsidR="005B7A09" w:rsidRDefault="005B7A09" w:rsidP="00441AAB">
      <w:pPr>
        <w:pStyle w:val="NoSpacing"/>
        <w:rPr>
          <w:b/>
          <w:bCs/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b/>
          <w:bCs/>
          <w:sz w:val="24"/>
          <w:szCs w:val="24"/>
        </w:rPr>
      </w:pPr>
    </w:p>
    <w:p w:rsidR="005B7A09" w:rsidRPr="003015CE" w:rsidRDefault="005B7A09" w:rsidP="00A6269A">
      <w:pPr>
        <w:pStyle w:val="NoSpacing"/>
        <w:jc w:val="center"/>
        <w:rPr>
          <w:b/>
          <w:bCs/>
          <w:sz w:val="24"/>
          <w:szCs w:val="24"/>
        </w:rPr>
      </w:pPr>
      <w:r w:rsidRPr="003015CE">
        <w:rPr>
          <w:b/>
          <w:bCs/>
          <w:sz w:val="24"/>
          <w:szCs w:val="24"/>
        </w:rPr>
        <w:t>Дополнительная образовательная общеразвивающая программа</w:t>
      </w:r>
    </w:p>
    <w:p w:rsidR="005B7A09" w:rsidRPr="003015CE" w:rsidRDefault="005B7A09" w:rsidP="00A6269A">
      <w:pPr>
        <w:pStyle w:val="NoSpacing"/>
        <w:jc w:val="center"/>
        <w:rPr>
          <w:b/>
          <w:bCs/>
          <w:sz w:val="24"/>
          <w:szCs w:val="24"/>
        </w:rPr>
      </w:pPr>
    </w:p>
    <w:p w:rsidR="005B7A09" w:rsidRPr="003015CE" w:rsidRDefault="005B7A09" w:rsidP="00A6269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«Живая картинка</w:t>
      </w:r>
      <w:r w:rsidRPr="003015CE">
        <w:rPr>
          <w:b/>
          <w:bCs/>
          <w:sz w:val="24"/>
          <w:szCs w:val="24"/>
        </w:rPr>
        <w:t>»</w:t>
      </w:r>
    </w:p>
    <w:p w:rsidR="005B7A09" w:rsidRPr="003015CE" w:rsidRDefault="005B7A09" w:rsidP="00A6269A">
      <w:pPr>
        <w:pStyle w:val="NoSpacing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Программа рассчитана на детей в возрасте от 10 до14 лет.</w:t>
      </w:r>
    </w:p>
    <w:p w:rsidR="005B7A09" w:rsidRPr="003015CE" w:rsidRDefault="005B7A09" w:rsidP="00A6269A">
      <w:pPr>
        <w:pStyle w:val="NoSpacing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Срок реализации: 1год.</w:t>
      </w:r>
    </w:p>
    <w:p w:rsidR="005B7A09" w:rsidRPr="003015CE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jc w:val="both"/>
        <w:rPr>
          <w:sz w:val="24"/>
          <w:szCs w:val="24"/>
        </w:rPr>
      </w:pPr>
    </w:p>
    <w:p w:rsidR="005B7A09" w:rsidRDefault="005B7A09" w:rsidP="00A6269A">
      <w:pPr>
        <w:pStyle w:val="NoSpacing"/>
        <w:jc w:val="both"/>
        <w:rPr>
          <w:sz w:val="24"/>
          <w:szCs w:val="24"/>
        </w:rPr>
      </w:pPr>
    </w:p>
    <w:p w:rsidR="005B7A09" w:rsidRPr="003015CE" w:rsidRDefault="005B7A09" w:rsidP="00A626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Направленность: техническая</w:t>
      </w:r>
    </w:p>
    <w:p w:rsidR="005B7A09" w:rsidRPr="003015CE" w:rsidRDefault="005B7A09" w:rsidP="00A6269A">
      <w:pPr>
        <w:pStyle w:val="NoSpacing"/>
        <w:rPr>
          <w:sz w:val="24"/>
          <w:szCs w:val="24"/>
        </w:rPr>
      </w:pPr>
    </w:p>
    <w:p w:rsidR="005B7A09" w:rsidRPr="003015CE" w:rsidRDefault="005B7A09" w:rsidP="00A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из расчёта: 1 часа в </w:t>
      </w:r>
      <w:r w:rsidRPr="003015CE">
        <w:rPr>
          <w:sz w:val="24"/>
          <w:szCs w:val="24"/>
        </w:rPr>
        <w:t>неделю</w:t>
      </w:r>
    </w:p>
    <w:p w:rsidR="005B7A09" w:rsidRPr="003015CE" w:rsidRDefault="005B7A09" w:rsidP="00A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в год: 34</w:t>
      </w:r>
    </w:p>
    <w:p w:rsidR="005B7A09" w:rsidRPr="003015CE" w:rsidRDefault="005B7A09" w:rsidP="00A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1 четверть: 9</w:t>
      </w:r>
      <w:r w:rsidRPr="003015CE">
        <w:rPr>
          <w:sz w:val="24"/>
          <w:szCs w:val="24"/>
        </w:rPr>
        <w:t xml:space="preserve"> часов</w:t>
      </w:r>
    </w:p>
    <w:p w:rsidR="005B7A09" w:rsidRPr="003015CE" w:rsidRDefault="005B7A09" w:rsidP="00A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2 четверть: 7</w:t>
      </w:r>
      <w:r w:rsidRPr="003015C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5B7A09" w:rsidRPr="003015CE" w:rsidRDefault="005B7A09" w:rsidP="00A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3 четверть: 10</w:t>
      </w:r>
      <w:r w:rsidRPr="003015CE">
        <w:rPr>
          <w:sz w:val="24"/>
          <w:szCs w:val="24"/>
        </w:rPr>
        <w:t xml:space="preserve"> часов</w:t>
      </w:r>
    </w:p>
    <w:p w:rsidR="005B7A09" w:rsidRPr="003015CE" w:rsidRDefault="005B7A09" w:rsidP="00A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4 четверть: 8</w:t>
      </w:r>
      <w:r w:rsidRPr="003015CE">
        <w:rPr>
          <w:sz w:val="24"/>
          <w:szCs w:val="24"/>
        </w:rPr>
        <w:t xml:space="preserve"> часов</w:t>
      </w:r>
    </w:p>
    <w:p w:rsidR="005B7A09" w:rsidRDefault="005B7A09" w:rsidP="00A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441AA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Составитель: Фрольченко Е.В</w:t>
      </w:r>
      <w:r w:rsidRPr="003015CE">
        <w:rPr>
          <w:sz w:val="24"/>
          <w:szCs w:val="24"/>
        </w:rPr>
        <w:t>.,</w:t>
      </w: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sz w:val="24"/>
          <w:szCs w:val="24"/>
        </w:rPr>
      </w:pPr>
    </w:p>
    <w:p w:rsidR="005B7A09" w:rsidRDefault="005B7A09" w:rsidP="00A6269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Асино, 2023</w:t>
      </w:r>
      <w:r w:rsidRPr="00971817">
        <w:rPr>
          <w:sz w:val="24"/>
          <w:szCs w:val="24"/>
        </w:rPr>
        <w:t>г</w:t>
      </w:r>
    </w:p>
    <w:p w:rsidR="005B7A09" w:rsidRDefault="005B7A09" w:rsidP="00A6269A">
      <w:pPr>
        <w:pStyle w:val="NoSpacing"/>
        <w:rPr>
          <w:sz w:val="24"/>
          <w:szCs w:val="24"/>
        </w:rPr>
      </w:pPr>
    </w:p>
    <w:p w:rsidR="005B7A09" w:rsidRPr="00B4438F" w:rsidRDefault="005B7A09" w:rsidP="00441AAB">
      <w:pPr>
        <w:pStyle w:val="NoSpacing"/>
        <w:jc w:val="center"/>
        <w:rPr>
          <w:b/>
          <w:bCs/>
          <w:sz w:val="24"/>
          <w:szCs w:val="24"/>
        </w:rPr>
      </w:pPr>
      <w:r w:rsidRPr="00B4438F">
        <w:rPr>
          <w:b/>
          <w:bCs/>
          <w:sz w:val="24"/>
          <w:szCs w:val="24"/>
        </w:rPr>
        <w:t>ПОЯСНИТЕЛЬНАЯ ЗАПИСКА</w:t>
      </w:r>
    </w:p>
    <w:p w:rsidR="005B7A09" w:rsidRDefault="005B7A09" w:rsidP="00441AAB">
      <w:pPr>
        <w:pStyle w:val="NoSpacing"/>
        <w:ind w:firstLine="708"/>
        <w:jc w:val="both"/>
        <w:rPr>
          <w:sz w:val="24"/>
          <w:szCs w:val="24"/>
        </w:rPr>
      </w:pPr>
      <w:r w:rsidRPr="00A6269A">
        <w:rPr>
          <w:sz w:val="24"/>
          <w:szCs w:val="24"/>
        </w:rPr>
        <w:t xml:space="preserve"> Благодаря новым компьютерным технологиям искусство мультипликации стало делом, доступным для многих. Мультфильмы теперь с успехом делают и дети. Мультипликация предоставляет большие возможности для развития творческих способностей.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отношений, цвета, ритма, движения.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ведь анимация – это искусство, разрушающее все стереотипы изображения, движения, создания образов, чьи «границы совпадают только с границами воображения». </w:t>
      </w:r>
    </w:p>
    <w:p w:rsidR="005B7A09" w:rsidRPr="00A6269A" w:rsidRDefault="005B7A09" w:rsidP="00441AAB">
      <w:pPr>
        <w:pStyle w:val="NoSpacing"/>
        <w:ind w:firstLine="708"/>
        <w:jc w:val="both"/>
        <w:rPr>
          <w:sz w:val="24"/>
          <w:szCs w:val="24"/>
        </w:rPr>
      </w:pPr>
      <w:r w:rsidRPr="00A6269A">
        <w:rPr>
          <w:sz w:val="24"/>
          <w:szCs w:val="24"/>
        </w:rPr>
        <w:t>Дополнительная общеобразовательная об</w:t>
      </w:r>
      <w:r>
        <w:rPr>
          <w:sz w:val="24"/>
          <w:szCs w:val="24"/>
        </w:rPr>
        <w:t>щеразвивающая программа «Живая картинка»</w:t>
      </w:r>
      <w:r w:rsidRPr="00A6269A">
        <w:rPr>
          <w:sz w:val="24"/>
          <w:szCs w:val="24"/>
        </w:rPr>
        <w:t xml:space="preserve"> технической направленности рассчитана на детей, желающих заниматься мультипликацией. На занятиях юные мультипликаторы познают секреты производства рисованных, пластилиновых, кукольных, компьютерных мультфильмов, а также узнают о том, как придумываются и оживают любимые персонажи, кто наделяет их голосом и характером.</w:t>
      </w:r>
      <w:r>
        <w:rPr>
          <w:sz w:val="24"/>
          <w:szCs w:val="24"/>
        </w:rPr>
        <w:t xml:space="preserve"> Дети придумывают сюжеты,</w:t>
      </w:r>
      <w:r w:rsidRPr="00A6269A">
        <w:rPr>
          <w:sz w:val="24"/>
          <w:szCs w:val="24"/>
        </w:rPr>
        <w:t xml:space="preserve"> рисуют и оживляют персонажей с помощью различных анимационных программ. Таким образом, работа детской студии мультипликации способствует развитию творческой активности обучающихся. Программа построена с учётом эмоциональной отзывчивости детей, любознательности и способности овладевать определёнными теоретическими знаниями в области мультипликации, практическими навыками в области изобразительного и декоративно-прикладного искусства и работы на компьютере в программах: «Мультипликатор», «MicrosoftPowerPo</w:t>
      </w:r>
      <w:r>
        <w:rPr>
          <w:sz w:val="24"/>
          <w:szCs w:val="24"/>
        </w:rPr>
        <w:t xml:space="preserve">int», «MovieMaker», «Paint». </w:t>
      </w:r>
      <w:r w:rsidRPr="00A6269A">
        <w:rPr>
          <w:sz w:val="24"/>
          <w:szCs w:val="24"/>
        </w:rPr>
        <w:t>Программа предоставляет возможность каждому обучающемуся освоить духовное наследие предыдущих поколений, узнать историю мультипликации; предоставляет широкие возможности для профессиональной ориентации, а также возможность найти новые увлечения и с интересом проводить свободное время.</w:t>
      </w:r>
    </w:p>
    <w:p w:rsidR="005B7A09" w:rsidRPr="00441AAB" w:rsidRDefault="005B7A09" w:rsidP="00B44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1AAB">
        <w:rPr>
          <w:rFonts w:ascii="Times New Roman" w:hAnsi="Times New Roman" w:cs="Times New Roman"/>
          <w:color w:val="FF0000"/>
          <w:sz w:val="24"/>
          <w:szCs w:val="24"/>
        </w:rPr>
        <w:t>Часть занятий по программе будет проводиться на обновленной материально – технической базе Центра образования цифрового и гуманитарного профилей «Точка роста».</w:t>
      </w:r>
    </w:p>
    <w:p w:rsidR="005B7A09" w:rsidRPr="00B57F80" w:rsidRDefault="005B7A09" w:rsidP="00B4438F">
      <w:pPr>
        <w:pStyle w:val="Heading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57F80">
        <w:rPr>
          <w:rFonts w:ascii="Times New Roman" w:hAnsi="Times New Roman" w:cs="Times New Roman"/>
          <w:color w:val="auto"/>
          <w:sz w:val="24"/>
          <w:szCs w:val="24"/>
        </w:rPr>
        <w:t>Уникальность</w:t>
      </w:r>
    </w:p>
    <w:p w:rsidR="005B7A09" w:rsidRPr="00B57F80" w:rsidRDefault="005B7A09" w:rsidP="00B4438F">
      <w:pPr>
        <w:pStyle w:val="NoSpacing"/>
        <w:jc w:val="both"/>
        <w:rPr>
          <w:sz w:val="24"/>
          <w:szCs w:val="24"/>
        </w:rPr>
      </w:pPr>
      <w:r w:rsidRPr="00B57F80">
        <w:rPr>
          <w:sz w:val="24"/>
          <w:szCs w:val="24"/>
        </w:rPr>
        <w:t>Уникальность программы обусловлена использованием широкого спектра оборудования для приобретения практических навыков работы с современными технологиями проектирования и макетирования.</w:t>
      </w:r>
    </w:p>
    <w:p w:rsidR="005B7A09" w:rsidRPr="00971817" w:rsidRDefault="005B7A09" w:rsidP="00B4438F">
      <w:pPr>
        <w:pStyle w:val="NoSpacing"/>
        <w:ind w:firstLine="708"/>
        <w:jc w:val="both"/>
        <w:rPr>
          <w:sz w:val="24"/>
          <w:szCs w:val="24"/>
          <w:shd w:val="clear" w:color="auto" w:fill="FFFFFF"/>
        </w:rPr>
      </w:pPr>
      <w:r w:rsidRPr="00971817">
        <w:rPr>
          <w:b/>
          <w:bCs/>
          <w:sz w:val="24"/>
          <w:szCs w:val="24"/>
        </w:rPr>
        <w:t>Новизна</w:t>
      </w:r>
      <w:r w:rsidRPr="00971817">
        <w:rPr>
          <w:sz w:val="24"/>
          <w:szCs w:val="24"/>
        </w:rPr>
        <w:t>данной программы является в том, что в процессе обучения включена проектная деятельность с использованием компьютерных технологий.</w:t>
      </w:r>
      <w:r w:rsidRPr="00971817">
        <w:rPr>
          <w:sz w:val="24"/>
          <w:szCs w:val="24"/>
          <w:shd w:val="clear" w:color="auto" w:fill="FFFFFF"/>
        </w:rPr>
        <w:t xml:space="preserve"> Дети получают возможность реализовывать свои идеи на практике. Овладев необходимым набором знаний, умений, навыков для достижения результата своей деятельности, вплотную приближается к творческому подходу в решении стоящих проблем. </w:t>
      </w:r>
    </w:p>
    <w:p w:rsidR="005B7A09" w:rsidRPr="00D86B16" w:rsidRDefault="005B7A09" w:rsidP="00B4438F">
      <w:pPr>
        <w:pStyle w:val="NormalWeb"/>
        <w:spacing w:before="0" w:beforeAutospacing="0" w:after="0" w:afterAutospacing="0" w:line="276" w:lineRule="auto"/>
        <w:jc w:val="both"/>
      </w:pPr>
      <w:r w:rsidRPr="00971817">
        <w:rPr>
          <w:b/>
          <w:bCs/>
        </w:rPr>
        <w:t>Адресат программы</w:t>
      </w:r>
      <w:r w:rsidRPr="00971817">
        <w:t xml:space="preserve"> Возраст детей, участвующих в реализации данной допо</w:t>
      </w:r>
      <w:r>
        <w:t xml:space="preserve">лнительной общеобразовательной </w:t>
      </w:r>
      <w:r w:rsidRPr="00971817">
        <w:t xml:space="preserve">программы  10 – 14 лет. На занятия </w:t>
      </w:r>
      <w:r>
        <w:t>принимаются все желающие заниматься</w:t>
      </w:r>
      <w:r w:rsidRPr="00971817">
        <w:t xml:space="preserve"> данным направлением декоративно- прикладного творчества</w:t>
      </w:r>
      <w:r>
        <w:t xml:space="preserve">. </w:t>
      </w:r>
      <w:r w:rsidRPr="00D86B16">
        <w:t>При наличие детей с ОВЗ, которым рекомендовано обучение по специальной программе, в программе наблюдаются незначительные корректировки. Дети с ограниченными возможностями здоровья значительно лучше запоминают наглядный материал (неречевой), чем вербальный. Кроме того, для детей с особыми возможностями здоровья характеризуются ослабленным здоровьем из-за постоянного проявления хронических заболеваний, повышенной утомляемостью. Исходя из данной характеристики, наряду с общими целями, реализуемыми в ку</w:t>
      </w:r>
      <w:r>
        <w:t>рсе программы «Живая картинка</w:t>
      </w:r>
      <w:r w:rsidRPr="00D86B16">
        <w:t>», для обучения детей с ОВЗ появляются дополнительные цели:</w:t>
      </w:r>
    </w:p>
    <w:p w:rsidR="005B7A09" w:rsidRPr="00D86B16" w:rsidRDefault="005B7A09" w:rsidP="00B4438F">
      <w:pPr>
        <w:pStyle w:val="NormalWeb"/>
        <w:spacing w:before="0" w:beforeAutospacing="0" w:after="0" w:afterAutospacing="0" w:line="276" w:lineRule="auto"/>
        <w:jc w:val="both"/>
      </w:pPr>
      <w:r w:rsidRPr="00D86B16">
        <w:t>– обеспечение психолого-педагогических условий, необходимых для формирования способности к самопознанию, саморазвитию, самосовершенствованию на основе раскрытия творческих и интеллектуальных возможностей личности, а также для коррекции негативных тенденций развития;</w:t>
      </w:r>
    </w:p>
    <w:p w:rsidR="005B7A09" w:rsidRPr="00D86B16" w:rsidRDefault="005B7A09" w:rsidP="00B4438F">
      <w:pPr>
        <w:pStyle w:val="NormalWeb"/>
        <w:spacing w:before="0" w:beforeAutospacing="0" w:after="0" w:afterAutospacing="0" w:line="276" w:lineRule="auto"/>
        <w:jc w:val="both"/>
      </w:pPr>
      <w:r w:rsidRPr="00D86B16">
        <w:t>– воспитание трудолюбия и культуры созидательного труда, ответственности за результаты своего труда;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 – получение </w:t>
      </w:r>
      <w:r w:rsidRPr="00D86B16">
        <w:t>о</w:t>
      </w:r>
      <w:r>
        <w:t>пыта, применения полученных знаний и умений в</w:t>
      </w:r>
      <w:r w:rsidRPr="00D86B16">
        <w:t xml:space="preserve"> самостоятельной </w:t>
      </w:r>
      <w:r w:rsidRPr="00B4438F">
        <w:t>практической деятельности.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D86B16">
        <w:rPr>
          <w:rStyle w:val="Strong"/>
          <w:shd w:val="clear" w:color="auto" w:fill="FFFFFF"/>
        </w:rPr>
        <w:t>Педагогическая целесообразность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состоит в формировании у обучающихся навыков создания мультипликационных фильмов. Постигая азы анимации и мультипликации, дети знакомятся с ведущими профессиями (художника, режиссера, сценариста, оператора, художника-мультипликатора и др.) и имеют возможность проживать эти роли, реализуясь и само выражаясь на каждом учебном занятии. Отличительная особенность программы состоит в том, что она ориентирована на решение актуальных проблем художественного и нравственного воспитания детей. Программа предполагает комплексное изучение основных направлений изобразительного искусства и освоение известных мультипликационных техник в процессе создания мультфильма. Параллельно идет знакомство с основными жизненными ценностями, нравственными нормами добра и зла. Ведущие теоретические идеи, на которых базируется программа, основаны на концепции дополнительного образования – освоение основ анимации на базе творческой деятельности. Под изучением основ анимации понимается освоение компьютерных программ, применяемых в современной мультипликации, умение придумать интересный сюжет, написать сценарий.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 w:rsidRPr="009C2F91">
        <w:rPr>
          <w:b/>
          <w:bCs/>
        </w:rPr>
        <w:t>Ключевые понятия:</w:t>
      </w:r>
      <w:r>
        <w:t xml:space="preserve"> основные техники мультипликации, сюжет, сценарий, раскадровка, титры, ракурс, пропорции, золотое сечение и художественные жанры.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</w:rPr>
        <w:t>Цель программы.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Создание условий для развития творческой личности обучающихся, способных к самоопределению и самореализации, через эстетическую, нравственную и духовную силу изобразительного искусства посредством анимационной и мультипликационной деятельности.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Задачи.</w:t>
      </w:r>
    </w:p>
    <w:p w:rsidR="005B7A09" w:rsidRPr="009C7E8C" w:rsidRDefault="005B7A09" w:rsidP="00B4438F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9C7E8C">
        <w:rPr>
          <w:b/>
          <w:bCs/>
        </w:rPr>
        <w:t xml:space="preserve">обучающие: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- познакомить обучающихся с основными видами мультипликации;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-научить создать перекладную рисованную, пластилиновую и кукольную анимацию и в этих техниках озвучить мультфильмы; 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-научить различным видам анимационной деятельности с применением различных художественных материалов;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- познакомить обучающихся с основными технологиями создания мультфильмов, планированию общей работы, разработке и изготовлению марионеток, фонов и декораций, установке освещения, съёмке кадров, озвучиванию и сведению видео- и звукорядов;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>-обучить компьютерным технологиям как основе научно-технического прогресса в мультипликации.</w:t>
      </w:r>
    </w:p>
    <w:p w:rsidR="005B7A09" w:rsidRPr="009C7E8C" w:rsidRDefault="005B7A09" w:rsidP="00B4438F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9C7E8C">
        <w:rPr>
          <w:b/>
          <w:bCs/>
        </w:rPr>
        <w:t xml:space="preserve">развивающие: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>-развивать интерес к мультипликации и желание к самостоятельному творчеству;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>-развивать художественно-эстетический вкус, фантазию, изобретательность, логическое мышление и пространственное воображение.</w:t>
      </w:r>
    </w:p>
    <w:p w:rsidR="005B7A09" w:rsidRPr="009C7E8C" w:rsidRDefault="005B7A09" w:rsidP="00B4438F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9C7E8C">
        <w:rPr>
          <w:b/>
          <w:bCs/>
        </w:rPr>
        <w:t xml:space="preserve">воспитательные: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-воспитывать лучшие качества личности: самостоятельность, ответственность, -коллективизм и взаимопомощь, последовательность и упорство в достижении цели, самокритичность и т.д. 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>
        <w:t xml:space="preserve">-содействовать профессиональному самоопределению обучающихся. </w:t>
      </w:r>
    </w:p>
    <w:p w:rsidR="005B7A09" w:rsidRPr="009C7E8C" w:rsidRDefault="005B7A09" w:rsidP="00B4438F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 w:rsidRPr="009C7E8C">
        <w:rPr>
          <w:b/>
          <w:bCs/>
        </w:rPr>
        <w:t>Поставленные цель и задачи</w:t>
      </w:r>
      <w:r>
        <w:t xml:space="preserve"> реализуются через творческую деятельность с детьми по следующим направлениям: рисунок, живопись, декоративно-прикладное творчество, анимационный тайминг, оформительская деятельность, лепка, дизайн, компьютерные эффекты, компьютерная графика и анимация.</w:t>
      </w:r>
    </w:p>
    <w:p w:rsidR="005B7A09" w:rsidRDefault="005B7A09" w:rsidP="00B4438F">
      <w:pPr>
        <w:pStyle w:val="NormalWeb"/>
        <w:spacing w:before="0" w:beforeAutospacing="0" w:after="0" w:afterAutospacing="0" w:line="276" w:lineRule="auto"/>
        <w:jc w:val="both"/>
      </w:pPr>
      <w:r w:rsidRPr="009C7E8C">
        <w:rPr>
          <w:b/>
          <w:bCs/>
        </w:rPr>
        <w:t>Отличительная особенность программы</w:t>
      </w:r>
      <w:r>
        <w:t xml:space="preserve"> состоит в том, что она ориентирована на решение актуальных проблем художественного и нравственного воспитания детей. Программа предполагает комплексное изучение основных направлений изобразительного искусства и освоение известных мультипликационных техник в процессе создания мультфильма. Параллельно идет знакомство с основными жизненными ценностями, нравственными нормами добра и зла.</w:t>
      </w:r>
    </w:p>
    <w:p w:rsidR="005B7A09" w:rsidRPr="00971817" w:rsidRDefault="005B7A09" w:rsidP="009C7E8C">
      <w:pPr>
        <w:pStyle w:val="NoSpacing"/>
        <w:ind w:firstLine="708"/>
        <w:jc w:val="both"/>
        <w:rPr>
          <w:sz w:val="24"/>
          <w:szCs w:val="24"/>
        </w:rPr>
      </w:pPr>
      <w:r w:rsidRPr="00971817">
        <w:rPr>
          <w:b/>
          <w:bCs/>
          <w:sz w:val="24"/>
          <w:szCs w:val="24"/>
        </w:rPr>
        <w:t>Объём, срок освоения программы</w:t>
      </w:r>
      <w:r>
        <w:rPr>
          <w:sz w:val="24"/>
          <w:szCs w:val="24"/>
        </w:rPr>
        <w:t xml:space="preserve">: 1 год обучения с сентября по май (34 </w:t>
      </w:r>
      <w:r w:rsidRPr="00971817">
        <w:rPr>
          <w:sz w:val="24"/>
          <w:szCs w:val="24"/>
        </w:rPr>
        <w:t xml:space="preserve">занятий) с соблюдением каникулярного времени.  </w:t>
      </w:r>
    </w:p>
    <w:p w:rsidR="005B7A09" w:rsidRPr="00971817" w:rsidRDefault="005B7A09" w:rsidP="009C7E8C">
      <w:pPr>
        <w:pStyle w:val="NoSpacing"/>
        <w:ind w:firstLine="708"/>
        <w:jc w:val="both"/>
        <w:rPr>
          <w:sz w:val="24"/>
          <w:szCs w:val="24"/>
        </w:rPr>
      </w:pPr>
      <w:r w:rsidRPr="009C7E8C">
        <w:rPr>
          <w:b/>
          <w:bCs/>
          <w:sz w:val="24"/>
          <w:szCs w:val="24"/>
        </w:rPr>
        <w:t>Режим занятий: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суббота с 11.00-11.40</w:t>
      </w:r>
      <w:r w:rsidRPr="00971817">
        <w:rPr>
          <w:sz w:val="24"/>
          <w:szCs w:val="24"/>
        </w:rPr>
        <w:t xml:space="preserve"> ч.</w:t>
      </w:r>
    </w:p>
    <w:p w:rsidR="005B7A09" w:rsidRPr="00971817" w:rsidRDefault="005B7A09" w:rsidP="009C7E8C">
      <w:pPr>
        <w:pStyle w:val="NoSpacing"/>
        <w:ind w:firstLine="708"/>
        <w:jc w:val="both"/>
        <w:rPr>
          <w:sz w:val="24"/>
          <w:szCs w:val="24"/>
        </w:rPr>
      </w:pPr>
      <w:r w:rsidRPr="00971817">
        <w:rPr>
          <w:b/>
          <w:bCs/>
          <w:sz w:val="24"/>
          <w:szCs w:val="24"/>
        </w:rPr>
        <w:t>Основные формы и методы организации учебного процесса</w:t>
      </w:r>
      <w:r w:rsidRPr="00971817">
        <w:rPr>
          <w:sz w:val="24"/>
          <w:szCs w:val="24"/>
        </w:rPr>
        <w:t xml:space="preserve">: </w:t>
      </w:r>
    </w:p>
    <w:p w:rsidR="005B7A09" w:rsidRPr="00971817" w:rsidRDefault="005B7A09" w:rsidP="009C7E8C">
      <w:pPr>
        <w:pStyle w:val="NoSpacing"/>
        <w:jc w:val="both"/>
        <w:rPr>
          <w:sz w:val="24"/>
          <w:szCs w:val="24"/>
        </w:rPr>
      </w:pPr>
      <w:r w:rsidRPr="009C7E8C">
        <w:rPr>
          <w:b/>
          <w:bCs/>
          <w:sz w:val="24"/>
          <w:szCs w:val="24"/>
        </w:rPr>
        <w:t>Стартовый</w:t>
      </w:r>
      <w:r w:rsidRPr="00971817">
        <w:rPr>
          <w:sz w:val="24"/>
          <w:szCs w:val="24"/>
        </w:rPr>
        <w:t xml:space="preserve">уровень образовательной деятельности. </w:t>
      </w:r>
    </w:p>
    <w:p w:rsidR="005B7A09" w:rsidRPr="00971817" w:rsidRDefault="005B7A09" w:rsidP="009C7E8C">
      <w:pPr>
        <w:pStyle w:val="NoSpacing"/>
        <w:jc w:val="both"/>
        <w:rPr>
          <w:sz w:val="24"/>
          <w:szCs w:val="24"/>
        </w:rPr>
      </w:pPr>
    </w:p>
    <w:p w:rsidR="005B7A09" w:rsidRPr="009C7E8C" w:rsidRDefault="005B7A09" w:rsidP="009C7E8C">
      <w:pPr>
        <w:pStyle w:val="NoSpacing"/>
        <w:jc w:val="both"/>
        <w:rPr>
          <w:b/>
          <w:bCs/>
          <w:sz w:val="24"/>
          <w:szCs w:val="24"/>
        </w:rPr>
      </w:pPr>
      <w:r w:rsidRPr="009C7E8C">
        <w:rPr>
          <w:b/>
          <w:bCs/>
          <w:sz w:val="24"/>
          <w:szCs w:val="24"/>
        </w:rPr>
        <w:t xml:space="preserve">Обучение очное. </w:t>
      </w:r>
    </w:p>
    <w:p w:rsidR="005B7A09" w:rsidRPr="00E150BE" w:rsidRDefault="005B7A09" w:rsidP="009C7E8C">
      <w:pPr>
        <w:pStyle w:val="NoSpacing"/>
        <w:jc w:val="both"/>
        <w:rPr>
          <w:sz w:val="24"/>
          <w:szCs w:val="24"/>
        </w:rPr>
      </w:pPr>
      <w:r w:rsidRPr="009C7E8C">
        <w:rPr>
          <w:b/>
          <w:bCs/>
          <w:sz w:val="24"/>
          <w:szCs w:val="24"/>
        </w:rPr>
        <w:t>Формы организации деятельности обучающихся на занятиях:</w:t>
      </w:r>
      <w:r>
        <w:t xml:space="preserve">– </w:t>
      </w:r>
      <w:r w:rsidRPr="00E150BE">
        <w:rPr>
          <w:sz w:val="24"/>
          <w:szCs w:val="24"/>
        </w:rPr>
        <w:t xml:space="preserve">практические занятия. </w:t>
      </w:r>
    </w:p>
    <w:p w:rsidR="005B7A09" w:rsidRDefault="005B7A09" w:rsidP="009C7E8C">
      <w:pPr>
        <w:pStyle w:val="NoSpacing"/>
        <w:jc w:val="both"/>
        <w:rPr>
          <w:sz w:val="24"/>
          <w:szCs w:val="24"/>
        </w:rPr>
      </w:pPr>
      <w:r w:rsidRPr="00E150BE">
        <w:rPr>
          <w:sz w:val="24"/>
          <w:szCs w:val="24"/>
        </w:rPr>
        <w:t xml:space="preserve">Практическая часть состоит из следующих разделов: </w:t>
      </w:r>
    </w:p>
    <w:p w:rsidR="005B7A09" w:rsidRDefault="005B7A09" w:rsidP="009C7E8C">
      <w:pPr>
        <w:pStyle w:val="NoSpacing"/>
        <w:jc w:val="both"/>
        <w:rPr>
          <w:sz w:val="24"/>
          <w:szCs w:val="24"/>
        </w:rPr>
      </w:pPr>
      <w:r w:rsidRPr="00E150BE">
        <w:rPr>
          <w:sz w:val="24"/>
          <w:szCs w:val="24"/>
        </w:rPr>
        <w:t xml:space="preserve">1. </w:t>
      </w:r>
      <w:r w:rsidRPr="00E150BE">
        <w:rPr>
          <w:b/>
          <w:bCs/>
          <w:sz w:val="24"/>
          <w:szCs w:val="24"/>
        </w:rPr>
        <w:t>Тематическое рисование</w:t>
      </w:r>
      <w:r w:rsidRPr="00E150BE">
        <w:rPr>
          <w:sz w:val="24"/>
          <w:szCs w:val="24"/>
        </w:rPr>
        <w:t xml:space="preserve"> (рисунок по заданной теме) и рисование с натуры. Обучающиеся выбирают наиболее выразительные сюжеты тематической композиции, проводят подготовительную работу (эскизы, наблюдения, наброски и зарисовки, воплощение). Рисование воспитывает организованность и внимание, развивает пространственное мышление и воображение, позволяет глубже понять конструкцию предмета и закономерности его строения. </w:t>
      </w:r>
    </w:p>
    <w:p w:rsidR="005B7A09" w:rsidRDefault="005B7A09" w:rsidP="009C7E8C">
      <w:pPr>
        <w:pStyle w:val="NoSpacing"/>
        <w:jc w:val="both"/>
        <w:rPr>
          <w:sz w:val="24"/>
          <w:szCs w:val="24"/>
        </w:rPr>
      </w:pPr>
      <w:r w:rsidRPr="00E150BE">
        <w:rPr>
          <w:sz w:val="24"/>
          <w:szCs w:val="24"/>
        </w:rPr>
        <w:t xml:space="preserve">2. </w:t>
      </w:r>
      <w:r w:rsidRPr="00E150BE">
        <w:rPr>
          <w:b/>
          <w:bCs/>
          <w:sz w:val="24"/>
          <w:szCs w:val="24"/>
        </w:rPr>
        <w:t xml:space="preserve">Декоративно-прикладное творчество. </w:t>
      </w:r>
      <w:r w:rsidRPr="00E150BE">
        <w:rPr>
          <w:sz w:val="24"/>
          <w:szCs w:val="24"/>
        </w:rPr>
        <w:t xml:space="preserve">Обучающиеся знакомятся со спецификой различных материалов (пластилин, бумага, крупа, глина, проволока и т.д.) и самостоятельно учатся работать с ними. </w:t>
      </w:r>
    </w:p>
    <w:p w:rsidR="005B7A09" w:rsidRPr="00E150BE" w:rsidRDefault="005B7A09" w:rsidP="009C7E8C">
      <w:pPr>
        <w:pStyle w:val="NoSpacing"/>
        <w:jc w:val="both"/>
        <w:rPr>
          <w:sz w:val="24"/>
          <w:szCs w:val="24"/>
        </w:rPr>
      </w:pPr>
      <w:r w:rsidRPr="00E150BE">
        <w:rPr>
          <w:sz w:val="24"/>
          <w:szCs w:val="24"/>
        </w:rPr>
        <w:t xml:space="preserve">3. </w:t>
      </w:r>
      <w:r w:rsidRPr="00E150BE">
        <w:rPr>
          <w:b/>
          <w:bCs/>
          <w:sz w:val="24"/>
          <w:szCs w:val="24"/>
        </w:rPr>
        <w:t>Анимационный тайминг</w:t>
      </w:r>
      <w:r w:rsidRPr="00E150BE">
        <w:rPr>
          <w:sz w:val="24"/>
          <w:szCs w:val="24"/>
        </w:rPr>
        <w:t>. Раскадровка сюжета, анимационное действие и т.д. 4. Художественное оформление мультипликационного фильма. Обучающиеся учатся снимать, соединять отдельные части сюжетов, анимировать их с помощью компьютера, монтировать, делать запись закадрового текста - озвучивание.</w:t>
      </w:r>
    </w:p>
    <w:p w:rsidR="005B7A09" w:rsidRDefault="005B7A09" w:rsidP="009C7E8C">
      <w:pPr>
        <w:pStyle w:val="NoSpacing"/>
        <w:jc w:val="both"/>
        <w:rPr>
          <w:b/>
          <w:bCs/>
          <w:sz w:val="24"/>
          <w:szCs w:val="24"/>
        </w:rPr>
      </w:pPr>
    </w:p>
    <w:p w:rsidR="005B7A09" w:rsidRPr="00971817" w:rsidRDefault="005B7A09" w:rsidP="009C7E8C">
      <w:pPr>
        <w:pStyle w:val="NoSpacing"/>
        <w:jc w:val="both"/>
        <w:rPr>
          <w:sz w:val="24"/>
          <w:szCs w:val="24"/>
        </w:rPr>
      </w:pPr>
      <w:r w:rsidRPr="009C7E8C">
        <w:rPr>
          <w:b/>
          <w:bCs/>
          <w:sz w:val="24"/>
          <w:szCs w:val="24"/>
        </w:rPr>
        <w:t>Формы проведения занятий</w:t>
      </w:r>
      <w:r w:rsidRPr="00971817">
        <w:rPr>
          <w:sz w:val="24"/>
          <w:szCs w:val="24"/>
        </w:rPr>
        <w:t xml:space="preserve"> познавательное занятие, практическое занятие по отработке определенного умения, самост</w:t>
      </w:r>
      <w:r>
        <w:rPr>
          <w:sz w:val="24"/>
          <w:szCs w:val="24"/>
        </w:rPr>
        <w:t xml:space="preserve">оятельная деятельность детей, </w:t>
      </w:r>
      <w:r w:rsidRPr="00971817">
        <w:rPr>
          <w:sz w:val="24"/>
          <w:szCs w:val="24"/>
        </w:rPr>
        <w:t>творческие упражнения, выставки, деловая (ролевая) игра, работа с электронными пособиями, работа с интернет-источниками, проведение мастер-классов</w:t>
      </w:r>
      <w:r w:rsidRPr="00971817">
        <w:rPr>
          <w:i/>
          <w:iCs/>
          <w:sz w:val="24"/>
          <w:szCs w:val="24"/>
        </w:rPr>
        <w:t>.</w:t>
      </w:r>
    </w:p>
    <w:p w:rsidR="005B7A09" w:rsidRDefault="005B7A09" w:rsidP="009C7E8C">
      <w:pPr>
        <w:pStyle w:val="NoSpacing"/>
        <w:jc w:val="both"/>
        <w:rPr>
          <w:sz w:val="24"/>
          <w:szCs w:val="24"/>
        </w:rPr>
      </w:pPr>
      <w:r w:rsidRPr="00971817">
        <w:rPr>
          <w:sz w:val="24"/>
          <w:szCs w:val="24"/>
        </w:rPr>
        <w:t xml:space="preserve">Используются следующие </w:t>
      </w:r>
      <w:r w:rsidRPr="00E150BE">
        <w:rPr>
          <w:b/>
          <w:bCs/>
          <w:sz w:val="24"/>
          <w:szCs w:val="24"/>
        </w:rPr>
        <w:t>методы обучения</w:t>
      </w:r>
      <w:r w:rsidRPr="00971817">
        <w:rPr>
          <w:sz w:val="24"/>
          <w:szCs w:val="24"/>
        </w:rPr>
        <w:t xml:space="preserve">: объяснительно-иллюстративный; репродуктивный; частично-поисковый; исследовательский. </w:t>
      </w:r>
    </w:p>
    <w:p w:rsidR="005B7A09" w:rsidRPr="00971817" w:rsidRDefault="005B7A09" w:rsidP="009C7E8C">
      <w:pPr>
        <w:pStyle w:val="NoSpacing"/>
        <w:jc w:val="both"/>
        <w:rPr>
          <w:sz w:val="24"/>
          <w:szCs w:val="24"/>
        </w:rPr>
      </w:pPr>
    </w:p>
    <w:p w:rsidR="005B7A09" w:rsidRPr="00971817" w:rsidRDefault="005B7A09" w:rsidP="009C7E8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Методы </w:t>
      </w:r>
      <w:r w:rsidRPr="00E150BE">
        <w:rPr>
          <w:b/>
          <w:bCs/>
          <w:sz w:val="24"/>
          <w:szCs w:val="24"/>
        </w:rPr>
        <w:t>проведения занятия:</w:t>
      </w:r>
      <w:r w:rsidRPr="00971817">
        <w:rPr>
          <w:sz w:val="24"/>
          <w:szCs w:val="24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На занятии используются все известные виды наглядности: показ иллюстраций, рисунков, журналов и кн</w:t>
      </w:r>
      <w:r>
        <w:rPr>
          <w:sz w:val="24"/>
          <w:szCs w:val="24"/>
        </w:rPr>
        <w:t>иг, фотографий, образцов</w:t>
      </w:r>
      <w:r w:rsidRPr="00971817">
        <w:rPr>
          <w:sz w:val="24"/>
          <w:szCs w:val="24"/>
        </w:rPr>
        <w:t>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5B7A09" w:rsidRPr="00971817" w:rsidRDefault="005B7A09" w:rsidP="009C7E8C">
      <w:pPr>
        <w:pStyle w:val="NoSpacing"/>
        <w:ind w:firstLine="708"/>
        <w:jc w:val="both"/>
        <w:rPr>
          <w:sz w:val="24"/>
          <w:szCs w:val="24"/>
        </w:rPr>
      </w:pPr>
      <w:r w:rsidRPr="006E56BA">
        <w:rPr>
          <w:b/>
          <w:bCs/>
          <w:sz w:val="24"/>
          <w:szCs w:val="24"/>
        </w:rPr>
        <w:t>Формы подведения итогов реализации программы:</w:t>
      </w:r>
      <w:r>
        <w:rPr>
          <w:sz w:val="24"/>
          <w:szCs w:val="24"/>
        </w:rPr>
        <w:t xml:space="preserve"> п</w:t>
      </w:r>
      <w:r w:rsidRPr="00971817">
        <w:rPr>
          <w:sz w:val="24"/>
          <w:szCs w:val="24"/>
        </w:rPr>
        <w:t>ромежуточная</w:t>
      </w:r>
      <w:r>
        <w:rPr>
          <w:sz w:val="24"/>
          <w:szCs w:val="24"/>
        </w:rPr>
        <w:t xml:space="preserve"> (итоговая)</w:t>
      </w:r>
      <w:r w:rsidRPr="00971817">
        <w:rPr>
          <w:sz w:val="24"/>
          <w:szCs w:val="24"/>
        </w:rPr>
        <w:t xml:space="preserve"> аттестация проводиться в конце учебного года.  </w:t>
      </w:r>
    </w:p>
    <w:p w:rsidR="005B7A09" w:rsidRPr="00971817" w:rsidRDefault="005B7A09" w:rsidP="009C7E8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Формы </w:t>
      </w:r>
      <w:r w:rsidRPr="00971817">
        <w:rPr>
          <w:sz w:val="24"/>
          <w:szCs w:val="24"/>
        </w:rPr>
        <w:t>проведения промежуто</w:t>
      </w:r>
      <w:r>
        <w:rPr>
          <w:sz w:val="24"/>
          <w:szCs w:val="24"/>
        </w:rPr>
        <w:t>чной аттестация выставка работ, показ мультипликационного фильма.</w:t>
      </w:r>
    </w:p>
    <w:p w:rsidR="005B7A09" w:rsidRPr="00D86B16" w:rsidRDefault="005B7A09" w:rsidP="00997311">
      <w:pPr>
        <w:pStyle w:val="NormalWeb"/>
        <w:spacing w:before="0" w:beforeAutospacing="0" w:after="0" w:afterAutospacing="0" w:line="276" w:lineRule="auto"/>
        <w:jc w:val="center"/>
      </w:pPr>
    </w:p>
    <w:p w:rsidR="005B7A09" w:rsidRPr="006E56BA" w:rsidRDefault="005B7A09" w:rsidP="00E8287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</w:t>
      </w:r>
      <w:r w:rsidRPr="006E56BA">
        <w:rPr>
          <w:b/>
          <w:bCs/>
          <w:sz w:val="24"/>
          <w:szCs w:val="24"/>
        </w:rPr>
        <w:t>ПРОГРАММЫ</w:t>
      </w:r>
    </w:p>
    <w:p w:rsidR="005B7A09" w:rsidRDefault="005B7A09" w:rsidP="00E82873">
      <w:pPr>
        <w:pStyle w:val="NoSpacing"/>
        <w:rPr>
          <w:sz w:val="24"/>
          <w:szCs w:val="24"/>
        </w:rPr>
      </w:pPr>
    </w:p>
    <w:p w:rsidR="005B7A09" w:rsidRDefault="005B7A09" w:rsidP="006D0DFE">
      <w:pPr>
        <w:pStyle w:val="NoSpacing"/>
        <w:jc w:val="both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>Учебный план</w:t>
      </w:r>
    </w:p>
    <w:p w:rsidR="005B7A09" w:rsidRDefault="005B7A09" w:rsidP="006D0DFE">
      <w:pPr>
        <w:spacing w:line="247" w:lineRule="exact"/>
        <w:jc w:val="both"/>
        <w:rPr>
          <w:rFonts w:cs="Times New Roman"/>
        </w:r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4536"/>
        <w:gridCol w:w="1404"/>
        <w:gridCol w:w="438"/>
        <w:gridCol w:w="1560"/>
        <w:gridCol w:w="1134"/>
      </w:tblGrid>
      <w:tr w:rsidR="005B7A09" w:rsidRPr="009E17C4">
        <w:trPr>
          <w:trHeight w:val="249"/>
        </w:trPr>
        <w:tc>
          <w:tcPr>
            <w:tcW w:w="993" w:type="dxa"/>
            <w:vMerge w:val="restart"/>
          </w:tcPr>
          <w:p w:rsidR="005B7A09" w:rsidRPr="009E17C4" w:rsidRDefault="005B7A09" w:rsidP="009E17C4">
            <w:pPr>
              <w:pStyle w:val="TableParagraph"/>
              <w:spacing w:before="6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5B7A09" w:rsidRPr="009E17C4" w:rsidRDefault="005B7A09" w:rsidP="009E17C4">
            <w:pPr>
              <w:pStyle w:val="Table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п/н</w:t>
            </w:r>
          </w:p>
        </w:tc>
        <w:tc>
          <w:tcPr>
            <w:tcW w:w="4536" w:type="dxa"/>
            <w:vMerge w:val="restart"/>
          </w:tcPr>
          <w:p w:rsidR="005B7A09" w:rsidRPr="009E17C4" w:rsidRDefault="005B7A09" w:rsidP="009E17C4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9E17C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4" w:type="dxa"/>
            <w:vMerge w:val="restart"/>
          </w:tcPr>
          <w:p w:rsidR="005B7A09" w:rsidRPr="009E17C4" w:rsidRDefault="005B7A09" w:rsidP="009E17C4">
            <w:pPr>
              <w:pStyle w:val="TableParagraph"/>
              <w:ind w:left="0" w:firstLine="57"/>
              <w:rPr>
                <w:b/>
                <w:bCs/>
                <w:sz w:val="24"/>
                <w:szCs w:val="24"/>
              </w:rPr>
            </w:pPr>
            <w:r w:rsidRPr="009E17C4">
              <w:rPr>
                <w:b/>
                <w:bCs/>
                <w:sz w:val="24"/>
                <w:szCs w:val="24"/>
              </w:rPr>
              <w:t>Общеекол-воучебных</w:t>
            </w:r>
          </w:p>
          <w:p w:rsidR="005B7A09" w:rsidRPr="009E17C4" w:rsidRDefault="005B7A09" w:rsidP="009E17C4">
            <w:pPr>
              <w:pStyle w:val="TableParagraph"/>
              <w:spacing w:line="233" w:lineRule="exact"/>
              <w:ind w:left="434"/>
              <w:rPr>
                <w:b/>
                <w:bCs/>
                <w:sz w:val="24"/>
                <w:szCs w:val="24"/>
              </w:rPr>
            </w:pPr>
            <w:r w:rsidRPr="009E17C4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38" w:type="dxa"/>
            <w:vMerge w:val="restart"/>
          </w:tcPr>
          <w:p w:rsidR="005B7A09" w:rsidRPr="009E17C4" w:rsidRDefault="005B7A09" w:rsidP="009E17C4">
            <w:pPr>
              <w:pStyle w:val="TableParagraph"/>
              <w:ind w:left="0"/>
              <w:rPr>
                <w:b/>
                <w:bCs/>
                <w:sz w:val="16"/>
                <w:szCs w:val="16"/>
              </w:rPr>
            </w:pPr>
            <w:r w:rsidRPr="009E17C4">
              <w:rPr>
                <w:b/>
                <w:bCs/>
                <w:sz w:val="16"/>
                <w:szCs w:val="16"/>
              </w:rPr>
              <w:t>Самоподготовка</w:t>
            </w:r>
          </w:p>
        </w:tc>
        <w:tc>
          <w:tcPr>
            <w:tcW w:w="2694" w:type="dxa"/>
            <w:gridSpan w:val="2"/>
          </w:tcPr>
          <w:p w:rsidR="005B7A09" w:rsidRPr="009E17C4" w:rsidRDefault="005B7A09" w:rsidP="009E17C4">
            <w:pPr>
              <w:pStyle w:val="TableParagraph"/>
              <w:spacing w:line="229" w:lineRule="exact"/>
              <w:ind w:left="0"/>
              <w:rPr>
                <w:b/>
                <w:bCs/>
                <w:sz w:val="24"/>
                <w:szCs w:val="24"/>
              </w:rPr>
            </w:pPr>
            <w:r w:rsidRPr="009E17C4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B7A09" w:rsidRPr="009E17C4">
        <w:trPr>
          <w:trHeight w:val="750"/>
        </w:trPr>
        <w:tc>
          <w:tcPr>
            <w:tcW w:w="993" w:type="dxa"/>
            <w:vMerge/>
            <w:tcBorders>
              <w:top w:val="nil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51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E17C4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51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E17C4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5B7A09" w:rsidRPr="009E17C4">
        <w:trPr>
          <w:trHeight w:val="503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25" w:lineRule="auto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«</w:t>
            </w:r>
            <w:r w:rsidRPr="009E17C4">
              <w:rPr>
                <w:b/>
                <w:bCs/>
                <w:sz w:val="24"/>
                <w:szCs w:val="24"/>
              </w:rPr>
              <w:t xml:space="preserve">Теоретические </w:t>
            </w:r>
            <w:r w:rsidRPr="009E17C4">
              <w:rPr>
                <w:b/>
                <w:bCs/>
                <w:sz w:val="24"/>
                <w:szCs w:val="24"/>
                <w:lang w:val="en-US"/>
              </w:rPr>
              <w:t xml:space="preserve"> основы мультипликации»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5B7A09" w:rsidRPr="009E17C4" w:rsidRDefault="005B7A09" w:rsidP="009E17C4">
            <w:pPr>
              <w:pStyle w:val="TableParagraph"/>
              <w:spacing w:line="241" w:lineRule="exact"/>
              <w:ind w:left="600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before="3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5B7A09" w:rsidRPr="009E17C4" w:rsidRDefault="005B7A09" w:rsidP="009E17C4">
            <w:pPr>
              <w:pStyle w:val="TableParagraph"/>
              <w:spacing w:line="250" w:lineRule="exact"/>
              <w:ind w:left="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before="3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5B7A09" w:rsidRPr="009E17C4" w:rsidRDefault="005B7A09" w:rsidP="009E17C4">
            <w:pPr>
              <w:pStyle w:val="TableParagraph"/>
              <w:spacing w:line="250" w:lineRule="exact"/>
              <w:ind w:left="10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B7A09" w:rsidRPr="009E17C4">
        <w:trPr>
          <w:trHeight w:val="1012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pacing w:val="-1"/>
                <w:sz w:val="24"/>
                <w:szCs w:val="24"/>
              </w:rPr>
              <w:t xml:space="preserve">Вводное занятие. </w:t>
            </w:r>
            <w:r w:rsidRPr="009E17C4">
              <w:rPr>
                <w:sz w:val="24"/>
                <w:szCs w:val="24"/>
              </w:rPr>
              <w:t>Условия безопаснойработы. Введение в образовательнуюпрограмму.Инструктажпотехникебезопасности.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before="7"/>
              <w:ind w:left="605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83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</w:tr>
      <w:tr w:rsidR="005B7A09" w:rsidRPr="009E17C4">
        <w:trPr>
          <w:trHeight w:val="503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Развитиенавыковвосприятиявпроцессепросмотраиобсуждениямультфильма.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before="7"/>
              <w:ind w:left="605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95" w:right="83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</w:tr>
      <w:tr w:rsidR="005B7A09" w:rsidRPr="009E17C4">
        <w:trPr>
          <w:trHeight w:val="254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Знакомствосисториеймультипликации.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before="7" w:line="226" w:lineRule="exact"/>
              <w:ind w:left="605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20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B7A09" w:rsidRPr="009E17C4">
        <w:trPr>
          <w:trHeight w:val="757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Знакомствосвидамимультипликации.</w:t>
            </w:r>
          </w:p>
          <w:p w:rsidR="005B7A09" w:rsidRPr="009E17C4" w:rsidRDefault="005B7A09" w:rsidP="009E17C4">
            <w:pPr>
              <w:pStyle w:val="TableParagraph"/>
              <w:spacing w:line="250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</w:rPr>
              <w:t>Просмотриобсуждениемультфильмов.</w:t>
            </w:r>
            <w:r w:rsidRPr="009E17C4">
              <w:rPr>
                <w:sz w:val="24"/>
                <w:szCs w:val="24"/>
                <w:lang w:val="en-US"/>
              </w:rPr>
              <w:t>Вводныйконтроль.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before="7"/>
              <w:ind w:left="605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83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</w:tr>
      <w:tr w:rsidR="005B7A09" w:rsidRPr="009E17C4">
        <w:trPr>
          <w:trHeight w:val="254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Итоговоезанятие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before="7" w:line="226" w:lineRule="exact"/>
              <w:ind w:left="605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429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83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</w:tr>
      <w:tr w:rsidR="005B7A09" w:rsidRPr="009E17C4">
        <w:trPr>
          <w:trHeight w:val="253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258" w:right="23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619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Первыешагивмультипликации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571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429"/>
              <w:rPr>
                <w:b/>
                <w:bCs/>
                <w:i/>
                <w:iCs/>
                <w:sz w:val="24"/>
                <w:szCs w:val="24"/>
              </w:rPr>
            </w:pPr>
            <w:r w:rsidRPr="009E17C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81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5B7A09" w:rsidRPr="009E17C4">
        <w:trPr>
          <w:trHeight w:val="503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51" w:lineRule="exact"/>
              <w:ind w:left="1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50" w:lineRule="exact"/>
              <w:ind w:left="0" w:right="397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Сказканаэкране.Образгероявкнигеинаэкране.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61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429"/>
              <w:jc w:val="center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B7A09" w:rsidRPr="009E17C4">
        <w:trPr>
          <w:trHeight w:val="506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Просмотриобсуждениерисованныхмультфильмов.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61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429"/>
              <w:jc w:val="center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B7A09" w:rsidRPr="009E17C4">
        <w:trPr>
          <w:trHeight w:val="503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Обзор компьютерных программ для созданиярисованныхмультфильмов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188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0" w:right="429"/>
              <w:jc w:val="center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0" w:right="83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1,5</w:t>
            </w:r>
          </w:p>
        </w:tc>
      </w:tr>
      <w:tr w:rsidR="005B7A09" w:rsidRPr="009E17C4">
        <w:trPr>
          <w:trHeight w:val="508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before="2" w:line="230" w:lineRule="auto"/>
              <w:ind w:left="57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Знакомствоссозданиемкомпьютерныхмультфильмов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188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429"/>
              <w:jc w:val="center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95" w:right="83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1,5</w:t>
            </w:r>
          </w:p>
        </w:tc>
      </w:tr>
      <w:tr w:rsidR="005B7A09" w:rsidRPr="009E17C4">
        <w:trPr>
          <w:trHeight w:val="758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Маленькие мультики своими руками.(Индивидуальныепроекты).</w:t>
            </w:r>
          </w:p>
          <w:p w:rsidR="005B7A09" w:rsidRPr="009E17C4" w:rsidRDefault="005B7A09" w:rsidP="009E17C4">
            <w:pPr>
              <w:pStyle w:val="TableParagraph"/>
              <w:spacing w:line="244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Итоговыйконтроль.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61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9,5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429"/>
              <w:jc w:val="center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9</w:t>
            </w:r>
          </w:p>
        </w:tc>
      </w:tr>
      <w:tr w:rsidR="005B7A09" w:rsidRPr="009E17C4">
        <w:trPr>
          <w:trHeight w:val="253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Итоговоезанятие.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61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429"/>
              <w:jc w:val="center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</w:tr>
      <w:tr w:rsidR="005B7A09" w:rsidRPr="009E17C4">
        <w:trPr>
          <w:trHeight w:val="253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258" w:right="23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1080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«Рисованнаяанимация»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636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417" w:right="39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83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8,5</w:t>
            </w:r>
          </w:p>
        </w:tc>
      </w:tr>
      <w:tr w:rsidR="005B7A09" w:rsidRPr="009E17C4">
        <w:trPr>
          <w:trHeight w:val="758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2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5" w:lineRule="auto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Сказканаэкране.Образгероявкнигеинаэкране.Выборпроизведения(сказки)для</w:t>
            </w:r>
          </w:p>
          <w:p w:rsidR="005B7A09" w:rsidRPr="009E17C4" w:rsidRDefault="005B7A09" w:rsidP="009E17C4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экранизации.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42" w:lineRule="exact"/>
              <w:ind w:left="61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2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2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B7A09" w:rsidRPr="009E17C4">
        <w:trPr>
          <w:trHeight w:val="504"/>
        </w:trPr>
        <w:tc>
          <w:tcPr>
            <w:tcW w:w="993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58" w:right="2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Изготовление героев, сцены-макета избумагиикартона.Распределениеролей.</w:t>
            </w:r>
          </w:p>
        </w:tc>
        <w:tc>
          <w:tcPr>
            <w:tcW w:w="140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188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17" w:right="395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87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1,5</w:t>
            </w:r>
          </w:p>
        </w:tc>
      </w:tr>
    </w:tbl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8"/>
        <w:gridCol w:w="4536"/>
        <w:gridCol w:w="1417"/>
        <w:gridCol w:w="425"/>
        <w:gridCol w:w="1560"/>
        <w:gridCol w:w="1134"/>
      </w:tblGrid>
      <w:tr w:rsidR="005B7A09" w:rsidRPr="009E17C4">
        <w:trPr>
          <w:trHeight w:val="251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lang w:val="en-US"/>
              </w:rPr>
            </w:pPr>
            <w:r w:rsidRPr="009E17C4">
              <w:rPr>
                <w:lang w:val="en-US"/>
              </w:rPr>
              <w:t>Пробы.Репетиции.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5B7A09" w:rsidRPr="009E17C4">
        <w:trPr>
          <w:trHeight w:val="499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78"/>
              <w:rPr>
                <w:lang w:val="en-US"/>
              </w:rPr>
            </w:pPr>
            <w:r w:rsidRPr="009E17C4">
              <w:rPr>
                <w:lang w:val="en-US"/>
              </w:rPr>
              <w:t>3.3</w:t>
            </w:r>
          </w:p>
        </w:tc>
        <w:tc>
          <w:tcPr>
            <w:tcW w:w="4536" w:type="dxa"/>
          </w:tcPr>
          <w:p w:rsidR="005B7A09" w:rsidRPr="00866C30" w:rsidRDefault="005B7A09" w:rsidP="009E17C4">
            <w:pPr>
              <w:pStyle w:val="TableParagraph"/>
              <w:spacing w:line="248" w:lineRule="exact"/>
              <w:ind w:left="0"/>
            </w:pPr>
            <w:r w:rsidRPr="00866C30">
              <w:t>Знакомство сфотоаппаратом. Возможности</w:t>
            </w:r>
          </w:p>
          <w:p w:rsidR="005B7A09" w:rsidRPr="00D572A9" w:rsidRDefault="005B7A09" w:rsidP="009E17C4">
            <w:pPr>
              <w:pStyle w:val="TableParagraph"/>
              <w:spacing w:line="235" w:lineRule="exact"/>
              <w:ind w:left="0"/>
            </w:pPr>
            <w:r w:rsidRPr="00866C30">
              <w:t>съёмки.</w:t>
            </w:r>
            <w:r w:rsidRPr="00D572A9">
              <w:t>Учебно-тренировочныеупражнения.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360" w:right="333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407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</w:t>
            </w:r>
            <w:r w:rsidRPr="009E17C4">
              <w:rPr>
                <w:sz w:val="24"/>
                <w:szCs w:val="24"/>
              </w:rPr>
              <w:t>,</w:t>
            </w:r>
            <w:r w:rsidRPr="009E17C4">
              <w:rPr>
                <w:sz w:val="24"/>
                <w:szCs w:val="24"/>
                <w:lang w:val="en-US"/>
              </w:rPr>
              <w:t>5</w:t>
            </w:r>
          </w:p>
        </w:tc>
      </w:tr>
      <w:tr w:rsidR="005B7A09" w:rsidRPr="009E17C4">
        <w:trPr>
          <w:trHeight w:val="503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78"/>
              <w:rPr>
                <w:lang w:val="en-US"/>
              </w:rPr>
            </w:pPr>
            <w:r w:rsidRPr="009E17C4">
              <w:rPr>
                <w:lang w:val="en-US"/>
              </w:rPr>
              <w:t>3.4</w:t>
            </w:r>
          </w:p>
        </w:tc>
        <w:tc>
          <w:tcPr>
            <w:tcW w:w="4536" w:type="dxa"/>
          </w:tcPr>
          <w:p w:rsidR="005B7A09" w:rsidRPr="00D572A9" w:rsidRDefault="005B7A09" w:rsidP="009E17C4">
            <w:pPr>
              <w:pStyle w:val="TableParagraph"/>
              <w:spacing w:line="230" w:lineRule="auto"/>
              <w:ind w:left="0"/>
            </w:pPr>
            <w:r w:rsidRPr="00D572A9">
              <w:t>Подготовка к съемке мультфильма-сказки.Установкасцены-макета,расстановкагероев.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499" w:right="491"/>
              <w:jc w:val="center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  <w:lang w:val="en-US"/>
              </w:rPr>
              <w:t>0</w:t>
            </w:r>
            <w:r w:rsidRPr="009E17C4">
              <w:rPr>
                <w:sz w:val="24"/>
                <w:szCs w:val="24"/>
              </w:rPr>
              <w:t>,5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360" w:right="3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B7A09" w:rsidRPr="009E17C4">
        <w:trPr>
          <w:trHeight w:val="249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278"/>
              <w:rPr>
                <w:lang w:val="en-US"/>
              </w:rPr>
            </w:pPr>
            <w:r w:rsidRPr="009E17C4">
              <w:rPr>
                <w:lang w:val="en-US"/>
              </w:rPr>
              <w:t>3.5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0"/>
              <w:rPr>
                <w:lang w:val="en-US"/>
              </w:rPr>
            </w:pPr>
            <w:r w:rsidRPr="009E17C4">
              <w:rPr>
                <w:lang w:val="en-US"/>
              </w:rPr>
              <w:t>Просмотрмультфильма.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499" w:right="49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360" w:right="3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B7A09" w:rsidRPr="009E17C4">
        <w:trPr>
          <w:trHeight w:val="501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44" w:lineRule="exact"/>
              <w:ind w:left="278"/>
              <w:rPr>
                <w:lang w:val="en-US"/>
              </w:rPr>
            </w:pPr>
            <w:r w:rsidRPr="009E17C4">
              <w:rPr>
                <w:lang w:val="en-US"/>
              </w:rPr>
              <w:t>3.6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0" w:lineRule="auto"/>
              <w:ind w:left="0"/>
              <w:rPr>
                <w:lang w:val="en-US"/>
              </w:rPr>
            </w:pPr>
            <w:r w:rsidRPr="00D572A9">
              <w:t>Стоп-кадроваясъемкасценсказки.</w:t>
            </w:r>
            <w:r w:rsidRPr="009E17C4">
              <w:rPr>
                <w:lang w:val="en-US"/>
              </w:rPr>
              <w:t>Просмотротснятогоматериала.Обсуждение.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44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spacing w:line="244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4" w:lineRule="exact"/>
              <w:ind w:left="20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4" w:lineRule="exact"/>
              <w:ind w:left="16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3</w:t>
            </w:r>
          </w:p>
        </w:tc>
      </w:tr>
      <w:tr w:rsidR="005B7A09" w:rsidRPr="009E17C4">
        <w:trPr>
          <w:trHeight w:val="500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278"/>
              <w:rPr>
                <w:lang w:val="en-US"/>
              </w:rPr>
            </w:pPr>
            <w:r w:rsidRPr="009E17C4">
              <w:rPr>
                <w:lang w:val="en-US"/>
              </w:rPr>
              <w:t>3.7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before="2" w:line="242" w:lineRule="exact"/>
              <w:ind w:left="0"/>
              <w:rPr>
                <w:lang w:val="en-US"/>
              </w:rPr>
            </w:pPr>
            <w:r w:rsidRPr="00D572A9">
              <w:t>Озвучиваниемультфильма-сказки.Просмотротснятогоматериала.</w:t>
            </w:r>
            <w:r w:rsidRPr="009E17C4">
              <w:rPr>
                <w:lang w:val="en-US"/>
              </w:rPr>
              <w:t>Обсуждение.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360" w:right="333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407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</w:tr>
      <w:tr w:rsidR="005B7A09" w:rsidRPr="009E17C4">
        <w:trPr>
          <w:trHeight w:val="247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29" w:lineRule="exact"/>
              <w:ind w:left="278"/>
              <w:rPr>
                <w:lang w:val="en-US"/>
              </w:rPr>
            </w:pPr>
            <w:r w:rsidRPr="009E17C4">
              <w:rPr>
                <w:lang w:val="en-US"/>
              </w:rPr>
              <w:t>3.8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29" w:lineRule="exact"/>
              <w:ind w:left="0"/>
              <w:rPr>
                <w:lang w:val="en-US"/>
              </w:rPr>
            </w:pPr>
            <w:r w:rsidRPr="009E17C4">
              <w:rPr>
                <w:lang w:val="en-US"/>
              </w:rPr>
              <w:t>Монтажмультфильма-сказки.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29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29" w:lineRule="exact"/>
              <w:ind w:left="360" w:right="333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29" w:lineRule="exact"/>
              <w:ind w:left="0" w:right="407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1,5</w:t>
            </w:r>
          </w:p>
        </w:tc>
      </w:tr>
      <w:tr w:rsidR="005B7A09" w:rsidRPr="009E17C4">
        <w:trPr>
          <w:trHeight w:val="503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278"/>
              <w:rPr>
                <w:lang w:val="en-US"/>
              </w:rPr>
            </w:pPr>
            <w:r w:rsidRPr="009E17C4">
              <w:rPr>
                <w:lang w:val="en-US"/>
              </w:rPr>
              <w:t>3.9</w:t>
            </w:r>
          </w:p>
        </w:tc>
        <w:tc>
          <w:tcPr>
            <w:tcW w:w="4536" w:type="dxa"/>
          </w:tcPr>
          <w:p w:rsidR="005B7A09" w:rsidRPr="00D572A9" w:rsidRDefault="005B7A09" w:rsidP="009E17C4">
            <w:pPr>
              <w:pStyle w:val="TableParagraph"/>
              <w:spacing w:before="6" w:line="228" w:lineRule="auto"/>
              <w:ind w:left="0"/>
            </w:pPr>
            <w:r w:rsidRPr="00D572A9">
              <w:t>Знакомствоститрами,субтитрами,аудиофайлами.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499" w:right="49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49" w:lineRule="exact"/>
              <w:ind w:left="360" w:right="333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1</w:t>
            </w:r>
          </w:p>
        </w:tc>
      </w:tr>
      <w:tr w:rsidR="005B7A09" w:rsidRPr="009E17C4">
        <w:trPr>
          <w:trHeight w:val="499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0" w:right="197"/>
              <w:jc w:val="right"/>
              <w:rPr>
                <w:lang w:val="en-US"/>
              </w:rPr>
            </w:pPr>
            <w:r w:rsidRPr="009E17C4">
              <w:rPr>
                <w:lang w:val="en-US"/>
              </w:rPr>
              <w:t>3.10</w:t>
            </w:r>
          </w:p>
        </w:tc>
        <w:tc>
          <w:tcPr>
            <w:tcW w:w="4536" w:type="dxa"/>
          </w:tcPr>
          <w:p w:rsidR="005B7A09" w:rsidRPr="00D572A9" w:rsidRDefault="005B7A09" w:rsidP="009E17C4">
            <w:pPr>
              <w:pStyle w:val="TableParagraph"/>
              <w:spacing w:line="248" w:lineRule="exact"/>
              <w:ind w:left="0"/>
            </w:pPr>
            <w:r w:rsidRPr="00D572A9">
              <w:t>Наложениетитров,музыки.Подготовка</w:t>
            </w:r>
          </w:p>
          <w:p w:rsidR="005B7A09" w:rsidRPr="00D572A9" w:rsidRDefault="005B7A09" w:rsidP="009E17C4">
            <w:pPr>
              <w:pStyle w:val="TableParagraph"/>
              <w:spacing w:line="235" w:lineRule="exact"/>
              <w:ind w:left="0"/>
            </w:pPr>
            <w:r w:rsidRPr="00D572A9">
              <w:t>фильмакдемонстрации.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 xml:space="preserve">           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47" w:lineRule="exact"/>
              <w:ind w:left="16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1</w:t>
            </w:r>
          </w:p>
        </w:tc>
      </w:tr>
      <w:tr w:rsidR="005B7A09" w:rsidRPr="009E17C4">
        <w:trPr>
          <w:trHeight w:val="250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197"/>
              <w:jc w:val="right"/>
              <w:rPr>
                <w:lang w:val="en-US"/>
              </w:rPr>
            </w:pPr>
            <w:r w:rsidRPr="009E17C4">
              <w:rPr>
                <w:lang w:val="en-US"/>
              </w:rPr>
              <w:t>3.11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lang w:val="en-US"/>
              </w:rPr>
            </w:pPr>
            <w:r w:rsidRPr="009E17C4">
              <w:rPr>
                <w:lang w:val="en-US"/>
              </w:rPr>
              <w:t>Демонстрацияфильма.Обсуждение.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499" w:right="49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</w:rPr>
              <w:t xml:space="preserve">           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407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</w:tr>
      <w:tr w:rsidR="005B7A09" w:rsidRPr="009E17C4">
        <w:trPr>
          <w:trHeight w:val="250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 w:right="197"/>
              <w:jc w:val="right"/>
              <w:rPr>
                <w:lang w:val="en-US"/>
              </w:rPr>
            </w:pPr>
            <w:r w:rsidRPr="009E17C4">
              <w:rPr>
                <w:lang w:val="en-US"/>
              </w:rPr>
              <w:t>3.12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0"/>
              <w:rPr>
                <w:lang w:val="en-US"/>
              </w:rPr>
            </w:pPr>
            <w:r w:rsidRPr="009E17C4">
              <w:rPr>
                <w:lang w:val="en-US"/>
              </w:rPr>
              <w:t>Итоговоезанятие.</w:t>
            </w: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499" w:right="491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4" w:lineRule="exact"/>
              <w:ind w:left="360" w:right="337"/>
              <w:jc w:val="center"/>
              <w:rPr>
                <w:sz w:val="24"/>
                <w:szCs w:val="24"/>
                <w:lang w:val="en-US"/>
              </w:rPr>
            </w:pPr>
            <w:r w:rsidRPr="009E17C4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1</w:t>
            </w:r>
          </w:p>
        </w:tc>
      </w:tr>
      <w:tr w:rsidR="005B7A09" w:rsidRPr="009E17C4">
        <w:trPr>
          <w:trHeight w:val="250"/>
        </w:trPr>
        <w:tc>
          <w:tcPr>
            <w:tcW w:w="988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0" w:right="118"/>
              <w:jc w:val="right"/>
              <w:rPr>
                <w:b/>
                <w:bCs/>
                <w:lang w:val="en-US"/>
              </w:rPr>
            </w:pPr>
            <w:r w:rsidRPr="009E17C4">
              <w:rPr>
                <w:b/>
                <w:bCs/>
                <w:lang w:val="en-US"/>
              </w:rPr>
              <w:t>Всего</w:t>
            </w:r>
          </w:p>
        </w:tc>
        <w:tc>
          <w:tcPr>
            <w:tcW w:w="4536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499" w:right="48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425" w:type="dxa"/>
          </w:tcPr>
          <w:p w:rsidR="005B7A09" w:rsidRPr="009E17C4" w:rsidRDefault="005B7A09" w:rsidP="009E17C4">
            <w:pPr>
              <w:pStyle w:val="TableParagraph"/>
              <w:ind w:left="0"/>
              <w:rPr>
                <w:sz w:val="24"/>
                <w:szCs w:val="24"/>
              </w:rPr>
            </w:pPr>
            <w:r w:rsidRPr="009E17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left="360" w:right="33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11,5</w:t>
            </w:r>
          </w:p>
        </w:tc>
        <w:tc>
          <w:tcPr>
            <w:tcW w:w="1134" w:type="dxa"/>
          </w:tcPr>
          <w:p w:rsidR="005B7A09" w:rsidRPr="009E17C4" w:rsidRDefault="005B7A09" w:rsidP="009E17C4">
            <w:pPr>
              <w:pStyle w:val="TableParagraph"/>
              <w:spacing w:line="232" w:lineRule="exact"/>
              <w:ind w:right="407"/>
              <w:rPr>
                <w:b/>
                <w:bCs/>
                <w:sz w:val="24"/>
                <w:szCs w:val="24"/>
                <w:lang w:val="en-US"/>
              </w:rPr>
            </w:pPr>
            <w:r w:rsidRPr="009E17C4">
              <w:rPr>
                <w:b/>
                <w:bCs/>
                <w:sz w:val="24"/>
                <w:szCs w:val="24"/>
                <w:lang w:val="en-US"/>
              </w:rPr>
              <w:t>22,5</w:t>
            </w:r>
          </w:p>
        </w:tc>
      </w:tr>
    </w:tbl>
    <w:p w:rsidR="005B7A09" w:rsidRDefault="005B7A09" w:rsidP="00731395">
      <w:pPr>
        <w:spacing w:after="0" w:line="247" w:lineRule="exact"/>
        <w:jc w:val="both"/>
        <w:rPr>
          <w:rFonts w:cs="Times New Roman"/>
        </w:rPr>
        <w:sectPr w:rsidR="005B7A09" w:rsidSect="00C05180"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p w:rsidR="005B7A09" w:rsidRDefault="005B7A09" w:rsidP="00731395">
      <w:pPr>
        <w:widowControl w:val="0"/>
        <w:autoSpaceDE w:val="0"/>
        <w:autoSpaceDN w:val="0"/>
        <w:spacing w:after="0" w:line="240" w:lineRule="auto"/>
        <w:ind w:right="3616"/>
        <w:rPr>
          <w:rFonts w:ascii="Times New Roman" w:hAnsi="Times New Roman" w:cs="Times New Roman"/>
          <w:b/>
          <w:bCs/>
          <w:lang w:eastAsia="en-US"/>
        </w:rPr>
      </w:pPr>
    </w:p>
    <w:p w:rsidR="005B7A09" w:rsidRDefault="005B7A09" w:rsidP="00731395">
      <w:pPr>
        <w:widowControl w:val="0"/>
        <w:autoSpaceDE w:val="0"/>
        <w:autoSpaceDN w:val="0"/>
        <w:spacing w:after="0" w:line="240" w:lineRule="auto"/>
        <w:ind w:right="3616"/>
        <w:rPr>
          <w:rFonts w:ascii="Times New Roman" w:hAnsi="Times New Roman" w:cs="Times New Roman"/>
          <w:b/>
          <w:bCs/>
          <w:lang w:eastAsia="en-US"/>
        </w:rPr>
      </w:pPr>
    </w:p>
    <w:p w:rsidR="005B7A09" w:rsidRDefault="005B7A09" w:rsidP="00441AAB">
      <w:pPr>
        <w:widowControl w:val="0"/>
        <w:autoSpaceDE w:val="0"/>
        <w:autoSpaceDN w:val="0"/>
        <w:spacing w:after="0" w:line="240" w:lineRule="auto"/>
        <w:ind w:right="3616"/>
        <w:jc w:val="center"/>
        <w:rPr>
          <w:rFonts w:ascii="Times New Roman" w:hAnsi="Times New Roman" w:cs="Times New Roman"/>
          <w:b/>
          <w:bCs/>
          <w:lang w:eastAsia="en-US"/>
        </w:rPr>
      </w:pPr>
      <w:r w:rsidRPr="007E1E57">
        <w:rPr>
          <w:rFonts w:ascii="Times New Roman" w:hAnsi="Times New Roman" w:cs="Times New Roman"/>
          <w:b/>
          <w:bCs/>
          <w:lang w:eastAsia="en-US"/>
        </w:rPr>
        <w:t>СОДЕРЖАНИЕПРОГРАММЫ</w:t>
      </w:r>
    </w:p>
    <w:p w:rsidR="005B7A09" w:rsidRPr="007E1E57" w:rsidRDefault="005B7A09" w:rsidP="00731395">
      <w:pPr>
        <w:widowControl w:val="0"/>
        <w:autoSpaceDE w:val="0"/>
        <w:autoSpaceDN w:val="0"/>
        <w:spacing w:after="0" w:line="240" w:lineRule="auto"/>
        <w:ind w:right="3616"/>
        <w:jc w:val="center"/>
        <w:rPr>
          <w:rFonts w:ascii="Times New Roman" w:hAnsi="Times New Roman" w:cs="Times New Roman"/>
          <w:b/>
          <w:bCs/>
          <w:lang w:eastAsia="en-US"/>
        </w:rPr>
      </w:pPr>
    </w:p>
    <w:tbl>
      <w:tblPr>
        <w:tblW w:w="107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1"/>
        <w:gridCol w:w="1984"/>
        <w:gridCol w:w="2268"/>
        <w:gridCol w:w="1388"/>
        <w:gridCol w:w="2009"/>
        <w:gridCol w:w="2273"/>
      </w:tblGrid>
      <w:tr w:rsidR="005B7A09" w:rsidRPr="009E17C4">
        <w:trPr>
          <w:trHeight w:val="755"/>
        </w:trPr>
        <w:tc>
          <w:tcPr>
            <w:tcW w:w="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№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ind w:right="138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п/п</w:t>
            </w:r>
          </w:p>
        </w:tc>
        <w:tc>
          <w:tcPr>
            <w:tcW w:w="1984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ind w:right="673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Тема</w:t>
            </w:r>
          </w:p>
        </w:tc>
        <w:tc>
          <w:tcPr>
            <w:tcW w:w="226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27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Основное</w:t>
            </w:r>
            <w:r w:rsidRPr="009E17C4">
              <w:rPr>
                <w:rFonts w:ascii="Times New Roman" w:hAnsi="Times New Roman" w:cs="Times New Roman"/>
                <w:b/>
                <w:bCs/>
                <w:spacing w:val="-1"/>
                <w:lang w:val="en-US" w:eastAsia="en-US"/>
              </w:rPr>
              <w:t>содержание</w:t>
            </w:r>
          </w:p>
        </w:tc>
        <w:tc>
          <w:tcPr>
            <w:tcW w:w="138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Основные</w:t>
            </w:r>
            <w:r w:rsidRPr="009E17C4">
              <w:rPr>
                <w:rFonts w:ascii="Times New Roman" w:hAnsi="Times New Roman" w:cs="Times New Roman"/>
                <w:b/>
                <w:bCs/>
                <w:spacing w:val="-2"/>
                <w:lang w:val="en-US" w:eastAsia="en-US"/>
              </w:rPr>
              <w:t>формыработы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Средства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ind w:right="388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обученияивоспитания</w:t>
            </w:r>
          </w:p>
        </w:tc>
        <w:tc>
          <w:tcPr>
            <w:tcW w:w="227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ind w:right="401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Форма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ind w:right="401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подведенияитогов</w:t>
            </w:r>
          </w:p>
        </w:tc>
      </w:tr>
      <w:tr w:rsidR="005B7A09" w:rsidRPr="009E17C4">
        <w:trPr>
          <w:trHeight w:val="253"/>
        </w:trPr>
        <w:tc>
          <w:tcPr>
            <w:tcW w:w="10783" w:type="dxa"/>
            <w:gridSpan w:val="6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I</w:t>
            </w:r>
            <w:r w:rsidRPr="009E17C4">
              <w:rPr>
                <w:rFonts w:ascii="Times New Roman" w:hAnsi="Times New Roman" w:cs="Times New Roman"/>
                <w:b/>
                <w:bCs/>
                <w:lang w:eastAsia="en-US"/>
              </w:rPr>
              <w:t>.Теоретическиеосновымультипликации(5ч.)</w:t>
            </w:r>
          </w:p>
        </w:tc>
      </w:tr>
      <w:tr w:rsidR="005B7A09" w:rsidRPr="009E17C4">
        <w:trPr>
          <w:trHeight w:val="6557"/>
        </w:trPr>
        <w:tc>
          <w:tcPr>
            <w:tcW w:w="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984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4" w:after="0" w:line="228" w:lineRule="auto"/>
              <w:ind w:right="17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Вводное занятие.</w:t>
            </w:r>
            <w:r w:rsidRPr="009E17C4">
              <w:rPr>
                <w:rFonts w:ascii="Times New Roman" w:hAnsi="Times New Roman" w:cs="Times New Roman"/>
                <w:lang w:eastAsia="en-US"/>
              </w:rPr>
              <w:t>Знакомство спланом работыобъединения.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25" w:lineRule="auto"/>
              <w:ind w:right="42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Инструктаж поТБ.Рисование.</w:t>
            </w:r>
          </w:p>
        </w:tc>
        <w:tc>
          <w:tcPr>
            <w:tcW w:w="226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 часть.Знакомствосостудией(кабинетом)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мультипликации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«Мультстудия».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10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Знакомство с планомработы объединения.Порядок и содержаниезанятий, демонстрациямультфильма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1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«Мультприветстве»снятого с помощьюпрограммы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5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«Мультипликатор».Правила поведения вкабинетево время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занятий. Инструктаж потехнике безопасности.Условия безопаснойработы.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Рисование на свободнуютему с целью выявленияумений, навыков иинтересов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обучающихся.</w:t>
            </w:r>
          </w:p>
        </w:tc>
        <w:tc>
          <w:tcPr>
            <w:tcW w:w="138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2" w:lineRule="auto"/>
              <w:ind w:right="8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Рассказ сэлементамибеседы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66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ПрезентацияАльбом для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1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рисования, цветныекарандаши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(фломастеры)</w:t>
            </w:r>
          </w:p>
        </w:tc>
        <w:tc>
          <w:tcPr>
            <w:tcW w:w="227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Тест-опрос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8" w:after="0" w:line="225" w:lineRule="auto"/>
              <w:ind w:right="45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«Знаешь ли тыправила».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Фронтальныйопрос</w:t>
            </w:r>
          </w:p>
        </w:tc>
      </w:tr>
      <w:tr w:rsidR="005B7A09" w:rsidRPr="009E17C4">
        <w:trPr>
          <w:trHeight w:val="3031"/>
        </w:trPr>
        <w:tc>
          <w:tcPr>
            <w:tcW w:w="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984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Просмотр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мультфильмов.</w:t>
            </w:r>
            <w:r w:rsidRPr="009E17C4">
              <w:rPr>
                <w:rFonts w:ascii="Times New Roman" w:hAnsi="Times New Roman" w:cs="Times New Roman"/>
                <w:lang w:eastAsia="en-US"/>
              </w:rPr>
              <w:t>Наблюдение заповедением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53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героев,характером,мимикой.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Рисование</w:t>
            </w:r>
          </w:p>
        </w:tc>
        <w:tc>
          <w:tcPr>
            <w:tcW w:w="226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20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Беседа о любимыхмультфильмах.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Наблюдениеза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0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 xml:space="preserve">поведением, </w:t>
            </w:r>
            <w:r w:rsidRPr="009E17C4">
              <w:rPr>
                <w:rFonts w:ascii="Times New Roman" w:hAnsi="Times New Roman" w:cs="Times New Roman"/>
                <w:lang w:eastAsia="en-US"/>
              </w:rPr>
              <w:t>мимикой,передвижениями героев.Обсуждение поступковгероев.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9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Практическая часть.Рисованиелюбимого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2" w:lineRule="exact"/>
              <w:ind w:right="390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героя мультфильма сцельювыявления</w:t>
            </w:r>
          </w:p>
        </w:tc>
        <w:tc>
          <w:tcPr>
            <w:tcW w:w="138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Просмотр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мультфильма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«Троеиз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16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Простоквашино»,</w:t>
            </w:r>
            <w:r w:rsidRPr="009E17C4">
              <w:rPr>
                <w:rFonts w:ascii="Times New Roman" w:hAnsi="Times New Roman" w:cs="Times New Roman"/>
                <w:lang w:eastAsia="en-US"/>
              </w:rPr>
              <w:t>беседа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55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Альбом длярисования,цветные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81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карандаши</w:t>
            </w: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(фломастеры)</w:t>
            </w:r>
          </w:p>
        </w:tc>
        <w:tc>
          <w:tcPr>
            <w:tcW w:w="227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552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Разгадываниекроссворда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«Простоквашино»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51" w:lineRule="exact"/>
        <w:rPr>
          <w:rFonts w:ascii="Times New Roman" w:hAnsi="Times New Roman" w:cs="Times New Roman"/>
          <w:lang w:eastAsia="en-US"/>
        </w:rPr>
        <w:sectPr w:rsidR="005B7A09" w:rsidRPr="007E1E57" w:rsidSect="00C05180">
          <w:pgSz w:w="11920" w:h="16850"/>
          <w:pgMar w:top="0" w:right="11" w:bottom="11" w:left="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929"/>
        <w:gridCol w:w="2515"/>
        <w:gridCol w:w="1970"/>
        <w:gridCol w:w="2009"/>
        <w:gridCol w:w="1987"/>
      </w:tblGrid>
      <w:tr w:rsidR="005B7A09" w:rsidRPr="009E17C4">
        <w:trPr>
          <w:trHeight w:val="755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навыковрисованияи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2" w:lineRule="exact"/>
              <w:ind w:right="51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настроения ребенкачерезвыборцвета.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A09" w:rsidRPr="009E17C4">
        <w:trPr>
          <w:trHeight w:val="2536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4" w:lineRule="auto"/>
              <w:ind w:right="31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Презентация натему«История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мультипликации» Словарнаяработа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96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(мультипликация,анимация)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Знакомствос понятиями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51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«мультипликация»,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«анимация» - словарнаяработа.Просмотр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02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презентации иобсуждение.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Обсуждениеправил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atLeast"/>
              <w:ind w:right="3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безопасности при работесножницами.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15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Рассказ сэлементамибеседы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Презентация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«История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мультипликации»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Опрос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232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2"/>
                <w:lang w:val="en-US" w:eastAsia="en-US"/>
              </w:rPr>
              <w:t xml:space="preserve">Проверка </w:t>
            </w:r>
            <w:r w:rsidRPr="009E17C4">
              <w:rPr>
                <w:rFonts w:ascii="Times New Roman" w:hAnsi="Times New Roman" w:cs="Times New Roman"/>
                <w:spacing w:val="-1"/>
                <w:lang w:val="en-US" w:eastAsia="en-US"/>
              </w:rPr>
              <w:t>умения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слушать</w:t>
            </w:r>
          </w:p>
        </w:tc>
      </w:tr>
      <w:tr w:rsidR="005B7A09" w:rsidRPr="009E17C4">
        <w:trPr>
          <w:trHeight w:val="5806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55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 xml:space="preserve">Знакомство </w:t>
            </w:r>
            <w:r w:rsidRPr="009E17C4">
              <w:rPr>
                <w:rFonts w:ascii="Times New Roman" w:hAnsi="Times New Roman" w:cs="Times New Roman"/>
                <w:lang w:eastAsia="en-US"/>
              </w:rPr>
              <w:t>свидами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20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мультипликации(презентация).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659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Просмотр иобсуждение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мультфильмов.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5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 часть.Просмотр презентации иобсуждение различныхвидов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18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мультипликации:</w:t>
            </w: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 xml:space="preserve">Кукольная </w:t>
            </w:r>
            <w:r w:rsidRPr="009E17C4">
              <w:rPr>
                <w:rFonts w:ascii="Times New Roman" w:hAnsi="Times New Roman" w:cs="Times New Roman"/>
                <w:lang w:eastAsia="en-US"/>
              </w:rPr>
              <w:t>анимацияПластилиновая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 xml:space="preserve">анимация Силуэтная </w:t>
            </w:r>
            <w:r w:rsidRPr="009E17C4">
              <w:rPr>
                <w:rFonts w:ascii="Times New Roman" w:hAnsi="Times New Roman" w:cs="Times New Roman"/>
                <w:lang w:eastAsia="en-US"/>
              </w:rPr>
              <w:t>иколлажная анимацияКомпьютерная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98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анимация Электроннаяанимация Техникапорошка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229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Живописная анимацияПрактическаячасть.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Вырезание избумаги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героевмультфильмовшаблонус целью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26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выявления навыковвырезания.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83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Наклеивание на картонвырезанных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героев.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698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Просмотр иобсуждение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мультфильмов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Презентация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«Виды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40" w:lineRule="auto"/>
              <w:ind w:right="138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мультипликации»,</w:t>
            </w:r>
            <w:r w:rsidRPr="009E17C4">
              <w:rPr>
                <w:rFonts w:ascii="Times New Roman" w:hAnsi="Times New Roman" w:cs="Times New Roman"/>
                <w:lang w:eastAsia="en-US"/>
              </w:rPr>
              <w:t>Ножницы,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3" w:after="0" w:line="253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шаблоныгероев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мультфильмов длявырезания, клейПВА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Выбор лучшихработ путемголосования(критерии оценки:цельностьгероя,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9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аккуратность принаклеивании накартон)</w:t>
            </w:r>
          </w:p>
        </w:tc>
      </w:tr>
      <w:tr w:rsidR="005B7A09" w:rsidRPr="009E17C4">
        <w:trPr>
          <w:trHeight w:val="4538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Итоговоезанятие.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2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Опрос попройденномуматериалу.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35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Разгадываниекроссворда прогероев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15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мультипликации.Раскрашивание.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53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Повторениепройденного.Словарнаяработа.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2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Разгадывание загадокпрогероев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1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мультфильмов.Практическая часть.</w:t>
            </w: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Рисованиепо</w:t>
            </w:r>
            <w:r w:rsidRPr="009E17C4">
              <w:rPr>
                <w:rFonts w:ascii="Times New Roman" w:hAnsi="Times New Roman" w:cs="Times New Roman"/>
                <w:lang w:eastAsia="en-US"/>
              </w:rPr>
              <w:t>точкам(проверказнаниячисел от 1 до 41),раскраскагероев.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40" w:lineRule="auto"/>
              <w:ind w:right="410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Выбор</w:t>
            </w:r>
            <w:r w:rsidRPr="009E17C4">
              <w:rPr>
                <w:rFonts w:ascii="Times New Roman" w:hAnsi="Times New Roman" w:cs="Times New Roman"/>
                <w:lang w:eastAsia="en-US"/>
              </w:rPr>
              <w:t>лучшихработпутем голосования(критерии оценки:последовательное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8" w:lineRule="exact"/>
              <w:ind w:right="653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соединениечисел,аккуратность)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Беседа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79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Шаблоны срисунками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51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«Соедини поточкам»,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2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карандаши</w:t>
            </w: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(фломастеры).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93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Опрос по</w:t>
            </w:r>
            <w:r w:rsidRPr="009E17C4">
              <w:rPr>
                <w:rFonts w:ascii="Times New Roman" w:hAnsi="Times New Roman" w:cs="Times New Roman"/>
                <w:spacing w:val="-1"/>
                <w:lang w:val="en-US" w:eastAsia="en-US"/>
              </w:rPr>
              <w:t>пройденному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материалу.</w:t>
            </w:r>
          </w:p>
        </w:tc>
      </w:tr>
      <w:tr w:rsidR="005B7A09" w:rsidRPr="009E17C4">
        <w:trPr>
          <w:trHeight w:val="299"/>
        </w:trPr>
        <w:tc>
          <w:tcPr>
            <w:tcW w:w="10938" w:type="dxa"/>
            <w:gridSpan w:val="6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3" w:lineRule="exact"/>
              <w:ind w:right="138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«Первыешагиксозданиюмультфильма»</w:t>
            </w:r>
            <w:r w:rsidRPr="009E17C4">
              <w:rPr>
                <w:rFonts w:ascii="Times New Roman" w:hAnsi="Times New Roman" w:cs="Times New Roman"/>
                <w:b/>
                <w:bCs/>
                <w:lang w:eastAsia="en-US"/>
              </w:rPr>
              <w:t>«Компьютерная анимация»(15ч.)</w:t>
            </w:r>
          </w:p>
        </w:tc>
      </w:tr>
      <w:tr w:rsidR="005B7A09" w:rsidRPr="009E17C4">
        <w:trPr>
          <w:trHeight w:val="748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26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Подготовка ксозданию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анимации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Историясоздания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рисованнойанимации.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Обсуждение.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Доска,мел.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543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Фронтальныйопрос.</w:t>
            </w:r>
          </w:p>
        </w:tc>
      </w:tr>
      <w:tr w:rsidR="005B7A09" w:rsidRPr="009E17C4">
        <w:trPr>
          <w:trHeight w:val="1022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66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Просмотр иобсуждениерисованных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мультфильмов.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229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 часть.Выбор темы анимацииПрактическаячасть.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Просмотррисованных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Рассказ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Презентация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Рефлексия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78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деятельности.(знаю,понимаю,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умею)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48" w:lineRule="exact"/>
        <w:rPr>
          <w:rFonts w:ascii="Times New Roman" w:hAnsi="Times New Roman" w:cs="Times New Roman"/>
          <w:lang w:eastAsia="en-US"/>
        </w:rPr>
        <w:sectPr w:rsidR="005B7A09" w:rsidRPr="007E1E57" w:rsidSect="00C05180">
          <w:pgSz w:w="11920" w:h="16850"/>
          <w:pgMar w:top="560" w:right="100" w:bottom="280" w:left="5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929"/>
        <w:gridCol w:w="2515"/>
        <w:gridCol w:w="1970"/>
        <w:gridCol w:w="2009"/>
        <w:gridCol w:w="1987"/>
      </w:tblGrid>
      <w:tr w:rsidR="005B7A09" w:rsidRPr="009E17C4">
        <w:trPr>
          <w:trHeight w:val="508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4" w:lineRule="exact"/>
              <w:ind w:right="936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мультфильмов.Обсуждение.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B7A09" w:rsidRPr="009E17C4">
        <w:trPr>
          <w:trHeight w:val="3791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ind w:right="9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8,9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Обзор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78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компьютерных</w:t>
            </w:r>
            <w:r w:rsidRPr="009E17C4">
              <w:rPr>
                <w:rFonts w:ascii="Times New Roman" w:hAnsi="Times New Roman" w:cs="Times New Roman"/>
                <w:lang w:eastAsia="en-US"/>
              </w:rPr>
              <w:t>программ длясозданиярисованных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мультфильмов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38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 часть.Знакомство спрограммамидля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63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съемки фильмов.Знакомство спрограммой длярисованияв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автофигурах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OpenOffice</w:t>
            </w:r>
            <w:r w:rsidRPr="009E17C4">
              <w:rPr>
                <w:rFonts w:ascii="Times New Roman" w:hAnsi="Times New Roman" w:cs="Times New Roman"/>
                <w:lang w:eastAsia="en-US"/>
              </w:rPr>
              <w:t>. Правилаповеденияв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256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 xml:space="preserve">компьютерном </w:t>
            </w:r>
            <w:r w:rsidRPr="009E17C4">
              <w:rPr>
                <w:rFonts w:ascii="Times New Roman" w:hAnsi="Times New Roman" w:cs="Times New Roman"/>
                <w:lang w:eastAsia="en-US"/>
              </w:rPr>
              <w:t>классе.Практическая 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Рисованиеживотного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ind w:right="1199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в программе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OpenOffice</w:t>
            </w:r>
            <w:r w:rsidRPr="009E17C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Рассказ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398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ПрезентацияКомпьютерныйкласс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Рефлексия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4" w:after="0" w:line="240" w:lineRule="auto"/>
              <w:ind w:right="27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деятельности.(знаю, понимаю,умею)</w:t>
            </w:r>
          </w:p>
        </w:tc>
      </w:tr>
      <w:tr w:rsidR="005B7A09" w:rsidRPr="009E17C4">
        <w:trPr>
          <w:trHeight w:val="509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exact"/>
              <w:ind w:right="9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10,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Знакомствос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Теоретическаячасть.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Рассказ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Презентация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Вопрос-ответ</w:t>
            </w:r>
          </w:p>
        </w:tc>
      </w:tr>
      <w:tr w:rsidR="005B7A09" w:rsidRPr="009E17C4">
        <w:trPr>
          <w:trHeight w:val="1873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С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озданием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378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val="en-US" w:eastAsia="en-US"/>
              </w:rPr>
              <w:t>компьютерных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мультфильмов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tabs>
                <w:tab w:val="left" w:pos="717"/>
              </w:tabs>
              <w:autoSpaceDE w:val="0"/>
              <w:autoSpaceDN w:val="0"/>
              <w:spacing w:after="0" w:line="240" w:lineRule="auto"/>
              <w:ind w:right="82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Как</w:t>
            </w:r>
            <w:r w:rsidRPr="009E17C4">
              <w:rPr>
                <w:rFonts w:ascii="Times New Roman" w:hAnsi="Times New Roman" w:cs="Times New Roman"/>
                <w:lang w:eastAsia="en-US"/>
              </w:rPr>
              <w:tab/>
            </w: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создаются</w:t>
            </w:r>
            <w:r w:rsidRPr="009E17C4">
              <w:rPr>
                <w:rFonts w:ascii="Times New Roman" w:hAnsi="Times New Roman" w:cs="Times New Roman"/>
                <w:lang w:eastAsia="en-US"/>
              </w:rPr>
              <w:t>компьютерныемультфильмы.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37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Практическая часть.Созданиеанимациивпрограмме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OpenOffice</w:t>
            </w:r>
            <w:r w:rsidRPr="009E17C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A09" w:rsidRPr="009E17C4">
        <w:trPr>
          <w:trHeight w:val="3645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9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Маленькие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мультики своимируками.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7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Индивидуальные</w:t>
            </w:r>
            <w:r w:rsidRPr="009E17C4">
              <w:rPr>
                <w:rFonts w:ascii="Times New Roman" w:hAnsi="Times New Roman" w:cs="Times New Roman"/>
                <w:lang w:eastAsia="en-US"/>
              </w:rPr>
              <w:t>проекты.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Теоретическаячасть.Объяснениепроцессасъемки.Определение,чтосниматьикак.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81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Практическая часть.Создание рисованныхмини-мультфильмов впрограмме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533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2"/>
                <w:lang w:eastAsia="en-US"/>
              </w:rPr>
              <w:t>«Мультипликатор»,</w:t>
            </w:r>
            <w:r w:rsidRPr="009E17C4">
              <w:rPr>
                <w:rFonts w:ascii="Times New Roman" w:hAnsi="Times New Roman" w:cs="Times New Roman"/>
                <w:lang w:eastAsia="en-US"/>
              </w:rPr>
              <w:t>например,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«Прыгающиймяч»,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35" w:lineRule="auto"/>
              <w:ind w:right="257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eastAsia="en-US"/>
              </w:rPr>
              <w:t>«Живые</w:t>
            </w:r>
            <w:r w:rsidRPr="009E17C4">
              <w:rPr>
                <w:rFonts w:ascii="Times New Roman" w:hAnsi="Times New Roman" w:cs="Times New Roman"/>
                <w:lang w:eastAsia="en-US"/>
              </w:rPr>
              <w:t xml:space="preserve">карандаши»идр. 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(Самостоятельнаяработа)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Беседа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45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Ноутбук спрограммнымобеспечением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Метод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«Ресторан».</w:t>
            </w:r>
          </w:p>
          <w:p w:rsidR="005B7A09" w:rsidRPr="009E17C4" w:rsidRDefault="005B7A09" w:rsidP="009E17C4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37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Я съел бы ещеэтого…</w:t>
            </w:r>
          </w:p>
          <w:p w:rsidR="005B7A09" w:rsidRPr="009E17C4" w:rsidRDefault="005B7A09" w:rsidP="009E17C4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Больше всегомне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понравилось…</w:t>
            </w:r>
          </w:p>
          <w:p w:rsidR="005B7A09" w:rsidRPr="009E17C4" w:rsidRDefault="005B7A09" w:rsidP="009E17C4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autoSpaceDE w:val="0"/>
              <w:autoSpaceDN w:val="0"/>
              <w:spacing w:before="1" w:after="0" w:line="240" w:lineRule="auto"/>
              <w:ind w:right="673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Я почтипереварил…</w:t>
            </w:r>
          </w:p>
          <w:p w:rsidR="005B7A09" w:rsidRPr="009E17C4" w:rsidRDefault="005B7A09" w:rsidP="009E17C4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autoSpaceDE w:val="0"/>
              <w:autoSpaceDN w:val="0"/>
              <w:spacing w:after="0" w:line="252" w:lineRule="exact"/>
              <w:ind w:left="245" w:hanging="131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Япереел…</w:t>
            </w:r>
          </w:p>
          <w:p w:rsidR="005B7A09" w:rsidRPr="009E17C4" w:rsidRDefault="005B7A09" w:rsidP="009E17C4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536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2"/>
                <w:lang w:val="en-US" w:eastAsia="en-US"/>
              </w:rPr>
              <w:t>Пожалуйста,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добавьте…</w:t>
            </w:r>
          </w:p>
        </w:tc>
      </w:tr>
      <w:tr w:rsidR="005B7A09" w:rsidRPr="009E17C4">
        <w:trPr>
          <w:trHeight w:val="2817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13-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Маленькие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144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мультики своимируками.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77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lang w:val="en-US" w:eastAsia="en-US"/>
              </w:rPr>
              <w:t>Индивидуальные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проекты.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Теоретическаячасть.Объяснениепроцессасъемки.Определение,чтосниматьикак.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458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Практическая часть.Созданиемини-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83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мультфильмов впрограмме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33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2"/>
                <w:lang w:val="en-US" w:eastAsia="en-US"/>
              </w:rPr>
              <w:t>«Мультипликатор».</w:t>
            </w:r>
            <w:r w:rsidRPr="009E17C4">
              <w:rPr>
                <w:rFonts w:ascii="Times New Roman" w:hAnsi="Times New Roman" w:cs="Times New Roman"/>
                <w:lang w:val="en-US" w:eastAsia="en-US"/>
              </w:rPr>
              <w:t>(Самостоятельнаяработа)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Беседа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45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Ноутбук спрограммнымобеспечением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Рефлексия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40" w:lineRule="auto"/>
              <w:ind w:right="272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деятельности.(знаю, понимаю,умею)</w:t>
            </w:r>
          </w:p>
        </w:tc>
      </w:tr>
      <w:tr w:rsidR="005B7A09" w:rsidRPr="009E17C4">
        <w:trPr>
          <w:trHeight w:val="2268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Итоговоезанятие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Теоретическаячасть.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Проверка знанийучащихся.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Практическаячасть.Обсуждениеплановна будущее.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40" w:lineRule="auto"/>
              <w:ind w:right="1120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Награждениенаиболее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отличившихсядетей.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Анкетирование.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07"/>
              <w:rPr>
                <w:rFonts w:ascii="Times New Roman" w:hAnsi="Times New Roman" w:cs="Times New Roman"/>
                <w:lang w:eastAsia="en-US"/>
              </w:rPr>
            </w:pPr>
            <w:r w:rsidRPr="009E17C4">
              <w:rPr>
                <w:rFonts w:ascii="Times New Roman" w:hAnsi="Times New Roman" w:cs="Times New Roman"/>
                <w:lang w:eastAsia="en-US"/>
              </w:rPr>
              <w:t>Листы бумаги,ручки, грамоты(дипломы)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Анкета</w:t>
            </w:r>
          </w:p>
        </w:tc>
      </w:tr>
      <w:tr w:rsidR="005B7A09" w:rsidRPr="009E17C4">
        <w:trPr>
          <w:trHeight w:val="316"/>
        </w:trPr>
        <w:tc>
          <w:tcPr>
            <w:tcW w:w="10938" w:type="dxa"/>
            <w:gridSpan w:val="6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II. </w:t>
            </w: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«Рисованная</w:t>
            </w:r>
            <w:r w:rsidRPr="009E17C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9E17C4">
              <w:rPr>
                <w:rFonts w:ascii="Times New Roman" w:hAnsi="Times New Roman" w:cs="Times New Roman"/>
                <w:b/>
                <w:bCs/>
                <w:lang w:val="en-US" w:eastAsia="en-US"/>
              </w:rPr>
              <w:t>анимация»</w:t>
            </w: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(14ч.)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  <w:lang w:eastAsia="en-US"/>
        </w:rPr>
        <w:sectPr w:rsidR="005B7A09" w:rsidRPr="007E1E57" w:rsidSect="00C05180">
          <w:pgSz w:w="11920" w:h="16850"/>
          <w:pgMar w:top="560" w:right="100" w:bottom="280" w:left="5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929"/>
        <w:gridCol w:w="2515"/>
        <w:gridCol w:w="1970"/>
        <w:gridCol w:w="2009"/>
        <w:gridCol w:w="1959"/>
      </w:tblGrid>
      <w:tr w:rsidR="005B7A09" w:rsidRPr="009E17C4">
        <w:trPr>
          <w:trHeight w:val="3859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9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ксозданиюмультфильма(выборсказкииз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предложенных;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обговариваниеплана действийпошагово)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Теоретическаячасть.Выбортемымультфильма изпредложенныхсказок. Созданиеплана пошаговыхдействийдлямультфильма.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Обсуждениесценария, декорациигероев.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пошаговыхдействий.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Обсуждение.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Доска, мел,тетрадь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(блокнот),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ручка</w:t>
            </w:r>
          </w:p>
        </w:tc>
        <w:tc>
          <w:tcPr>
            <w:tcW w:w="195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Фронтальныйопрос.</w:t>
            </w:r>
          </w:p>
        </w:tc>
      </w:tr>
      <w:tr w:rsidR="005B7A09" w:rsidRPr="009E17C4">
        <w:trPr>
          <w:trHeight w:val="5219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22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4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свидами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декораций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(словарная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работа).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Осуждение,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декораций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д/мультфильма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0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 Беседа посозданию героев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мультфильма.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Чтотакое декорации?Видыдекораций.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8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Продумывание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декораций длямультфильма.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Повторправил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с ножницаминожом.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Подборматериаладляизготовления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героев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мультфильмадекораций.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героев,декораций.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Беседа.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«Какие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бываютдекорации?»Ножницы,канцелярски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7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йнож,шаблоныдлявырезаниягероевсказки,цветная ибелаябумага,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4" w:after="0" w:line="237" w:lineRule="auto"/>
              <w:ind w:right="6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картон,клейПВА,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37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клеевойпистолет.</w:t>
            </w:r>
          </w:p>
        </w:tc>
        <w:tc>
          <w:tcPr>
            <w:tcW w:w="195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  <w:tr w:rsidR="005B7A09" w:rsidRPr="009E17C4">
        <w:trPr>
          <w:trHeight w:val="5227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23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Выборматериаладляизготовлениядекораций игероев для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фильма. Повторправилобращения сножницами.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Изготовлениегероев избумагиикартона.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 Беседа по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созданию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героевмультфильма.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Продумываниедекорацийдлямультфильма.Распределениеролей.Повторправил работы сножницами иножом.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Подборматериаладляизготовления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героев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мультфильма декораций.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2" w:lineRule="exact"/>
              <w:ind w:right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Изготовлениегероев,декораций.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Беседа.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Ножницы,канцелярскийнож, шаблоныдля вырезаниягероевсказки,цветная и белаябумага, картон,клейПВА,клеевойпистолет.</w:t>
            </w:r>
          </w:p>
        </w:tc>
        <w:tc>
          <w:tcPr>
            <w:tcW w:w="195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  <w:tr w:rsidR="005B7A09" w:rsidRPr="009E17C4">
        <w:trPr>
          <w:trHeight w:val="1380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24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Изготовлениедекораций игероев из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8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бумаги икартона.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 Беседа посозданиюгероев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50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мультфильма.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Чтотакоедекорации?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Беседа.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Ножницы,канцелярскийнож,шаблоны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3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вырезаниягероевсказки,</w:t>
            </w:r>
          </w:p>
        </w:tc>
        <w:tc>
          <w:tcPr>
            <w:tcW w:w="195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Опрос попройденномуматериалу.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5B7A09" w:rsidRPr="007E1E57" w:rsidSect="00C05180">
          <w:pgSz w:w="11920" w:h="16850"/>
          <w:pgMar w:top="560" w:right="100" w:bottom="280" w:left="5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929"/>
        <w:gridCol w:w="2515"/>
        <w:gridCol w:w="1970"/>
        <w:gridCol w:w="2009"/>
        <w:gridCol w:w="1987"/>
      </w:tblGrid>
      <w:tr w:rsidR="005B7A09" w:rsidRPr="009E17C4">
        <w:trPr>
          <w:trHeight w:val="3861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Распределение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ролей. Пробычтениятекста.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декораций.Распределениеролей.Пробы.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0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Репетиции. Повторправил работы сножницами иножом.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Подборматериаладляизготовления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героев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мультфильмадекораций.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3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героев,декораций.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цветная и белаябумага, картон,клейПВА,клеевойпистолет.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A09" w:rsidRPr="009E17C4">
        <w:trPr>
          <w:trHeight w:val="5513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25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спрограммой длясъемкимультфильма,веб-камерой.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Инструкция поТБ при работе скомпьютером(презентация).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 Информацияпрограмме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1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«Цифроваямультипликационнаястудия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«Мультипликатор»иеёвозможностях.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управления.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8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Текущийинструктаж потехнике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 приработе скомпьютером.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Практическая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часть.Знакомство с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ind w:right="6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программойиеесвойствами.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auto"/>
              <w:ind w:right="2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Ноутбукспрограммнымобеспечением,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микрофон,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веб-камера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Опрос попройденномуматериалу.</w:t>
            </w:r>
          </w:p>
        </w:tc>
      </w:tr>
      <w:tr w:rsidR="005B7A09" w:rsidRPr="009E17C4">
        <w:trPr>
          <w:trHeight w:val="2748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26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макета-сцены,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декораций,героев.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Пробные стоп-кадровыесъемки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(упражнения)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условийдлясъемки.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2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Установкадекораций,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расстановкагероев.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Рас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каз.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Сцена-макет,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декорацииксказке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«Теремок»: фон,теремок, герои(мышка,лягушка, заяц,лиса,волк,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медведь),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деревьяипр.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Упражнение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«Плюс, минус,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интересно»</w:t>
            </w:r>
          </w:p>
        </w:tc>
      </w:tr>
      <w:tr w:rsidR="005B7A09" w:rsidRPr="009E17C4">
        <w:trPr>
          <w:trHeight w:val="3787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4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27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 пристоп-кадровойсъемке.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9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Словарная работа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(«раскадровка»)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5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.Съемка.Просмотр.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Обсуждение.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 Объяснениепорядка действийприпокадровойсъемке («захваткадра»,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auto"/>
              <w:ind w:right="8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«раскадровка»)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фильма.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202"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Практическая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часть.Съемка фильмасогласносценарию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3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сказки.Обсуждениепоокончанию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Объяснение.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Показ процесса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7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Словарная работа.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Сцена-макет,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декорацииксказке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«Теремок»: фон,теремок, герои(мышка,лягушка, заяц,лиса,волк,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медведь),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 и пр.Ноутбукспрограммным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обеспечением,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Упражнение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36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«Закончипредложение»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42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5B7A09" w:rsidRPr="007E1E57" w:rsidSect="00C05180">
          <w:pgSz w:w="11920" w:h="16850"/>
          <w:pgMar w:top="560" w:right="100" w:bottom="0" w:left="5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929"/>
        <w:gridCol w:w="2515"/>
        <w:gridCol w:w="1970"/>
        <w:gridCol w:w="2009"/>
        <w:gridCol w:w="1987"/>
      </w:tblGrid>
      <w:tr w:rsidR="005B7A09" w:rsidRPr="009E17C4">
        <w:trPr>
          <w:trHeight w:val="1375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4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просмотраснятогоматериала,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4" w:lineRule="exact"/>
              <w:ind w:right="10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исправлениеошибок.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микрофон, веб-камера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7A09" w:rsidRPr="009E17C4">
        <w:trPr>
          <w:trHeight w:val="4137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27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Стоп-кадроваясъемка сценсказки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«Теремок» 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на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новый лад».Просмотр.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4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Исправление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ошибок.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часть.ОбъяснениеПрактическая часть.Съемка фильмасогласно сценариюсказки. Обсуждениепо окончаниюпросмотра снятогоматериала,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0" w:lineRule="auto"/>
              <w:ind w:right="2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иисправлениеошибок.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Объяснение.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Показ процесса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7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Словарная работа.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Сцена-макет,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декорацииксказке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«Теремок»: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фон, теремок,герои(мышка,лягушка, заяц,лиса,волк,медведь),</w:t>
            </w:r>
          </w:p>
          <w:p w:rsidR="005B7A09" w:rsidRPr="009E17C4" w:rsidRDefault="005B7A09" w:rsidP="009E17C4">
            <w:pPr>
              <w:widowControl w:val="0"/>
              <w:tabs>
                <w:tab w:val="left" w:pos="1594"/>
              </w:tabs>
              <w:autoSpaceDE w:val="0"/>
              <w:autoSpaceDN w:val="0"/>
              <w:spacing w:after="0" w:line="240" w:lineRule="auto"/>
              <w:ind w:right="2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деревьяипр.Ноутбук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9E17C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с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программнымобеспечением,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микрофон,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камера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62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  <w:tr w:rsidR="005B7A09" w:rsidRPr="009E17C4">
        <w:trPr>
          <w:trHeight w:val="3292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Стоп-кадроваясъемкаследующихсцен сказки.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Просмотр.Корректировка.Обсуждение.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часть.ОбъяснениеПрактическая часть.Съемка фильмасогласно сценариюсказки. Обсуждениепо окончаниюпросмотра снятогоматериала,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ind w:right="10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исправлениеошибок.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53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Объяснение.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обеспечением,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микрофон.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62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  <w:tr w:rsidR="005B7A09" w:rsidRPr="009E17C4">
        <w:trPr>
          <w:trHeight w:val="3307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Стоп-кадроваясъемка сценсказки согласносценарию.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Просмотр.Осуждение.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Прослушивание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запись речигероев.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часть.Объяснение порядкадействий при записизвуковогофайла.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Сохранениезвукового файла.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Практическая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часть.Прослушиваниеролей.Записьзвука.Обсуждение,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4" w:lineRule="exact"/>
              <w:ind w:right="50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удаление лишнихзвуковыхзаписей.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Объяснение.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Показ процесса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записизвука.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обеспечением,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микрофон.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62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  <w:tr w:rsidR="005B7A09" w:rsidRPr="009E17C4">
        <w:trPr>
          <w:trHeight w:val="3588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Стоп-кадроваясъемкаследующихсцен сказки.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Просмотр,исправлениеошибок. Записьречигероев.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Прослушивание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часть.Объяснение порядкадействий при записи,наложении звуковогофайла. Сохранениезвуковогофайла.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Практическая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часть.Прослушиваниеролей,работанадпостановкойинтонации.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Записьзвука.Обсуждение,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удалениелишних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Объяснение.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Показ процесса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записи иналожениизвука.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обеспечением,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микрофон.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62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37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5B7A09" w:rsidRPr="007E1E57" w:rsidSect="00C05180">
          <w:pgSz w:w="11920" w:h="16850"/>
          <w:pgMar w:top="560" w:right="100" w:bottom="280" w:left="5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929"/>
        <w:gridCol w:w="2515"/>
        <w:gridCol w:w="1970"/>
        <w:gridCol w:w="2009"/>
        <w:gridCol w:w="1987"/>
      </w:tblGrid>
      <w:tr w:rsidR="005B7A09" w:rsidRPr="009E17C4">
        <w:trPr>
          <w:trHeight w:val="508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звуковыхзаписей.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B7A09" w:rsidRPr="009E17C4">
        <w:trPr>
          <w:trHeight w:val="4113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Стоп-кадроваясъемка сценсказкипосценарию.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Запись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звука.Просмотр,обсуждение.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 Объяснениепорядка действийприналожении,вставке звуковогофайла. Сохранениезвуковогофайла.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29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Практическая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часть.Прослушиваниеролей,работанадпостановкойинтонации.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Записьзвука.Обсуждение,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4" w:lineRule="exact"/>
              <w:ind w:right="50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удаление лишнихзвуковыхзаписей.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Объяснение.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Показ процесса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наложения ивставки звука вфильм.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обеспечением,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микрофон.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62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  <w:tr w:rsidR="005B7A09" w:rsidRPr="009E17C4">
        <w:trPr>
          <w:trHeight w:val="2190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31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Съемка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финальнойсцены сказки.Запись речигероев.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5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Просмотр,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обсуждение.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часть.ОбъяснениеПрактическая часть.Съемка финальнойсценысказки.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35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Записьречигероев.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Просмотр.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Обсуждение.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Беседа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обеспечением,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микрофон.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auto"/>
              <w:ind w:right="62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Рефлексиянастроения.</w:t>
            </w:r>
          </w:p>
        </w:tc>
      </w:tr>
      <w:tr w:rsidR="005B7A09" w:rsidRPr="009E17C4">
        <w:trPr>
          <w:trHeight w:val="5222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69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Словарная работа.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auto"/>
              <w:ind w:right="4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ститрами.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3" w:after="0" w:line="235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Подбор музыки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сказке.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1" w:after="0" w:line="235" w:lineRule="auto"/>
              <w:ind w:right="4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кмонтажу.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Знакомствос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понятиями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«титры»,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«субтитры».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Определение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местахранения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аудиофайлов вноутбуке.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подходящей музыки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длясказки.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часть.Созданиеназванияититров(тренировочныеупражнения).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6" w:lineRule="exact"/>
              <w:ind w:right="7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поискмузыкивноутбуке.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Объяснение.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Словарная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работа.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Беседа.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обеспечением.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7" w:lineRule="auto"/>
              <w:ind w:right="42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Фронтальныйопрос</w:t>
            </w:r>
          </w:p>
        </w:tc>
      </w:tr>
      <w:tr w:rsidR="005B7A09" w:rsidRPr="009E17C4">
        <w:trPr>
          <w:trHeight w:val="3864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33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мультфильма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(добавлениеречи героев,музыки,титров).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Сохранение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фильма.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часть.Объяснение порядкадобавления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«титров»,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«субтитров» имузыкивфильм.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 порядкадействийпримонтаже.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часть.Добавлениетитров имузыкивфильм.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27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Монтаж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мультфильма-сказки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Объяснение.Показ процессамонтажа.Показдобавлениятитров,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субтитров,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музыки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обеспечением,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микрофон.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84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Вопросы- ответы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42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5B7A09" w:rsidRPr="007E1E57" w:rsidSect="00C05180">
          <w:pgSz w:w="11920" w:h="16850"/>
          <w:pgMar w:top="560" w:right="100" w:bottom="0" w:left="5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929"/>
        <w:gridCol w:w="2515"/>
        <w:gridCol w:w="1970"/>
        <w:gridCol w:w="2009"/>
        <w:gridCol w:w="1987"/>
      </w:tblGrid>
      <w:tr w:rsidR="005B7A09" w:rsidRPr="009E17C4">
        <w:trPr>
          <w:trHeight w:val="1086"/>
        </w:trPr>
        <w:tc>
          <w:tcPr>
            <w:tcW w:w="528" w:type="dxa"/>
            <w:tcBorders>
              <w:bottom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29" w:type="dxa"/>
            <w:tcBorders>
              <w:bottom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15" w:type="dxa"/>
            <w:tcBorders>
              <w:bottom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(наложениезаписанногозвуканадорожкус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кадрами)</w:t>
            </w:r>
          </w:p>
        </w:tc>
        <w:tc>
          <w:tcPr>
            <w:tcW w:w="1970" w:type="dxa"/>
            <w:tcBorders>
              <w:bottom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09" w:type="dxa"/>
            <w:tcBorders>
              <w:bottom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7A09" w:rsidRPr="009E17C4">
        <w:trPr>
          <w:trHeight w:val="4687"/>
        </w:trPr>
        <w:tc>
          <w:tcPr>
            <w:tcW w:w="528" w:type="dxa"/>
            <w:tcBorders>
              <w:top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4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33</w:t>
            </w:r>
          </w:p>
        </w:tc>
        <w:tc>
          <w:tcPr>
            <w:tcW w:w="1929" w:type="dxa"/>
            <w:tcBorders>
              <w:top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кпросмотруготовогомультфильма-сказки.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Просмотр,обсуждение.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Учет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замечаний.</w:t>
            </w:r>
          </w:p>
        </w:tc>
        <w:tc>
          <w:tcPr>
            <w:tcW w:w="2515" w:type="dxa"/>
            <w:tcBorders>
              <w:top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Теоретическаячасть. Сохранениеготовогомультфильма.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99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кпросмотру.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Практическая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часть.Знакомство сфункциейсохранения фильма.Всейкомандойпросматриваетсямультфильм.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Обсуждаютсязамечания,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предложенияи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пожелания.</w:t>
            </w:r>
          </w:p>
        </w:tc>
        <w:tc>
          <w:tcPr>
            <w:tcW w:w="1970" w:type="dxa"/>
            <w:tcBorders>
              <w:top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53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Объяснение.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Демонстрация.</w:t>
            </w:r>
          </w:p>
        </w:tc>
        <w:tc>
          <w:tcPr>
            <w:tcW w:w="2009" w:type="dxa"/>
            <w:tcBorders>
              <w:top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Ноутбукспрограммнымобеспечением,медиапроектор,экран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Упражнение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37" w:lineRule="auto"/>
              <w:ind w:right="91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«Вопрос.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Ответ.»</w:t>
            </w:r>
          </w:p>
        </w:tc>
      </w:tr>
      <w:tr w:rsidR="005B7A09" w:rsidRPr="009E17C4">
        <w:trPr>
          <w:trHeight w:val="2745"/>
        </w:trPr>
        <w:tc>
          <w:tcPr>
            <w:tcW w:w="52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7" w:lineRule="exact"/>
              <w:ind w:right="8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lang w:val="en-US" w:eastAsia="en-US"/>
              </w:rPr>
              <w:t>34</w:t>
            </w:r>
          </w:p>
        </w:tc>
        <w:tc>
          <w:tcPr>
            <w:tcW w:w="192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Итоговоезанятие. Тест-опрос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пройденногоматериала.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Награждениенаиболее</w:t>
            </w:r>
            <w:r w:rsidRPr="009E17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активных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детей.</w:t>
            </w:r>
          </w:p>
        </w:tc>
        <w:tc>
          <w:tcPr>
            <w:tcW w:w="251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часть.Проверка знанийучащихся.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Практическая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часть.Обсуждение плановнабудущее.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72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Награждениенаиболее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ind w:right="89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отличившихся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детей.</w:t>
            </w:r>
          </w:p>
        </w:tc>
        <w:tc>
          <w:tcPr>
            <w:tcW w:w="1970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Тест.Беседа.</w:t>
            </w:r>
          </w:p>
        </w:tc>
        <w:tc>
          <w:tcPr>
            <w:tcW w:w="2009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Листы бумаги,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ручки, 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медальки(смайлики).</w:t>
            </w:r>
          </w:p>
        </w:tc>
        <w:tc>
          <w:tcPr>
            <w:tcW w:w="198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2" w:lineRule="auto"/>
              <w:ind w:right="68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Тест-опрос</w:t>
            </w: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письменно.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5B7A09" w:rsidRPr="007E1E57" w:rsidRDefault="005B7A09" w:rsidP="007E1E57">
      <w:pPr>
        <w:widowControl w:val="0"/>
        <w:autoSpaceDE w:val="0"/>
        <w:autoSpaceDN w:val="0"/>
        <w:spacing w:before="221" w:after="39" w:line="240" w:lineRule="auto"/>
        <w:ind w:right="361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РАБОТАСРОДИТЕЛЯМИ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7"/>
        <w:gridCol w:w="4861"/>
        <w:gridCol w:w="4203"/>
      </w:tblGrid>
      <w:tr w:rsidR="005B7A09" w:rsidRPr="009E17C4">
        <w:trPr>
          <w:trHeight w:val="311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5" w:lineRule="exact"/>
              <w:ind w:right="4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Наименованиемероприятия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Срокпроведения</w:t>
            </w:r>
          </w:p>
        </w:tc>
      </w:tr>
      <w:tr w:rsidR="005B7A09" w:rsidRPr="009E17C4">
        <w:trPr>
          <w:trHeight w:val="314"/>
        </w:trPr>
        <w:tc>
          <w:tcPr>
            <w:tcW w:w="10771" w:type="dxa"/>
            <w:gridSpan w:val="3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1" w:after="0" w:line="240" w:lineRule="auto"/>
              <w:ind w:right="28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Государственно-общественныеформыработы</w:t>
            </w:r>
          </w:p>
        </w:tc>
      </w:tr>
      <w:tr w:rsidR="005B7A09" w:rsidRPr="009E17C4">
        <w:trPr>
          <w:trHeight w:val="309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3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Выборродительского комитета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ind w:right="17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Сентябрь</w:t>
            </w:r>
          </w:p>
        </w:tc>
      </w:tr>
      <w:tr w:rsidR="005B7A09" w:rsidRPr="009E17C4">
        <w:trPr>
          <w:trHeight w:val="309"/>
        </w:trPr>
        <w:tc>
          <w:tcPr>
            <w:tcW w:w="10771" w:type="dxa"/>
            <w:gridSpan w:val="3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8" w:after="0" w:line="240" w:lineRule="auto"/>
              <w:ind w:right="28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Традиционныеформыработы</w:t>
            </w:r>
          </w:p>
        </w:tc>
      </w:tr>
      <w:tr w:rsidR="005B7A09" w:rsidRPr="009E17C4">
        <w:trPr>
          <w:trHeight w:val="551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6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Родительскоесобрание«Знакомство с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работой объединения»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ind w:right="17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Сентябрь</w:t>
            </w:r>
          </w:p>
        </w:tc>
      </w:tr>
      <w:tr w:rsidR="005B7A09" w:rsidRPr="009E17C4">
        <w:trPr>
          <w:trHeight w:val="553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8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Родительскоесобрание«Проектыребят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(мультфильмы)»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Поокончаниюработынадфильмом</w:t>
            </w:r>
          </w:p>
        </w:tc>
      </w:tr>
      <w:tr w:rsidR="005B7A09" w:rsidRPr="009E17C4">
        <w:trPr>
          <w:trHeight w:val="544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9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Открытыезанятиядляродителей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Влюбоевремяна усмотрение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</w:t>
            </w:r>
          </w:p>
        </w:tc>
      </w:tr>
      <w:tr w:rsidR="005B7A09" w:rsidRPr="009E17C4">
        <w:trPr>
          <w:trHeight w:val="551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3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Совместнаяакциядетейиродителей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«Сделаемгородчище»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ind w:right="17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Март</w:t>
            </w:r>
          </w:p>
        </w:tc>
      </w:tr>
      <w:tr w:rsidR="005B7A09" w:rsidRPr="009E17C4">
        <w:trPr>
          <w:trHeight w:val="551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6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Родительскоесобрание«Итоги работыза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учебныйгод»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Апрельилимай</w:t>
            </w:r>
          </w:p>
        </w:tc>
      </w:tr>
      <w:tr w:rsidR="005B7A09" w:rsidRPr="009E17C4">
        <w:trPr>
          <w:trHeight w:val="309"/>
        </w:trPr>
        <w:tc>
          <w:tcPr>
            <w:tcW w:w="10771" w:type="dxa"/>
            <w:gridSpan w:val="3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Интерактивныеформыработы</w:t>
            </w:r>
          </w:p>
        </w:tc>
      </w:tr>
      <w:tr w:rsidR="005B7A09" w:rsidRPr="009E17C4">
        <w:trPr>
          <w:trHeight w:val="553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8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Анкетированиеродителейнавыявление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интересовизанятостиребенка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exact"/>
              <w:ind w:right="17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Сентябрь</w:t>
            </w:r>
          </w:p>
        </w:tc>
      </w:tr>
      <w:tr w:rsidR="005B7A09" w:rsidRPr="009E17C4">
        <w:trPr>
          <w:trHeight w:val="827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3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Индивидуальныеконсультациипо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12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обучения в объединениитехнической направленности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Втечениеучебногогода</w:t>
            </w:r>
          </w:p>
        </w:tc>
      </w:tr>
      <w:tr w:rsidR="005B7A09" w:rsidRPr="009E17C4">
        <w:trPr>
          <w:trHeight w:val="828"/>
        </w:trPr>
        <w:tc>
          <w:tcPr>
            <w:tcW w:w="1707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4" w:after="0" w:line="240" w:lineRule="auto"/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486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Анкетированиеродителейнавыявление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70" w:lineRule="atLeast"/>
              <w:ind w:right="1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удовлетворенностикачествомобразовательныхуслуг</w:t>
            </w:r>
          </w:p>
        </w:tc>
        <w:tc>
          <w:tcPr>
            <w:tcW w:w="4203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ind w:right="17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Май</w:t>
            </w:r>
          </w:p>
        </w:tc>
      </w:tr>
    </w:tbl>
    <w:p w:rsidR="005B7A09" w:rsidRPr="007E1E57" w:rsidRDefault="005B7A09" w:rsidP="007E1E57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hAnsi="Times New Roman" w:cs="Times New Roman"/>
          <w:sz w:val="24"/>
          <w:szCs w:val="24"/>
          <w:lang w:eastAsia="en-US"/>
        </w:rPr>
        <w:sectPr w:rsidR="005B7A09" w:rsidRPr="007E1E57" w:rsidSect="00C05180">
          <w:pgSz w:w="11920" w:h="16850"/>
          <w:pgMar w:top="560" w:right="100" w:bottom="0" w:left="500" w:header="720" w:footer="720" w:gutter="0"/>
          <w:cols w:space="720"/>
        </w:sectPr>
      </w:pPr>
    </w:p>
    <w:tbl>
      <w:tblPr>
        <w:tblW w:w="107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1284"/>
        <w:gridCol w:w="273"/>
        <w:gridCol w:w="2155"/>
        <w:gridCol w:w="2431"/>
        <w:gridCol w:w="2218"/>
        <w:gridCol w:w="1985"/>
      </w:tblGrid>
      <w:tr w:rsidR="005B7A09" w:rsidRPr="009E17C4">
        <w:trPr>
          <w:trHeight w:val="311"/>
        </w:trPr>
        <w:tc>
          <w:tcPr>
            <w:tcW w:w="10768" w:type="dxa"/>
            <w:gridSpan w:val="7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Просветительскаяработа</w:t>
            </w:r>
          </w:p>
        </w:tc>
      </w:tr>
      <w:tr w:rsidR="005B7A09" w:rsidRPr="009E17C4">
        <w:trPr>
          <w:trHeight w:val="551"/>
        </w:trPr>
        <w:tc>
          <w:tcPr>
            <w:tcW w:w="1706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3" w:after="0" w:line="240" w:lineRule="auto"/>
              <w:ind w:right="66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4859" w:type="dxa"/>
            <w:gridSpan w:val="3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Разработкабуклетаоработеобъединения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«МУЛЬТИРОСТОК»</w:t>
            </w:r>
          </w:p>
        </w:tc>
        <w:tc>
          <w:tcPr>
            <w:tcW w:w="4203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Влюбой месяцна усмотрение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</w:t>
            </w:r>
          </w:p>
        </w:tc>
      </w:tr>
      <w:tr w:rsidR="005B7A09" w:rsidRPr="009E17C4">
        <w:trPr>
          <w:trHeight w:val="828"/>
        </w:trPr>
        <w:tc>
          <w:tcPr>
            <w:tcW w:w="1706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4" w:after="0" w:line="240" w:lineRule="auto"/>
              <w:ind w:right="66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4859" w:type="dxa"/>
            <w:gridSpan w:val="3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6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 пополнение в течениеучебногогодаинформационногостенда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дляродителей.</w:t>
            </w:r>
          </w:p>
        </w:tc>
        <w:tc>
          <w:tcPr>
            <w:tcW w:w="4203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Втечениеучебногогода</w:t>
            </w:r>
          </w:p>
        </w:tc>
      </w:tr>
      <w:tr w:rsidR="005B7A09" w:rsidRPr="009E17C4">
        <w:trPr>
          <w:trHeight w:val="827"/>
        </w:trPr>
        <w:tc>
          <w:tcPr>
            <w:tcW w:w="1706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6" w:after="0" w:line="240" w:lineRule="auto"/>
              <w:ind w:right="66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4859" w:type="dxa"/>
            <w:gridSpan w:val="3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ind w:right="3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Организациятематическихвыставокработ,обучающихся (дляпоказавовремя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проведениятрадиционных формработы)</w:t>
            </w:r>
          </w:p>
        </w:tc>
        <w:tc>
          <w:tcPr>
            <w:tcW w:w="4203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Втечениеучебногогода</w:t>
            </w:r>
          </w:p>
        </w:tc>
      </w:tr>
      <w:tr w:rsidR="005B7A09" w:rsidRPr="009E17C4">
        <w:trPr>
          <w:trHeight w:val="309"/>
        </w:trPr>
        <w:tc>
          <w:tcPr>
            <w:tcW w:w="10768" w:type="dxa"/>
            <w:gridSpan w:val="7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Методическоеобеспечениепрограммы</w:t>
            </w:r>
          </w:p>
        </w:tc>
      </w:tr>
      <w:tr w:rsidR="005B7A09" w:rsidRPr="009E17C4">
        <w:trPr>
          <w:trHeight w:val="839"/>
        </w:trPr>
        <w:tc>
          <w:tcPr>
            <w:tcW w:w="422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7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0" w:after="0" w:line="237" w:lineRule="auto"/>
              <w:ind w:right="1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Темапрограммы</w:t>
            </w:r>
          </w:p>
        </w:tc>
        <w:tc>
          <w:tcPr>
            <w:tcW w:w="215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0" w:after="0" w:line="237" w:lineRule="auto"/>
              <w:ind w:right="8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Формазанятий</w:t>
            </w:r>
          </w:p>
        </w:tc>
        <w:tc>
          <w:tcPr>
            <w:tcW w:w="243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3" w:after="0" w:line="237" w:lineRule="auto"/>
              <w:ind w:right="2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Приемы, методыобучения</w:t>
            </w:r>
          </w:p>
        </w:tc>
        <w:tc>
          <w:tcPr>
            <w:tcW w:w="221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0" w:after="0" w:line="237" w:lineRule="auto"/>
              <w:ind w:right="42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en-US"/>
              </w:rPr>
              <w:t>Дидактическое</w:t>
            </w: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обеспечение</w:t>
            </w:r>
          </w:p>
        </w:tc>
        <w:tc>
          <w:tcPr>
            <w:tcW w:w="198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3" w:after="0" w:line="237" w:lineRule="auto"/>
              <w:ind w:right="33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Формы</w:t>
            </w:r>
            <w:r w:rsidRPr="009E17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en-US"/>
              </w:rPr>
              <w:t>подведения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" w:after="0" w:line="25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итогов</w:t>
            </w:r>
          </w:p>
        </w:tc>
      </w:tr>
      <w:tr w:rsidR="005B7A09" w:rsidRPr="009E17C4">
        <w:trPr>
          <w:trHeight w:val="1615"/>
        </w:trPr>
        <w:tc>
          <w:tcPr>
            <w:tcW w:w="422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7" w:type="dxa"/>
            <w:gridSpan w:val="2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2" w:after="0" w:line="223" w:lineRule="auto"/>
              <w:ind w:right="4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Плоскаябумажнаяанимация.</w:t>
            </w:r>
          </w:p>
        </w:tc>
        <w:tc>
          <w:tcPr>
            <w:tcW w:w="215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4" w:after="0" w:line="220" w:lineRule="auto"/>
              <w:ind w:right="66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Практические</w:t>
            </w: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Занятия.</w:t>
            </w:r>
          </w:p>
        </w:tc>
        <w:tc>
          <w:tcPr>
            <w:tcW w:w="2431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7" w:after="0" w:line="228" w:lineRule="auto"/>
              <w:ind w:right="55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Объяснительный,практические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задания.</w:t>
            </w:r>
          </w:p>
        </w:tc>
        <w:tc>
          <w:tcPr>
            <w:tcW w:w="2218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2" w:after="0" w:line="223" w:lineRule="auto"/>
              <w:ind w:right="3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Альбомныелисты, ножницы,черный маркер,цветные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35" w:lineRule="auto"/>
              <w:ind w:right="9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карандаши,картон.</w:t>
            </w:r>
          </w:p>
        </w:tc>
        <w:tc>
          <w:tcPr>
            <w:tcW w:w="1985" w:type="dxa"/>
          </w:tcPr>
          <w:p w:rsidR="005B7A09" w:rsidRPr="009E17C4" w:rsidRDefault="005B7A09" w:rsidP="009E17C4">
            <w:pPr>
              <w:widowControl w:val="0"/>
              <w:autoSpaceDE w:val="0"/>
              <w:autoSpaceDN w:val="0"/>
              <w:spacing w:before="14" w:after="0" w:line="220" w:lineRule="auto"/>
              <w:ind w:right="69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Анализпроцессови</w:t>
            </w:r>
          </w:p>
          <w:p w:rsidR="005B7A09" w:rsidRPr="009E17C4" w:rsidRDefault="005B7A09" w:rsidP="009E17C4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деятельности.</w:t>
            </w:r>
          </w:p>
        </w:tc>
      </w:tr>
    </w:tbl>
    <w:p w:rsidR="005B7A09" w:rsidRDefault="005B7A09" w:rsidP="00B06F38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B7A09" w:rsidRPr="00D94F43" w:rsidRDefault="005B7A09" w:rsidP="007A44C7">
      <w:pPr>
        <w:pStyle w:val="Heading1"/>
        <w:spacing w:line="275" w:lineRule="exact"/>
        <w:ind w:left="4003" w:right="0"/>
        <w:jc w:val="both"/>
      </w:pPr>
      <w:r w:rsidRPr="00D94F43">
        <w:t>Прогнозируемыерезультаты</w:t>
      </w:r>
    </w:p>
    <w:p w:rsidR="005B7A09" w:rsidRPr="00D94F43" w:rsidRDefault="005B7A09" w:rsidP="007A44C7">
      <w:pPr>
        <w:pStyle w:val="ListParagraph"/>
        <w:numPr>
          <w:ilvl w:val="0"/>
          <w:numId w:val="6"/>
        </w:numPr>
        <w:tabs>
          <w:tab w:val="left" w:pos="532"/>
        </w:tabs>
        <w:spacing w:line="274" w:lineRule="exact"/>
        <w:ind w:left="185"/>
        <w:jc w:val="both"/>
        <w:rPr>
          <w:sz w:val="24"/>
          <w:szCs w:val="24"/>
        </w:rPr>
      </w:pPr>
      <w:r w:rsidRPr="00D94F43">
        <w:rPr>
          <w:sz w:val="24"/>
          <w:szCs w:val="24"/>
        </w:rPr>
        <w:t>Приразработкеданнойпрограммы, ставятсяследующиеконечныецели:</w:t>
      </w:r>
    </w:p>
    <w:p w:rsidR="005B7A09" w:rsidRPr="00D94F43" w:rsidRDefault="005B7A09" w:rsidP="007A44C7">
      <w:pPr>
        <w:pStyle w:val="ListParagraph"/>
        <w:numPr>
          <w:ilvl w:val="1"/>
          <w:numId w:val="6"/>
        </w:numPr>
        <w:tabs>
          <w:tab w:val="left" w:pos="773"/>
        </w:tabs>
        <w:ind w:left="0" w:firstLine="0"/>
        <w:jc w:val="both"/>
        <w:rPr>
          <w:sz w:val="24"/>
          <w:szCs w:val="24"/>
        </w:rPr>
      </w:pPr>
      <w:r w:rsidRPr="00D94F43">
        <w:rPr>
          <w:sz w:val="24"/>
          <w:szCs w:val="24"/>
        </w:rPr>
        <w:t>У детей формируются социально-коммуникативные навыки посредством активноймультипликации;воспитываетсяусидчивость,целеустремленность,желаниедовестиначатоеделодоконечного результата–получитьтворческийпродуктсвихстараний.</w:t>
      </w:r>
    </w:p>
    <w:p w:rsidR="005B7A09" w:rsidRPr="007A44C7" w:rsidRDefault="005B7A09" w:rsidP="007A44C7">
      <w:pPr>
        <w:pStyle w:val="ListParagraph"/>
        <w:numPr>
          <w:ilvl w:val="1"/>
          <w:numId w:val="6"/>
        </w:numPr>
        <w:tabs>
          <w:tab w:val="left" w:pos="77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D94F43">
        <w:rPr>
          <w:sz w:val="24"/>
          <w:szCs w:val="24"/>
        </w:rPr>
        <w:t>Личностноеразвитиедетейстановитсягармоничнымипроходитсвоевременно,согласновозрастнымрамкамразвития.</w:t>
      </w:r>
    </w:p>
    <w:p w:rsidR="005B7A09" w:rsidRPr="007A44C7" w:rsidRDefault="005B7A09" w:rsidP="007A44C7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C7">
        <w:rPr>
          <w:rFonts w:ascii="Times New Roman" w:hAnsi="Times New Roman" w:cs="Times New Roman"/>
          <w:sz w:val="24"/>
          <w:szCs w:val="24"/>
        </w:rPr>
        <w:t>1.1.</w:t>
      </w:r>
      <w:r w:rsidRPr="007A44C7">
        <w:rPr>
          <w:rFonts w:ascii="Times New Roman" w:hAnsi="Times New Roman" w:cs="Times New Roman"/>
          <w:sz w:val="24"/>
          <w:szCs w:val="24"/>
        </w:rPr>
        <w:tab/>
        <w:t>Развиваются высшие психические функции (память, внимание, мышление, воображение, восприятие), формируется их устойчивость.</w:t>
      </w:r>
    </w:p>
    <w:p w:rsidR="005B7A09" w:rsidRPr="007A44C7" w:rsidRDefault="005B7A09" w:rsidP="007A44C7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C7">
        <w:rPr>
          <w:rFonts w:ascii="Times New Roman" w:hAnsi="Times New Roman" w:cs="Times New Roman"/>
          <w:sz w:val="24"/>
          <w:szCs w:val="24"/>
        </w:rPr>
        <w:t>1.2.</w:t>
      </w:r>
      <w:r w:rsidRPr="007A44C7">
        <w:rPr>
          <w:rFonts w:ascii="Times New Roman" w:hAnsi="Times New Roman" w:cs="Times New Roman"/>
          <w:sz w:val="24"/>
          <w:szCs w:val="24"/>
        </w:rPr>
        <w:tab/>
        <w:t>Активно развивается монологическая и диалогическая речь, навыки общения и коммуникации.</w:t>
      </w:r>
    </w:p>
    <w:p w:rsidR="005B7A09" w:rsidRPr="007A44C7" w:rsidRDefault="005B7A09" w:rsidP="007A44C7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C7">
        <w:rPr>
          <w:rFonts w:ascii="Times New Roman" w:hAnsi="Times New Roman" w:cs="Times New Roman"/>
          <w:sz w:val="24"/>
          <w:szCs w:val="24"/>
        </w:rPr>
        <w:t>1.3.</w:t>
      </w:r>
      <w:r w:rsidRPr="007A44C7">
        <w:rPr>
          <w:rFonts w:ascii="Times New Roman" w:hAnsi="Times New Roman" w:cs="Times New Roman"/>
          <w:sz w:val="24"/>
          <w:szCs w:val="24"/>
        </w:rPr>
        <w:tab/>
        <w:t>Дети приобретают навыки создания мультипликации (анимации).</w:t>
      </w:r>
    </w:p>
    <w:p w:rsidR="005B7A09" w:rsidRPr="007A44C7" w:rsidRDefault="005B7A09" w:rsidP="007A44C7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C7">
        <w:rPr>
          <w:rFonts w:ascii="Times New Roman" w:hAnsi="Times New Roman" w:cs="Times New Roman"/>
          <w:sz w:val="24"/>
          <w:szCs w:val="24"/>
        </w:rPr>
        <w:t>К концу года обучения учащиеся должны знать: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правила безопасности труда и личной гигиены при работе с различным материалом;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название и назначение инструментов для работы с бумагой, картоном, и др. материалами;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начальные сведения из истории создания мультипликации;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виды мультфильмов (по жанру, по метражу, по варианту исполнения);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различные виды декоративного творчества в анимации (рисунок, лепка, природный и другие материалы);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этапы создания мультфильма;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новые приемы работы с различными материалами - бумага, картон, пластилин и др. уметь: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изготавливать персонажей мультфильмов из пластилина, бумаги и др.;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определять порядок действий, планировать этапы своей работы;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ab/>
        <w:t>применять различные виды декоративного творчества в анимации (рисунок, лепка, природный и другие материалы);</w:t>
      </w:r>
    </w:p>
    <w:p w:rsidR="005B7A09" w:rsidRPr="007A44C7" w:rsidRDefault="005B7A09" w:rsidP="007A44C7">
      <w:pPr>
        <w:pStyle w:val="ListParagraph"/>
        <w:numPr>
          <w:ilvl w:val="0"/>
          <w:numId w:val="13"/>
        </w:numPr>
        <w:spacing w:line="242" w:lineRule="auto"/>
        <w:ind w:left="360"/>
        <w:jc w:val="both"/>
        <w:rPr>
          <w:sz w:val="24"/>
          <w:szCs w:val="24"/>
        </w:rPr>
      </w:pPr>
      <w:r w:rsidRPr="007A44C7">
        <w:rPr>
          <w:sz w:val="24"/>
          <w:szCs w:val="24"/>
        </w:rPr>
        <w:t>комбинировать различные приемы работы для достижения поставленной технической задачи.</w:t>
      </w:r>
    </w:p>
    <w:p w:rsidR="005B7A09" w:rsidRDefault="005B7A09" w:rsidP="007A44C7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09" w:rsidRPr="007A44C7" w:rsidRDefault="005B7A09" w:rsidP="007A44C7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5B7A09" w:rsidRPr="007E1E57" w:rsidRDefault="005B7A09" w:rsidP="007A44C7">
      <w:pPr>
        <w:widowControl w:val="0"/>
        <w:numPr>
          <w:ilvl w:val="0"/>
          <w:numId w:val="4"/>
        </w:numPr>
        <w:tabs>
          <w:tab w:val="left" w:pos="590"/>
        </w:tabs>
        <w:autoSpaceDE w:val="0"/>
        <w:autoSpaceDN w:val="0"/>
        <w:spacing w:after="0" w:line="240" w:lineRule="auto"/>
        <w:ind w:left="241" w:hanging="241"/>
        <w:rPr>
          <w:rFonts w:ascii="Times New Roman" w:hAnsi="Times New Roman" w:cs="Times New Roman"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sz w:val="24"/>
          <w:szCs w:val="24"/>
          <w:lang w:eastAsia="en-US"/>
        </w:rPr>
        <w:t>Ноутбук</w:t>
      </w:r>
    </w:p>
    <w:p w:rsidR="005B7A09" w:rsidRPr="007E1E57" w:rsidRDefault="005B7A09" w:rsidP="007A44C7">
      <w:pPr>
        <w:widowControl w:val="0"/>
        <w:numPr>
          <w:ilvl w:val="0"/>
          <w:numId w:val="4"/>
        </w:numPr>
        <w:tabs>
          <w:tab w:val="left" w:pos="590"/>
        </w:tabs>
        <w:autoSpaceDE w:val="0"/>
        <w:autoSpaceDN w:val="0"/>
        <w:spacing w:before="3" w:after="0" w:line="240" w:lineRule="auto"/>
        <w:ind w:left="241" w:hanging="241"/>
        <w:rPr>
          <w:rFonts w:ascii="Times New Roman" w:hAnsi="Times New Roman" w:cs="Times New Roman"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sz w:val="24"/>
          <w:szCs w:val="24"/>
          <w:lang w:eastAsia="en-US"/>
        </w:rPr>
        <w:t>Фотоаппарат.</w:t>
      </w:r>
    </w:p>
    <w:p w:rsidR="005B7A09" w:rsidRPr="007E1E57" w:rsidRDefault="005B7A09" w:rsidP="007A44C7">
      <w:pPr>
        <w:widowControl w:val="0"/>
        <w:numPr>
          <w:ilvl w:val="0"/>
          <w:numId w:val="4"/>
        </w:numPr>
        <w:tabs>
          <w:tab w:val="left" w:pos="590"/>
        </w:tabs>
        <w:autoSpaceDE w:val="0"/>
        <w:autoSpaceDN w:val="0"/>
        <w:spacing w:before="2" w:after="0" w:line="240" w:lineRule="auto"/>
        <w:ind w:left="241" w:hanging="241"/>
        <w:rPr>
          <w:rFonts w:ascii="Times New Roman" w:hAnsi="Times New Roman" w:cs="Times New Roman"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sz w:val="24"/>
          <w:szCs w:val="24"/>
          <w:lang w:eastAsia="en-US"/>
        </w:rPr>
        <w:t>Микрофон.</w:t>
      </w:r>
    </w:p>
    <w:p w:rsidR="005B7A09" w:rsidRPr="007E1E57" w:rsidRDefault="005B7A09" w:rsidP="007A44C7">
      <w:pPr>
        <w:widowControl w:val="0"/>
        <w:numPr>
          <w:ilvl w:val="0"/>
          <w:numId w:val="4"/>
        </w:numPr>
        <w:tabs>
          <w:tab w:val="left" w:pos="588"/>
        </w:tabs>
        <w:autoSpaceDE w:val="0"/>
        <w:autoSpaceDN w:val="0"/>
        <w:spacing w:before="5" w:after="0" w:line="274" w:lineRule="exact"/>
        <w:ind w:left="241" w:hanging="241"/>
        <w:rPr>
          <w:rFonts w:ascii="Times New Roman" w:hAnsi="Times New Roman" w:cs="Times New Roman"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sz w:val="24"/>
          <w:szCs w:val="24"/>
          <w:lang w:eastAsia="en-US"/>
        </w:rPr>
        <w:t>Фонарь-софит.</w:t>
      </w:r>
    </w:p>
    <w:p w:rsidR="005B7A09" w:rsidRPr="007E1E57" w:rsidRDefault="005B7A09" w:rsidP="007A44C7">
      <w:pPr>
        <w:widowControl w:val="0"/>
        <w:numPr>
          <w:ilvl w:val="0"/>
          <w:numId w:val="4"/>
        </w:numPr>
        <w:tabs>
          <w:tab w:val="left" w:pos="588"/>
        </w:tabs>
        <w:autoSpaceDE w:val="0"/>
        <w:autoSpaceDN w:val="0"/>
        <w:spacing w:after="0" w:line="274" w:lineRule="exact"/>
        <w:ind w:left="241" w:hanging="241"/>
        <w:rPr>
          <w:rFonts w:ascii="Times New Roman" w:hAnsi="Times New Roman" w:cs="Times New Roman"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sz w:val="24"/>
          <w:szCs w:val="24"/>
          <w:lang w:eastAsia="en-US"/>
        </w:rPr>
        <w:t>Настольнаясцена.</w:t>
      </w:r>
    </w:p>
    <w:p w:rsidR="005B7A09" w:rsidRPr="007E1E57" w:rsidRDefault="005B7A09" w:rsidP="007A44C7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spacing w:after="0" w:line="240" w:lineRule="auto"/>
        <w:ind w:left="241" w:hanging="241"/>
        <w:rPr>
          <w:rFonts w:ascii="Times New Roman" w:hAnsi="Times New Roman" w:cs="Times New Roman"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sz w:val="24"/>
          <w:szCs w:val="24"/>
          <w:lang w:eastAsia="en-US"/>
        </w:rPr>
        <w:t>Настольныепереносныеконструкции.</w:t>
      </w:r>
    </w:p>
    <w:p w:rsidR="005B7A09" w:rsidRPr="007E1E57" w:rsidRDefault="005B7A09" w:rsidP="007A44C7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spacing w:before="2" w:after="0" w:line="240" w:lineRule="auto"/>
        <w:ind w:left="241" w:hanging="241"/>
        <w:rPr>
          <w:rFonts w:ascii="Times New Roman" w:hAnsi="Times New Roman" w:cs="Times New Roman"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sz w:val="24"/>
          <w:szCs w:val="24"/>
          <w:lang w:eastAsia="en-US"/>
        </w:rPr>
        <w:t>Трикомплектадекораций.</w:t>
      </w:r>
    </w:p>
    <w:p w:rsidR="005B7A09" w:rsidRPr="0004220A" w:rsidRDefault="005B7A09" w:rsidP="007A44C7">
      <w:pPr>
        <w:pStyle w:val="ListParagraph"/>
        <w:numPr>
          <w:ilvl w:val="0"/>
          <w:numId w:val="4"/>
        </w:numPr>
        <w:tabs>
          <w:tab w:val="left" w:pos="600"/>
        </w:tabs>
        <w:spacing w:line="242" w:lineRule="auto"/>
        <w:ind w:left="240"/>
        <w:rPr>
          <w:sz w:val="24"/>
          <w:szCs w:val="24"/>
        </w:rPr>
      </w:pPr>
      <w:r w:rsidRPr="0004220A">
        <w:rPr>
          <w:sz w:val="24"/>
          <w:szCs w:val="24"/>
        </w:rPr>
        <w:t>Игрушки-герои.</w:t>
      </w:r>
    </w:p>
    <w:p w:rsidR="005B7A09" w:rsidRPr="007A44C7" w:rsidRDefault="005B7A09" w:rsidP="007A44C7">
      <w:pPr>
        <w:pStyle w:val="ListParagraph"/>
        <w:numPr>
          <w:ilvl w:val="0"/>
          <w:numId w:val="4"/>
        </w:numPr>
        <w:spacing w:line="242" w:lineRule="auto"/>
        <w:jc w:val="both"/>
        <w:rPr>
          <w:sz w:val="24"/>
          <w:szCs w:val="24"/>
        </w:rPr>
      </w:pPr>
      <w:r w:rsidRPr="007A44C7">
        <w:rPr>
          <w:sz w:val="24"/>
          <w:szCs w:val="24"/>
        </w:rPr>
        <w:t>Пластилин</w:t>
      </w:r>
    </w:p>
    <w:p w:rsidR="005B7A09" w:rsidRDefault="005B7A09" w:rsidP="007A44C7">
      <w:pPr>
        <w:spacing w:line="242" w:lineRule="auto"/>
        <w:jc w:val="both"/>
        <w:rPr>
          <w:rFonts w:cs="Times New Roman"/>
          <w:sz w:val="24"/>
          <w:szCs w:val="24"/>
        </w:rPr>
      </w:pPr>
    </w:p>
    <w:p w:rsidR="005B7A09" w:rsidRPr="0004220A" w:rsidRDefault="005B7A09" w:rsidP="007A44C7">
      <w:pPr>
        <w:rPr>
          <w:rFonts w:cs="Times New Roman"/>
          <w:sz w:val="24"/>
          <w:szCs w:val="24"/>
        </w:rPr>
      </w:pPr>
    </w:p>
    <w:p w:rsidR="005B7A09" w:rsidRPr="007E1E57" w:rsidRDefault="005B7A09" w:rsidP="007A44C7">
      <w:pPr>
        <w:widowControl w:val="0"/>
        <w:autoSpaceDE w:val="0"/>
        <w:autoSpaceDN w:val="0"/>
        <w:spacing w:before="8" w:after="0" w:line="275" w:lineRule="exact"/>
        <w:ind w:right="361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1E5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СПИСОКЛИТЕРАТУРЫ</w:t>
      </w:r>
    </w:p>
    <w:p w:rsidR="005B7A09" w:rsidRPr="007E1E57" w:rsidRDefault="005B7A09" w:rsidP="007A44C7">
      <w:pPr>
        <w:widowControl w:val="0"/>
        <w:autoSpaceDE w:val="0"/>
        <w:autoSpaceDN w:val="0"/>
        <w:spacing w:before="2" w:after="0" w:line="240" w:lineRule="auto"/>
        <w:ind w:right="4704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7E1E57">
        <w:rPr>
          <w:rFonts w:ascii="Times New Roman" w:hAnsi="Times New Roman" w:cs="Times New Roman"/>
          <w:b/>
          <w:bCs/>
          <w:lang w:eastAsia="en-US"/>
        </w:rPr>
        <w:t>Список литературыдля педагога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42" w:lineRule="exact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АнофриковП.И.Принципработыдетскойстудиимультипликации.Учебноепособие.Детскаякиностудия</w:t>
      </w:r>
    </w:p>
    <w:p w:rsidR="005B7A09" w:rsidRPr="007E1E57" w:rsidRDefault="005B7A09" w:rsidP="007A44C7">
      <w:pPr>
        <w:widowControl w:val="0"/>
        <w:autoSpaceDE w:val="0"/>
        <w:autoSpaceDN w:val="0"/>
        <w:spacing w:after="0" w:line="252" w:lineRule="exact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«Поиск»/П.И.Ануфриков.-Новосибирск, 2008г.</w:t>
      </w:r>
    </w:p>
    <w:p w:rsidR="005B7A09" w:rsidRDefault="005B7A09" w:rsidP="007A44C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БаженоваЛ.М.Вмиреэкранныхискусств:книгадляучителяначальныхклассов,</w:t>
      </w:r>
      <w:r>
        <w:rPr>
          <w:rFonts w:ascii="Times New Roman" w:hAnsi="Times New Roman" w:cs="Times New Roman"/>
          <w:lang w:eastAsia="en-US"/>
        </w:rPr>
        <w:t xml:space="preserve"> родителей.</w:t>
      </w:r>
    </w:p>
    <w:p w:rsidR="005B7A09" w:rsidRPr="007E1E57" w:rsidRDefault="005B7A09" w:rsidP="007A44C7">
      <w:pPr>
        <w:widowControl w:val="0"/>
        <w:autoSpaceDE w:val="0"/>
        <w:autoSpaceDN w:val="0"/>
        <w:spacing w:after="0" w:line="252" w:lineRule="exact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– М.,1992.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52" w:lineRule="exact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БаженоваЛ.М.Нашдругэкран.Вып.1,2–М.,1995.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before="1" w:after="0" w:line="240" w:lineRule="auto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БондаренкоЕ. А.Диалогсэкраном.–М.,1994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1"/>
        </w:tabs>
        <w:autoSpaceDE w:val="0"/>
        <w:autoSpaceDN w:val="0"/>
        <w:spacing w:after="0" w:line="237" w:lineRule="auto"/>
        <w:ind w:left="228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ГаевскийА.Ю.СамоучительWINDOWSВСЕВЕРСИИОТ98ДОХРустановка,настройкаиуспешнаяработа,учебноепособие,2006г.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1"/>
        </w:tabs>
        <w:autoSpaceDE w:val="0"/>
        <w:autoSpaceDN w:val="0"/>
        <w:spacing w:after="0" w:line="240" w:lineRule="auto"/>
        <w:ind w:left="228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ГрошевС.В,КоцюбинскийА.О.Самоучитель.Работысфото,аудио,видео,DVDнадомашнемкомпьютере.МОСКВА,2007г.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51" w:lineRule="exact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ДроновВ.MacromediaFlashMX —«БХВ—Петербург,2003г.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51" w:lineRule="exact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ДубоваМ.В.Организацияпроектнойдеятельностимладшихшкольников/М.:Палас,2010г.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40" w:lineRule="auto"/>
        <w:ind w:left="228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ЕрмолаеваМ.В.Практическаяпсихологиядетскоготворчества.–М.:МПСИ;Воронеж:НПО«МОДЭК»,2005. – 304с.</w:t>
      </w:r>
    </w:p>
    <w:p w:rsidR="005B7A09" w:rsidRPr="007E1E57" w:rsidRDefault="005B7A09" w:rsidP="007A44C7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after="0" w:line="240" w:lineRule="auto"/>
        <w:ind w:left="337" w:hanging="337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ИльинЕ.П.Психологиятворчества,креативности,одарённости.–СПб.:Питер,2012.:ил.-(Серия</w:t>
      </w:r>
    </w:p>
    <w:p w:rsidR="005B7A09" w:rsidRDefault="005B7A09" w:rsidP="007A44C7">
      <w:pPr>
        <w:widowControl w:val="0"/>
        <w:autoSpaceDE w:val="0"/>
        <w:autoSpaceDN w:val="0"/>
        <w:spacing w:before="100" w:beforeAutospacing="1" w:after="0" w:line="251" w:lineRule="exact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«Мастерапсихологии»</w:t>
      </w:r>
    </w:p>
    <w:p w:rsidR="005B7A09" w:rsidRPr="007E1E57" w:rsidRDefault="005B7A09" w:rsidP="007A44C7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lang w:eastAsia="en-US"/>
        </w:rPr>
      </w:pPr>
    </w:p>
    <w:p w:rsidR="005B7A09" w:rsidRPr="007E1E57" w:rsidRDefault="005B7A09" w:rsidP="007A44C7">
      <w:pPr>
        <w:widowControl w:val="0"/>
        <w:autoSpaceDE w:val="0"/>
        <w:autoSpaceDN w:val="0"/>
        <w:spacing w:after="0" w:line="244" w:lineRule="auto"/>
        <w:ind w:right="4704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7E1E57">
        <w:rPr>
          <w:rFonts w:ascii="Times New Roman" w:hAnsi="Times New Roman" w:cs="Times New Roman"/>
          <w:b/>
          <w:bCs/>
          <w:lang w:eastAsia="en-US"/>
        </w:rPr>
        <w:t>Список литературыдля детей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after="0" w:line="236" w:lineRule="exact"/>
        <w:ind w:left="224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КристоферХарт.Мультикидляначинающих.Издательство:</w:t>
      </w:r>
      <w:hyperlink r:id="rId6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Попурри</w:t>
        </w:r>
        <w:r w:rsidRPr="007E1E57">
          <w:rPr>
            <w:rFonts w:ascii="Times New Roman" w:hAnsi="Times New Roman" w:cs="Times New Roman"/>
            <w:lang w:eastAsia="en-US"/>
          </w:rPr>
          <w:t>,</w:t>
        </w:r>
      </w:hyperlink>
      <w:r w:rsidRPr="007E1E57">
        <w:rPr>
          <w:rFonts w:ascii="Times New Roman" w:hAnsi="Times New Roman" w:cs="Times New Roman"/>
          <w:lang w:eastAsia="en-US"/>
        </w:rPr>
        <w:t>2002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52" w:lineRule="exact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МаркСаймон.Каксоздатьсобственныймультфильм.Издательство:НТ Пресс2006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00" w:beforeAutospacing="1" w:after="0" w:line="251" w:lineRule="exact"/>
        <w:ind w:left="224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Т.Е.Лаптева.Пластилиновыечудеса.Забавныечеловечки.Издательство:</w:t>
      </w:r>
      <w:hyperlink r:id="rId7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Просвещение</w:t>
        </w:r>
      </w:hyperlink>
      <w:r w:rsidRPr="007E1E57">
        <w:rPr>
          <w:rFonts w:ascii="Times New Roman" w:hAnsi="Times New Roman" w:cs="Times New Roman"/>
          <w:lang w:eastAsia="en-US"/>
        </w:rPr>
        <w:t>2011г.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40" w:lineRule="auto"/>
        <w:ind w:left="224"/>
        <w:rPr>
          <w:rFonts w:ascii="Times New Roman" w:hAnsi="Times New Roman" w:cs="Times New Roman"/>
          <w:lang w:eastAsia="en-US"/>
        </w:rPr>
      </w:pPr>
      <w:hyperlink r:id="rId8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НатальяКривуля</w:t>
        </w:r>
        <w:r w:rsidRPr="007E1E57">
          <w:rPr>
            <w:rFonts w:ascii="Times New Roman" w:hAnsi="Times New Roman" w:cs="Times New Roman"/>
            <w:lang w:eastAsia="en-US"/>
          </w:rPr>
          <w:t>.</w:t>
        </w:r>
      </w:hyperlink>
      <w:r w:rsidRPr="007E1E57">
        <w:rPr>
          <w:rFonts w:ascii="Times New Roman" w:hAnsi="Times New Roman" w:cs="Times New Roman"/>
          <w:lang w:eastAsia="en-US"/>
        </w:rPr>
        <w:t>Лабиринтыанимации.Исследованиехудожественногообраза российскиханимационныхфильмоввторойполовины XXвекаИздательство:</w:t>
      </w:r>
      <w:hyperlink r:id="rId9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Грааль</w:t>
        </w:r>
        <w:r w:rsidRPr="007E1E57">
          <w:rPr>
            <w:rFonts w:ascii="Times New Roman" w:hAnsi="Times New Roman" w:cs="Times New Roman"/>
            <w:lang w:eastAsia="en-US"/>
          </w:rPr>
          <w:t>,</w:t>
        </w:r>
      </w:hyperlink>
      <w:r w:rsidRPr="007E1E57">
        <w:rPr>
          <w:rFonts w:ascii="Times New Roman" w:hAnsi="Times New Roman" w:cs="Times New Roman"/>
          <w:lang w:eastAsia="en-US"/>
        </w:rPr>
        <w:t>2002г.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40" w:lineRule="auto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ДжессиРассел.Мультипликация(технология)Издательство:</w:t>
      </w:r>
      <w:hyperlink r:id="rId10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КнигапоТребованию</w:t>
        </w:r>
        <w:r w:rsidRPr="007E1E57">
          <w:rPr>
            <w:rFonts w:ascii="Times New Roman" w:hAnsi="Times New Roman" w:cs="Times New Roman"/>
            <w:lang w:eastAsia="en-US"/>
          </w:rPr>
          <w:t>,</w:t>
        </w:r>
      </w:hyperlink>
      <w:r w:rsidRPr="007E1E57">
        <w:rPr>
          <w:rFonts w:ascii="Times New Roman" w:hAnsi="Times New Roman" w:cs="Times New Roman"/>
          <w:lang w:eastAsia="en-US"/>
        </w:rPr>
        <w:t>2012г.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after="0" w:line="251" w:lineRule="exact"/>
        <w:ind w:left="224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С.В.Асенин.Мирмультфильма.Издательство:</w:t>
      </w:r>
      <w:hyperlink r:id="rId11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КнигапоТребованию</w:t>
        </w:r>
      </w:hyperlink>
      <w:r w:rsidRPr="007E1E57">
        <w:rPr>
          <w:rFonts w:ascii="Times New Roman" w:hAnsi="Times New Roman" w:cs="Times New Roman"/>
          <w:lang w:eastAsia="en-US"/>
        </w:rPr>
        <w:t>,2012г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40" w:lineRule="auto"/>
        <w:ind w:left="224"/>
        <w:rPr>
          <w:rFonts w:ascii="Times New Roman" w:hAnsi="Times New Roman" w:cs="Times New Roman"/>
          <w:lang w:eastAsia="en-US"/>
        </w:rPr>
      </w:pPr>
      <w:hyperlink r:id="rId12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ДмитрийКирьянов</w:t>
        </w:r>
        <w:r w:rsidRPr="007E1E57">
          <w:rPr>
            <w:rFonts w:ascii="Times New Roman" w:hAnsi="Times New Roman" w:cs="Times New Roman"/>
            <w:lang w:eastAsia="en-US"/>
          </w:rPr>
          <w:t>,</w:t>
        </w:r>
      </w:hyperlink>
      <w:hyperlink r:id="rId13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ЕленаКирьянова</w:t>
        </w:r>
        <w:r w:rsidRPr="007E1E57">
          <w:rPr>
            <w:rFonts w:ascii="Times New Roman" w:hAnsi="Times New Roman" w:cs="Times New Roman"/>
            <w:lang w:eastAsia="en-US"/>
          </w:rPr>
          <w:t>.</w:t>
        </w:r>
      </w:hyperlink>
      <w:r w:rsidRPr="007E1E57">
        <w:rPr>
          <w:rFonts w:ascii="Times New Roman" w:hAnsi="Times New Roman" w:cs="Times New Roman"/>
          <w:lang w:eastAsia="en-US"/>
        </w:rPr>
        <w:t>Видеомонтаж,анимацияиDVD-авторингдлявсех.Издательство:</w:t>
      </w:r>
      <w:hyperlink r:id="rId14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КнигапоТребованию</w:t>
        </w:r>
        <w:r w:rsidRPr="007E1E57">
          <w:rPr>
            <w:rFonts w:ascii="Times New Roman" w:hAnsi="Times New Roman" w:cs="Times New Roman"/>
            <w:lang w:eastAsia="en-US"/>
          </w:rPr>
          <w:t>,</w:t>
        </w:r>
      </w:hyperlink>
      <w:r w:rsidRPr="007E1E57">
        <w:rPr>
          <w:rFonts w:ascii="Times New Roman" w:hAnsi="Times New Roman" w:cs="Times New Roman"/>
          <w:lang w:eastAsia="en-US"/>
        </w:rPr>
        <w:t>2013г.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51" w:lineRule="exact"/>
        <w:ind w:left="229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Печатныепособия:«ИскусстворисованиявPAINT»,Москва2007год, «Учитель»</w:t>
      </w:r>
    </w:p>
    <w:p w:rsidR="005B7A09" w:rsidRPr="007E1E57" w:rsidRDefault="005B7A09" w:rsidP="007A44C7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51" w:lineRule="exact"/>
        <w:ind w:left="575" w:hanging="229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lang w:eastAsia="en-US"/>
        </w:rPr>
        <w:t>«Какнарисоватьвсе,чтовы узналиомультяшках»,Е.Мартинкевич2001,«Попурри»</w:t>
      </w:r>
    </w:p>
    <w:p w:rsidR="005B7A09" w:rsidRPr="00441AAB" w:rsidRDefault="005B7A09" w:rsidP="007A44C7">
      <w:pPr>
        <w:widowControl w:val="0"/>
        <w:autoSpaceDE w:val="0"/>
        <w:autoSpaceDN w:val="0"/>
        <w:spacing w:after="0" w:line="240" w:lineRule="auto"/>
        <w:ind w:right="6903"/>
        <w:rPr>
          <w:rFonts w:ascii="Times New Roman" w:hAnsi="Times New Roman" w:cs="Times New Roman"/>
          <w:lang w:eastAsia="en-US"/>
        </w:rPr>
      </w:pPr>
      <w:r w:rsidRPr="007E1E57">
        <w:rPr>
          <w:rFonts w:ascii="Times New Roman" w:hAnsi="Times New Roman" w:cs="Times New Roman"/>
          <w:b/>
          <w:bCs/>
          <w:lang w:eastAsia="en-US"/>
        </w:rPr>
        <w:t>Интернет-ресурсы:</w:t>
      </w:r>
      <w:r w:rsidRPr="007E1E57">
        <w:rPr>
          <w:rFonts w:ascii="Times New Roman" w:hAnsi="Times New Roman" w:cs="Times New Roman"/>
          <w:lang w:eastAsia="en-US"/>
        </w:rPr>
        <w:t>1.</w:t>
      </w:r>
      <w:hyperlink r:id="rId15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http://www.toondra.ru/</w:t>
        </w:r>
      </w:hyperlink>
      <w:r>
        <w:rPr>
          <w:rFonts w:ascii="Times New Roman" w:hAnsi="Times New Roman" w:cs="Times New Roman"/>
          <w:lang w:eastAsia="en-US"/>
        </w:rPr>
        <w:t>1</w:t>
      </w:r>
      <w:r w:rsidRPr="007E1E57">
        <w:rPr>
          <w:rFonts w:ascii="Times New Roman" w:hAnsi="Times New Roman" w:cs="Times New Roman"/>
          <w:lang w:eastAsia="en-US"/>
        </w:rPr>
        <w:t>.</w:t>
      </w:r>
      <w:hyperlink r:id="rId16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http://www.progimp.ru/</w:t>
        </w:r>
      </w:hyperlink>
      <w:r>
        <w:rPr>
          <w:rFonts w:ascii="Times New Roman" w:hAnsi="Times New Roman" w:cs="Times New Roman"/>
          <w:lang w:eastAsia="en-US"/>
        </w:rPr>
        <w:t>2</w:t>
      </w:r>
      <w:r w:rsidRPr="007E1E57">
        <w:rPr>
          <w:rFonts w:ascii="Times New Roman" w:hAnsi="Times New Roman" w:cs="Times New Roman"/>
          <w:lang w:eastAsia="en-US"/>
        </w:rPr>
        <w:t>.</w:t>
      </w:r>
      <w:hyperlink r:id="rId17">
        <w:r w:rsidRPr="007E1E57">
          <w:rPr>
            <w:rFonts w:ascii="Times New Roman" w:hAnsi="Times New Roman" w:cs="Times New Roman"/>
            <w:color w:val="2C79DE"/>
            <w:u w:val="single" w:color="2C79DE"/>
            <w:lang w:eastAsia="en-US"/>
          </w:rPr>
          <w:t>http://www.lostmarble.ru/help/art_cartoon/</w:t>
        </w:r>
      </w:hyperlink>
      <w:r>
        <w:rPr>
          <w:rFonts w:ascii="Times New Roman" w:hAnsi="Times New Roman" w:cs="Times New Roman"/>
          <w:spacing w:val="-1"/>
          <w:lang w:eastAsia="en-US"/>
        </w:rPr>
        <w:t>3</w:t>
      </w:r>
      <w:r w:rsidRPr="007E1E57">
        <w:rPr>
          <w:rFonts w:ascii="Times New Roman" w:hAnsi="Times New Roman" w:cs="Times New Roman"/>
          <w:spacing w:val="-1"/>
          <w:lang w:eastAsia="en-US"/>
        </w:rPr>
        <w:t>.</w:t>
      </w:r>
      <w:hyperlink r:id="rId18">
        <w:r w:rsidRPr="00D572A9">
          <w:rPr>
            <w:rFonts w:ascii="Times New Roman" w:hAnsi="Times New Roman" w:cs="Times New Roman"/>
            <w:color w:val="2C79DE"/>
            <w:spacing w:val="-1"/>
            <w:u w:val="single" w:color="2C79DE"/>
            <w:lang w:val="en-US" w:eastAsia="en-US"/>
          </w:rPr>
          <w:t>http</w:t>
        </w:r>
        <w:r w:rsidRPr="00441AAB">
          <w:rPr>
            <w:rFonts w:ascii="Times New Roman" w:hAnsi="Times New Roman" w:cs="Times New Roman"/>
            <w:color w:val="2C79DE"/>
            <w:spacing w:val="-1"/>
            <w:u w:val="single" w:color="2C79DE"/>
            <w:lang w:eastAsia="en-US"/>
          </w:rPr>
          <w:t>://</w:t>
        </w:r>
        <w:r w:rsidRPr="00D572A9">
          <w:rPr>
            <w:rFonts w:ascii="Times New Roman" w:hAnsi="Times New Roman" w:cs="Times New Roman"/>
            <w:color w:val="2C79DE"/>
            <w:spacing w:val="-1"/>
            <w:u w:val="single" w:color="2C79DE"/>
            <w:lang w:val="en-US" w:eastAsia="en-US"/>
          </w:rPr>
          <w:t>dic</w:t>
        </w:r>
        <w:r w:rsidRPr="00441AAB">
          <w:rPr>
            <w:rFonts w:ascii="Times New Roman" w:hAnsi="Times New Roman" w:cs="Times New Roman"/>
            <w:color w:val="2C79DE"/>
            <w:spacing w:val="-1"/>
            <w:u w:val="single" w:color="2C79DE"/>
            <w:lang w:eastAsia="en-US"/>
          </w:rPr>
          <w:t>.</w:t>
        </w:r>
        <w:r w:rsidRPr="00D572A9">
          <w:rPr>
            <w:rFonts w:ascii="Times New Roman" w:hAnsi="Times New Roman" w:cs="Times New Roman"/>
            <w:color w:val="2C79DE"/>
            <w:spacing w:val="-1"/>
            <w:u w:val="single" w:color="2C79DE"/>
            <w:lang w:val="en-US" w:eastAsia="en-US"/>
          </w:rPr>
          <w:t>academic</w:t>
        </w:r>
        <w:r w:rsidRPr="00441AAB">
          <w:rPr>
            <w:rFonts w:ascii="Times New Roman" w:hAnsi="Times New Roman" w:cs="Times New Roman"/>
            <w:color w:val="2C79DE"/>
            <w:spacing w:val="-1"/>
            <w:u w:val="single" w:color="2C79DE"/>
            <w:lang w:eastAsia="en-US"/>
          </w:rPr>
          <w:t>.</w:t>
        </w:r>
        <w:r w:rsidRPr="00D572A9">
          <w:rPr>
            <w:rFonts w:ascii="Times New Roman" w:hAnsi="Times New Roman" w:cs="Times New Roman"/>
            <w:color w:val="2C79DE"/>
            <w:spacing w:val="-1"/>
            <w:u w:val="single" w:color="2C79DE"/>
            <w:lang w:val="en-US" w:eastAsia="en-US"/>
          </w:rPr>
          <w:t>ru</w:t>
        </w:r>
        <w:r w:rsidRPr="00441AAB">
          <w:rPr>
            <w:rFonts w:ascii="Times New Roman" w:hAnsi="Times New Roman" w:cs="Times New Roman"/>
            <w:color w:val="2C79DE"/>
            <w:spacing w:val="-1"/>
            <w:u w:val="single" w:color="2C79DE"/>
            <w:lang w:eastAsia="en-US"/>
          </w:rPr>
          <w:t>/</w:t>
        </w:r>
        <w:r w:rsidRPr="00D572A9">
          <w:rPr>
            <w:rFonts w:ascii="Times New Roman" w:hAnsi="Times New Roman" w:cs="Times New Roman"/>
            <w:color w:val="2C79DE"/>
            <w:spacing w:val="-1"/>
            <w:u w:val="single" w:color="2C79DE"/>
            <w:lang w:val="en-US" w:eastAsia="en-US"/>
          </w:rPr>
          <w:t>dic</w:t>
        </w:r>
        <w:r w:rsidRPr="00441AAB">
          <w:rPr>
            <w:rFonts w:ascii="Times New Roman" w:hAnsi="Times New Roman" w:cs="Times New Roman"/>
            <w:color w:val="2C79DE"/>
            <w:spacing w:val="-1"/>
            <w:u w:val="single" w:color="2C79DE"/>
            <w:lang w:eastAsia="en-US"/>
          </w:rPr>
          <w:t>.</w:t>
        </w:r>
        <w:r w:rsidRPr="00D572A9">
          <w:rPr>
            <w:rFonts w:ascii="Times New Roman" w:hAnsi="Times New Roman" w:cs="Times New Roman"/>
            <w:color w:val="2C79DE"/>
            <w:spacing w:val="-1"/>
            <w:u w:val="single" w:color="2C79DE"/>
            <w:lang w:val="en-US" w:eastAsia="en-US"/>
          </w:rPr>
          <w:t>nsf</w:t>
        </w:r>
        <w:r w:rsidRPr="00441AAB">
          <w:rPr>
            <w:rFonts w:ascii="Times New Roman" w:hAnsi="Times New Roman" w:cs="Times New Roman"/>
            <w:color w:val="2C79DE"/>
            <w:spacing w:val="-1"/>
            <w:u w:val="single" w:color="2C79DE"/>
            <w:lang w:eastAsia="en-US"/>
          </w:rPr>
          <w:t>/</w:t>
        </w:r>
        <w:r w:rsidRPr="00D572A9">
          <w:rPr>
            <w:rFonts w:ascii="Times New Roman" w:hAnsi="Times New Roman" w:cs="Times New Roman"/>
            <w:color w:val="2C79DE"/>
            <w:spacing w:val="-1"/>
            <w:u w:val="single" w:color="2C79DE"/>
            <w:lang w:val="en-US" w:eastAsia="en-US"/>
          </w:rPr>
          <w:t>ruwiki</w:t>
        </w:r>
        <w:r w:rsidRPr="00441AAB">
          <w:rPr>
            <w:rFonts w:ascii="Times New Roman" w:hAnsi="Times New Roman" w:cs="Times New Roman"/>
            <w:color w:val="2C79DE"/>
            <w:spacing w:val="-1"/>
            <w:u w:val="single" w:color="2C79DE"/>
            <w:lang w:eastAsia="en-US"/>
          </w:rPr>
          <w:t>/206921</w:t>
        </w:r>
      </w:hyperlink>
      <w:r w:rsidRPr="00441AAB">
        <w:rPr>
          <w:rFonts w:ascii="Times New Roman" w:hAnsi="Times New Roman" w:cs="Times New Roman"/>
          <w:lang w:eastAsia="en-US"/>
        </w:rPr>
        <w:t>4.</w:t>
      </w:r>
      <w:r w:rsidRPr="00D572A9">
        <w:rPr>
          <w:rFonts w:ascii="Times New Roman" w:hAnsi="Times New Roman" w:cs="Times New Roman"/>
          <w:lang w:val="en-US" w:eastAsia="en-US"/>
        </w:rPr>
        <w:t>Mufilm</w:t>
      </w:r>
      <w:r w:rsidRPr="00441AAB">
        <w:rPr>
          <w:rFonts w:ascii="Times New Roman" w:hAnsi="Times New Roman" w:cs="Times New Roman"/>
          <w:lang w:eastAsia="en-US"/>
        </w:rPr>
        <w:t>.</w:t>
      </w:r>
      <w:r w:rsidRPr="00D572A9">
        <w:rPr>
          <w:rFonts w:ascii="Times New Roman" w:hAnsi="Times New Roman" w:cs="Times New Roman"/>
          <w:lang w:val="en-US" w:eastAsia="en-US"/>
        </w:rPr>
        <w:t>ru</w:t>
      </w:r>
    </w:p>
    <w:p w:rsidR="005B7A09" w:rsidRPr="00441AAB" w:rsidRDefault="005B7A09" w:rsidP="007A44C7">
      <w:pPr>
        <w:widowControl w:val="0"/>
        <w:autoSpaceDE w:val="0"/>
        <w:autoSpaceDN w:val="0"/>
        <w:spacing w:after="0" w:line="245" w:lineRule="exact"/>
        <w:rPr>
          <w:rFonts w:ascii="Times New Roman" w:hAnsi="Times New Roman" w:cs="Times New Roman"/>
          <w:lang w:eastAsia="en-US"/>
        </w:rPr>
      </w:pPr>
      <w:r w:rsidRPr="00441AAB">
        <w:rPr>
          <w:rFonts w:ascii="Times New Roman" w:hAnsi="Times New Roman" w:cs="Times New Roman"/>
          <w:lang w:eastAsia="en-US"/>
        </w:rPr>
        <w:t>5.</w:t>
      </w:r>
      <w:r w:rsidRPr="007E1E57">
        <w:rPr>
          <w:rFonts w:ascii="Times New Roman" w:hAnsi="Times New Roman" w:cs="Times New Roman"/>
          <w:lang w:eastAsia="en-US"/>
        </w:rPr>
        <w:t>А</w:t>
      </w:r>
      <w:r w:rsidRPr="00D572A9">
        <w:rPr>
          <w:rFonts w:ascii="Times New Roman" w:hAnsi="Times New Roman" w:cs="Times New Roman"/>
          <w:lang w:val="en-US" w:eastAsia="en-US"/>
        </w:rPr>
        <w:t>nimashky</w:t>
      </w:r>
      <w:r w:rsidRPr="00441AAB">
        <w:rPr>
          <w:rFonts w:ascii="Times New Roman" w:hAnsi="Times New Roman" w:cs="Times New Roman"/>
          <w:lang w:eastAsia="en-US"/>
        </w:rPr>
        <w:t>.</w:t>
      </w:r>
      <w:r w:rsidRPr="00D572A9">
        <w:rPr>
          <w:rFonts w:ascii="Times New Roman" w:hAnsi="Times New Roman" w:cs="Times New Roman"/>
          <w:lang w:val="en-US" w:eastAsia="en-US"/>
        </w:rPr>
        <w:t>ru</w:t>
      </w:r>
    </w:p>
    <w:p w:rsidR="005B7A09" w:rsidRPr="00441AAB" w:rsidRDefault="005B7A09" w:rsidP="007A44C7">
      <w:pPr>
        <w:pStyle w:val="BodyText"/>
        <w:spacing w:before="3"/>
        <w:rPr>
          <w:b/>
          <w:bCs/>
          <w:sz w:val="14"/>
          <w:szCs w:val="14"/>
        </w:rPr>
      </w:pPr>
      <w:r w:rsidRPr="00441AAB">
        <w:rPr>
          <w:b/>
          <w:bCs/>
          <w:sz w:val="14"/>
          <w:szCs w:val="14"/>
        </w:rPr>
        <w:br w:type="textWrapping" w:clear="all"/>
      </w:r>
    </w:p>
    <w:p w:rsidR="005B7A09" w:rsidRPr="00441AAB" w:rsidRDefault="005B7A09" w:rsidP="007A44C7">
      <w:pPr>
        <w:pStyle w:val="NoSpacing"/>
        <w:jc w:val="center"/>
        <w:rPr>
          <w:b/>
          <w:bCs/>
          <w:sz w:val="24"/>
          <w:szCs w:val="24"/>
        </w:rPr>
      </w:pPr>
    </w:p>
    <w:p w:rsidR="005B7A09" w:rsidRPr="00441AAB" w:rsidRDefault="005B7A09" w:rsidP="007A44C7">
      <w:pPr>
        <w:pStyle w:val="NoSpacing"/>
        <w:rPr>
          <w:b/>
          <w:bCs/>
          <w:sz w:val="24"/>
          <w:szCs w:val="24"/>
        </w:rPr>
      </w:pPr>
    </w:p>
    <w:p w:rsidR="005B7A09" w:rsidRPr="007A44C7" w:rsidRDefault="005B7A09" w:rsidP="007A44C7">
      <w:pPr>
        <w:spacing w:line="242" w:lineRule="auto"/>
        <w:jc w:val="both"/>
        <w:rPr>
          <w:rFonts w:cs="Times New Roman"/>
          <w:sz w:val="24"/>
          <w:szCs w:val="24"/>
        </w:rPr>
        <w:sectPr w:rsidR="005B7A09" w:rsidRPr="007A44C7">
          <w:pgSz w:w="11920" w:h="16850"/>
          <w:pgMar w:top="460" w:right="100" w:bottom="280" w:left="500" w:header="720" w:footer="720" w:gutter="0"/>
          <w:cols w:space="720"/>
        </w:sectPr>
      </w:pPr>
    </w:p>
    <w:p w:rsidR="005B7A09" w:rsidRPr="007A44C7" w:rsidRDefault="005B7A09" w:rsidP="00B06F38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5B7A09" w:rsidRPr="007A44C7" w:rsidSect="00B06F38"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p w:rsidR="005B7A09" w:rsidRDefault="005B7A09" w:rsidP="00B06F38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Default="005B7A09" w:rsidP="007E1E57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A09" w:rsidRPr="00321469" w:rsidRDefault="005B7A09" w:rsidP="007A44C7">
      <w:pPr>
        <w:pStyle w:val="ListParagraph"/>
        <w:numPr>
          <w:ilvl w:val="0"/>
          <w:numId w:val="4"/>
        </w:numPr>
        <w:tabs>
          <w:tab w:val="left" w:pos="600"/>
        </w:tabs>
        <w:spacing w:line="242" w:lineRule="auto"/>
        <w:rPr>
          <w:sz w:val="24"/>
          <w:szCs w:val="24"/>
        </w:rPr>
        <w:sectPr w:rsidR="005B7A09" w:rsidRPr="00321469" w:rsidSect="00C05180">
          <w:pgSz w:w="11920" w:h="16850"/>
          <w:pgMar w:top="560" w:right="100" w:bottom="280" w:left="500" w:header="720" w:footer="720" w:gutter="0"/>
          <w:cols w:space="720"/>
        </w:sectPr>
      </w:pPr>
    </w:p>
    <w:p w:rsidR="005B7A09" w:rsidRPr="00441AAB" w:rsidRDefault="005B7A09" w:rsidP="009D6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A09" w:rsidRPr="00441AAB" w:rsidRDefault="005B7A09" w:rsidP="007A44C7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5B7A09" w:rsidRPr="00441AAB" w:rsidRDefault="005B7A09" w:rsidP="009D6A3E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5B7A09" w:rsidRPr="00441AAB" w:rsidRDefault="005B7A09" w:rsidP="009D6A3E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5B7A09" w:rsidRPr="00441AAB" w:rsidRDefault="005B7A09" w:rsidP="009D6A3E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5B7A09" w:rsidRPr="00441AAB" w:rsidRDefault="005B7A09" w:rsidP="009D6A3E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5B7A09" w:rsidRPr="00441AAB" w:rsidRDefault="005B7A09" w:rsidP="009D6A3E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5B7A09" w:rsidRPr="00441AAB" w:rsidRDefault="005B7A09" w:rsidP="0004220A">
      <w:pPr>
        <w:rPr>
          <w:rFonts w:cs="Times New Roman"/>
          <w:sz w:val="24"/>
          <w:szCs w:val="24"/>
        </w:rPr>
        <w:sectPr w:rsidR="005B7A09" w:rsidRPr="00441AAB" w:rsidSect="00321469">
          <w:pgSz w:w="11907" w:h="16840" w:code="9"/>
          <w:pgMar w:top="561" w:right="102" w:bottom="278" w:left="499" w:header="567" w:footer="567" w:gutter="0"/>
          <w:cols w:space="720"/>
        </w:sectPr>
      </w:pPr>
    </w:p>
    <w:p w:rsidR="005B7A09" w:rsidRPr="00441AAB" w:rsidRDefault="005B7A09" w:rsidP="00321469">
      <w:pPr>
        <w:suppressLineNumbers/>
        <w:rPr>
          <w:rFonts w:cs="Times New Roman"/>
          <w:sz w:val="24"/>
          <w:szCs w:val="24"/>
        </w:rPr>
      </w:pPr>
    </w:p>
    <w:p w:rsidR="005B7A09" w:rsidRPr="00441AAB" w:rsidRDefault="005B7A09" w:rsidP="00C05180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  <w:sectPr w:rsidR="005B7A09" w:rsidRPr="00441AAB" w:rsidSect="00321469">
          <w:pgSz w:w="11920" w:h="16850"/>
          <w:pgMar w:top="560" w:right="100" w:bottom="280" w:left="500" w:header="720" w:footer="720" w:gutter="0"/>
          <w:cols w:space="720"/>
        </w:sectPr>
      </w:pPr>
    </w:p>
    <w:p w:rsidR="005B7A09" w:rsidRPr="00441AAB" w:rsidRDefault="005B7A09" w:rsidP="00D572A9">
      <w:pPr>
        <w:widowControl w:val="0"/>
        <w:autoSpaceDE w:val="0"/>
        <w:autoSpaceDN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sectPr w:rsidR="005B7A09" w:rsidRPr="00441AAB" w:rsidSect="00C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489"/>
    <w:multiLevelType w:val="hybridMultilevel"/>
    <w:tmpl w:val="70003DB6"/>
    <w:lvl w:ilvl="0" w:tplc="BA3C3F00">
      <w:start w:val="1"/>
      <w:numFmt w:val="decimal"/>
      <w:lvlText w:val="%1."/>
      <w:lvlJc w:val="left"/>
      <w:pPr>
        <w:ind w:left="998" w:hanging="224"/>
      </w:pPr>
      <w:rPr>
        <w:rFonts w:hint="default"/>
        <w:i/>
        <w:iCs/>
        <w:w w:val="100"/>
      </w:rPr>
    </w:lvl>
    <w:lvl w:ilvl="1" w:tplc="32E4CE60">
      <w:numFmt w:val="bullet"/>
      <w:lvlText w:val="•"/>
      <w:lvlJc w:val="left"/>
      <w:pPr>
        <w:ind w:left="2031" w:hanging="224"/>
      </w:pPr>
      <w:rPr>
        <w:rFonts w:hint="default"/>
      </w:rPr>
    </w:lvl>
    <w:lvl w:ilvl="2" w:tplc="F2288998">
      <w:numFmt w:val="bullet"/>
      <w:lvlText w:val="•"/>
      <w:lvlJc w:val="left"/>
      <w:pPr>
        <w:ind w:left="3062" w:hanging="224"/>
      </w:pPr>
      <w:rPr>
        <w:rFonts w:hint="default"/>
      </w:rPr>
    </w:lvl>
    <w:lvl w:ilvl="3" w:tplc="06EE3274">
      <w:numFmt w:val="bullet"/>
      <w:lvlText w:val="•"/>
      <w:lvlJc w:val="left"/>
      <w:pPr>
        <w:ind w:left="4093" w:hanging="224"/>
      </w:pPr>
      <w:rPr>
        <w:rFonts w:hint="default"/>
      </w:rPr>
    </w:lvl>
    <w:lvl w:ilvl="4" w:tplc="F162E24E">
      <w:numFmt w:val="bullet"/>
      <w:lvlText w:val="•"/>
      <w:lvlJc w:val="left"/>
      <w:pPr>
        <w:ind w:left="5124" w:hanging="224"/>
      </w:pPr>
      <w:rPr>
        <w:rFonts w:hint="default"/>
      </w:rPr>
    </w:lvl>
    <w:lvl w:ilvl="5" w:tplc="82962198">
      <w:numFmt w:val="bullet"/>
      <w:lvlText w:val="•"/>
      <w:lvlJc w:val="left"/>
      <w:pPr>
        <w:ind w:left="6155" w:hanging="224"/>
      </w:pPr>
      <w:rPr>
        <w:rFonts w:hint="default"/>
      </w:rPr>
    </w:lvl>
    <w:lvl w:ilvl="6" w:tplc="48900CF0">
      <w:numFmt w:val="bullet"/>
      <w:lvlText w:val="•"/>
      <w:lvlJc w:val="left"/>
      <w:pPr>
        <w:ind w:left="7186" w:hanging="224"/>
      </w:pPr>
      <w:rPr>
        <w:rFonts w:hint="default"/>
      </w:rPr>
    </w:lvl>
    <w:lvl w:ilvl="7" w:tplc="A0268238">
      <w:numFmt w:val="bullet"/>
      <w:lvlText w:val="•"/>
      <w:lvlJc w:val="left"/>
      <w:pPr>
        <w:ind w:left="8217" w:hanging="224"/>
      </w:pPr>
      <w:rPr>
        <w:rFonts w:hint="default"/>
      </w:rPr>
    </w:lvl>
    <w:lvl w:ilvl="8" w:tplc="45869FC8">
      <w:numFmt w:val="bullet"/>
      <w:lvlText w:val="•"/>
      <w:lvlJc w:val="left"/>
      <w:pPr>
        <w:ind w:left="9248" w:hanging="224"/>
      </w:pPr>
      <w:rPr>
        <w:rFonts w:hint="default"/>
      </w:rPr>
    </w:lvl>
  </w:abstractNum>
  <w:abstractNum w:abstractNumId="1">
    <w:nsid w:val="0F5B52E7"/>
    <w:multiLevelType w:val="hybridMultilevel"/>
    <w:tmpl w:val="3C4EC9C8"/>
    <w:lvl w:ilvl="0" w:tplc="81563710">
      <w:start w:val="1"/>
      <w:numFmt w:val="decimal"/>
      <w:lvlText w:val="%1."/>
      <w:lvlJc w:val="left"/>
      <w:pPr>
        <w:ind w:left="570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BD61D34">
      <w:numFmt w:val="bullet"/>
      <w:lvlText w:val="•"/>
      <w:lvlJc w:val="left"/>
      <w:pPr>
        <w:ind w:left="1653" w:hanging="224"/>
      </w:pPr>
      <w:rPr>
        <w:rFonts w:hint="default"/>
      </w:rPr>
    </w:lvl>
    <w:lvl w:ilvl="2" w:tplc="D0E6AD36">
      <w:numFmt w:val="bullet"/>
      <w:lvlText w:val="•"/>
      <w:lvlJc w:val="left"/>
      <w:pPr>
        <w:ind w:left="2726" w:hanging="224"/>
      </w:pPr>
      <w:rPr>
        <w:rFonts w:hint="default"/>
      </w:rPr>
    </w:lvl>
    <w:lvl w:ilvl="3" w:tplc="844CD26A">
      <w:numFmt w:val="bullet"/>
      <w:lvlText w:val="•"/>
      <w:lvlJc w:val="left"/>
      <w:pPr>
        <w:ind w:left="3799" w:hanging="224"/>
      </w:pPr>
      <w:rPr>
        <w:rFonts w:hint="default"/>
      </w:rPr>
    </w:lvl>
    <w:lvl w:ilvl="4" w:tplc="B6A43026">
      <w:numFmt w:val="bullet"/>
      <w:lvlText w:val="•"/>
      <w:lvlJc w:val="left"/>
      <w:pPr>
        <w:ind w:left="4872" w:hanging="224"/>
      </w:pPr>
      <w:rPr>
        <w:rFonts w:hint="default"/>
      </w:rPr>
    </w:lvl>
    <w:lvl w:ilvl="5" w:tplc="9F04E388">
      <w:numFmt w:val="bullet"/>
      <w:lvlText w:val="•"/>
      <w:lvlJc w:val="left"/>
      <w:pPr>
        <w:ind w:left="5945" w:hanging="224"/>
      </w:pPr>
      <w:rPr>
        <w:rFonts w:hint="default"/>
      </w:rPr>
    </w:lvl>
    <w:lvl w:ilvl="6" w:tplc="70D87164">
      <w:numFmt w:val="bullet"/>
      <w:lvlText w:val="•"/>
      <w:lvlJc w:val="left"/>
      <w:pPr>
        <w:ind w:left="7018" w:hanging="224"/>
      </w:pPr>
      <w:rPr>
        <w:rFonts w:hint="default"/>
      </w:rPr>
    </w:lvl>
    <w:lvl w:ilvl="7" w:tplc="791A5F96">
      <w:numFmt w:val="bullet"/>
      <w:lvlText w:val="•"/>
      <w:lvlJc w:val="left"/>
      <w:pPr>
        <w:ind w:left="8091" w:hanging="224"/>
      </w:pPr>
      <w:rPr>
        <w:rFonts w:hint="default"/>
      </w:rPr>
    </w:lvl>
    <w:lvl w:ilvl="8" w:tplc="7996D6F8">
      <w:numFmt w:val="bullet"/>
      <w:lvlText w:val="•"/>
      <w:lvlJc w:val="left"/>
      <w:pPr>
        <w:ind w:left="9164" w:hanging="224"/>
      </w:pPr>
      <w:rPr>
        <w:rFonts w:hint="default"/>
      </w:rPr>
    </w:lvl>
  </w:abstractNum>
  <w:abstractNum w:abstractNumId="2">
    <w:nsid w:val="11E35335"/>
    <w:multiLevelType w:val="hybridMultilevel"/>
    <w:tmpl w:val="A8F2CE00"/>
    <w:lvl w:ilvl="0" w:tplc="87042C70">
      <w:numFmt w:val="bullet"/>
      <w:lvlText w:val=""/>
      <w:lvlJc w:val="left"/>
      <w:pPr>
        <w:ind w:left="1070" w:hanging="269"/>
      </w:pPr>
      <w:rPr>
        <w:rFonts w:ascii="Wingdings" w:eastAsia="Times New Roman" w:hAnsi="Wingdings" w:hint="default"/>
        <w:w w:val="100"/>
        <w:sz w:val="22"/>
        <w:szCs w:val="22"/>
      </w:rPr>
    </w:lvl>
    <w:lvl w:ilvl="1" w:tplc="25DE111A">
      <w:numFmt w:val="bullet"/>
      <w:lvlText w:val="•"/>
      <w:lvlJc w:val="left"/>
      <w:pPr>
        <w:ind w:left="2103" w:hanging="269"/>
      </w:pPr>
      <w:rPr>
        <w:rFonts w:hint="default"/>
      </w:rPr>
    </w:lvl>
    <w:lvl w:ilvl="2" w:tplc="5C72FEFA">
      <w:numFmt w:val="bullet"/>
      <w:lvlText w:val="•"/>
      <w:lvlJc w:val="left"/>
      <w:pPr>
        <w:ind w:left="3126" w:hanging="269"/>
      </w:pPr>
      <w:rPr>
        <w:rFonts w:hint="default"/>
      </w:rPr>
    </w:lvl>
    <w:lvl w:ilvl="3" w:tplc="545CE2C8">
      <w:numFmt w:val="bullet"/>
      <w:lvlText w:val="•"/>
      <w:lvlJc w:val="left"/>
      <w:pPr>
        <w:ind w:left="4149" w:hanging="269"/>
      </w:pPr>
      <w:rPr>
        <w:rFonts w:hint="default"/>
      </w:rPr>
    </w:lvl>
    <w:lvl w:ilvl="4" w:tplc="941687DE">
      <w:numFmt w:val="bullet"/>
      <w:lvlText w:val="•"/>
      <w:lvlJc w:val="left"/>
      <w:pPr>
        <w:ind w:left="5172" w:hanging="269"/>
      </w:pPr>
      <w:rPr>
        <w:rFonts w:hint="default"/>
      </w:rPr>
    </w:lvl>
    <w:lvl w:ilvl="5" w:tplc="BC5CD038">
      <w:numFmt w:val="bullet"/>
      <w:lvlText w:val="•"/>
      <w:lvlJc w:val="left"/>
      <w:pPr>
        <w:ind w:left="6195" w:hanging="269"/>
      </w:pPr>
      <w:rPr>
        <w:rFonts w:hint="default"/>
      </w:rPr>
    </w:lvl>
    <w:lvl w:ilvl="6" w:tplc="7AA6B746">
      <w:numFmt w:val="bullet"/>
      <w:lvlText w:val="•"/>
      <w:lvlJc w:val="left"/>
      <w:pPr>
        <w:ind w:left="7218" w:hanging="269"/>
      </w:pPr>
      <w:rPr>
        <w:rFonts w:hint="default"/>
      </w:rPr>
    </w:lvl>
    <w:lvl w:ilvl="7" w:tplc="ACC8EBF6">
      <w:numFmt w:val="bullet"/>
      <w:lvlText w:val="•"/>
      <w:lvlJc w:val="left"/>
      <w:pPr>
        <w:ind w:left="8241" w:hanging="269"/>
      </w:pPr>
      <w:rPr>
        <w:rFonts w:hint="default"/>
      </w:rPr>
    </w:lvl>
    <w:lvl w:ilvl="8" w:tplc="F3DCD860">
      <w:numFmt w:val="bullet"/>
      <w:lvlText w:val="•"/>
      <w:lvlJc w:val="left"/>
      <w:pPr>
        <w:ind w:left="9264" w:hanging="269"/>
      </w:pPr>
      <w:rPr>
        <w:rFonts w:hint="default"/>
      </w:rPr>
    </w:lvl>
  </w:abstractNum>
  <w:abstractNum w:abstractNumId="3">
    <w:nsid w:val="150D3969"/>
    <w:multiLevelType w:val="hybridMultilevel"/>
    <w:tmpl w:val="589CCAD4"/>
    <w:lvl w:ilvl="0" w:tplc="DFF08BE2">
      <w:numFmt w:val="bullet"/>
      <w:lvlText w:val=""/>
      <w:lvlJc w:val="left"/>
      <w:pPr>
        <w:ind w:left="1070" w:hanging="272"/>
      </w:pPr>
      <w:rPr>
        <w:rFonts w:ascii="Wingdings" w:eastAsia="Times New Roman" w:hAnsi="Wingdings" w:hint="default"/>
        <w:w w:val="100"/>
        <w:sz w:val="22"/>
        <w:szCs w:val="22"/>
      </w:rPr>
    </w:lvl>
    <w:lvl w:ilvl="1" w:tplc="C3FACC8E">
      <w:numFmt w:val="bullet"/>
      <w:lvlText w:val="•"/>
      <w:lvlJc w:val="left"/>
      <w:pPr>
        <w:ind w:left="2103" w:hanging="272"/>
      </w:pPr>
      <w:rPr>
        <w:rFonts w:hint="default"/>
      </w:rPr>
    </w:lvl>
    <w:lvl w:ilvl="2" w:tplc="ED50AE36">
      <w:numFmt w:val="bullet"/>
      <w:lvlText w:val="•"/>
      <w:lvlJc w:val="left"/>
      <w:pPr>
        <w:ind w:left="3126" w:hanging="272"/>
      </w:pPr>
      <w:rPr>
        <w:rFonts w:hint="default"/>
      </w:rPr>
    </w:lvl>
    <w:lvl w:ilvl="3" w:tplc="FEB633BE">
      <w:numFmt w:val="bullet"/>
      <w:lvlText w:val="•"/>
      <w:lvlJc w:val="left"/>
      <w:pPr>
        <w:ind w:left="4149" w:hanging="272"/>
      </w:pPr>
      <w:rPr>
        <w:rFonts w:hint="default"/>
      </w:rPr>
    </w:lvl>
    <w:lvl w:ilvl="4" w:tplc="6CF67AF4">
      <w:numFmt w:val="bullet"/>
      <w:lvlText w:val="•"/>
      <w:lvlJc w:val="left"/>
      <w:pPr>
        <w:ind w:left="5172" w:hanging="272"/>
      </w:pPr>
      <w:rPr>
        <w:rFonts w:hint="default"/>
      </w:rPr>
    </w:lvl>
    <w:lvl w:ilvl="5" w:tplc="821AC6E8">
      <w:numFmt w:val="bullet"/>
      <w:lvlText w:val="•"/>
      <w:lvlJc w:val="left"/>
      <w:pPr>
        <w:ind w:left="6195" w:hanging="272"/>
      </w:pPr>
      <w:rPr>
        <w:rFonts w:hint="default"/>
      </w:rPr>
    </w:lvl>
    <w:lvl w:ilvl="6" w:tplc="5E845506">
      <w:numFmt w:val="bullet"/>
      <w:lvlText w:val="•"/>
      <w:lvlJc w:val="left"/>
      <w:pPr>
        <w:ind w:left="7218" w:hanging="272"/>
      </w:pPr>
      <w:rPr>
        <w:rFonts w:hint="default"/>
      </w:rPr>
    </w:lvl>
    <w:lvl w:ilvl="7" w:tplc="35C05DC0">
      <w:numFmt w:val="bullet"/>
      <w:lvlText w:val="•"/>
      <w:lvlJc w:val="left"/>
      <w:pPr>
        <w:ind w:left="8241" w:hanging="272"/>
      </w:pPr>
      <w:rPr>
        <w:rFonts w:hint="default"/>
      </w:rPr>
    </w:lvl>
    <w:lvl w:ilvl="8" w:tplc="1B6EC41A">
      <w:numFmt w:val="bullet"/>
      <w:lvlText w:val="•"/>
      <w:lvlJc w:val="left"/>
      <w:pPr>
        <w:ind w:left="9264" w:hanging="272"/>
      </w:pPr>
      <w:rPr>
        <w:rFonts w:hint="default"/>
      </w:rPr>
    </w:lvl>
  </w:abstractNum>
  <w:abstractNum w:abstractNumId="4">
    <w:nsid w:val="19592ECF"/>
    <w:multiLevelType w:val="hybridMultilevel"/>
    <w:tmpl w:val="BD00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2B48AE"/>
    <w:multiLevelType w:val="multilevel"/>
    <w:tmpl w:val="7BB0825A"/>
    <w:lvl w:ilvl="0">
      <w:start w:val="1"/>
      <w:numFmt w:val="decimal"/>
      <w:lvlText w:val="%1."/>
      <w:lvlJc w:val="left"/>
      <w:pPr>
        <w:ind w:left="752" w:hanging="1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9" w:hanging="4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"/>
      <w:lvlJc w:val="left"/>
      <w:pPr>
        <w:ind w:left="1290" w:hanging="363"/>
      </w:pPr>
      <w:rPr>
        <w:rFonts w:ascii="Wingdings" w:eastAsia="Times New Roman" w:hAnsi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78" w:hanging="363"/>
      </w:pPr>
      <w:rPr>
        <w:rFonts w:hint="default"/>
      </w:rPr>
    </w:lvl>
    <w:lvl w:ilvl="4">
      <w:numFmt w:val="bullet"/>
      <w:lvlText w:val="•"/>
      <w:lvlJc w:val="left"/>
      <w:pPr>
        <w:ind w:left="3857" w:hanging="363"/>
      </w:pPr>
      <w:rPr>
        <w:rFonts w:hint="default"/>
      </w:rPr>
    </w:lvl>
    <w:lvl w:ilvl="5">
      <w:numFmt w:val="bullet"/>
      <w:lvlText w:val="•"/>
      <w:lvlJc w:val="left"/>
      <w:pPr>
        <w:ind w:left="5136" w:hanging="363"/>
      </w:pPr>
      <w:rPr>
        <w:rFonts w:hint="default"/>
      </w:rPr>
    </w:lvl>
    <w:lvl w:ilvl="6">
      <w:numFmt w:val="bullet"/>
      <w:lvlText w:val="•"/>
      <w:lvlJc w:val="left"/>
      <w:pPr>
        <w:ind w:left="6415" w:hanging="363"/>
      </w:pPr>
      <w:rPr>
        <w:rFonts w:hint="default"/>
      </w:rPr>
    </w:lvl>
    <w:lvl w:ilvl="7">
      <w:numFmt w:val="bullet"/>
      <w:lvlText w:val="•"/>
      <w:lvlJc w:val="left"/>
      <w:pPr>
        <w:ind w:left="7694" w:hanging="363"/>
      </w:pPr>
      <w:rPr>
        <w:rFonts w:hint="default"/>
      </w:rPr>
    </w:lvl>
    <w:lvl w:ilvl="8">
      <w:numFmt w:val="bullet"/>
      <w:lvlText w:val="•"/>
      <w:lvlJc w:val="left"/>
      <w:pPr>
        <w:ind w:left="8973" w:hanging="363"/>
      </w:pPr>
      <w:rPr>
        <w:rFonts w:hint="default"/>
      </w:rPr>
    </w:lvl>
  </w:abstractNum>
  <w:abstractNum w:abstractNumId="6">
    <w:nsid w:val="24C554B2"/>
    <w:multiLevelType w:val="hybridMultilevel"/>
    <w:tmpl w:val="04D4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D32BE6"/>
    <w:multiLevelType w:val="hybridMultilevel"/>
    <w:tmpl w:val="BD48F898"/>
    <w:lvl w:ilvl="0" w:tplc="7B34F9E6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6495DE">
      <w:numFmt w:val="bullet"/>
      <w:lvlText w:val="•"/>
      <w:lvlJc w:val="left"/>
      <w:pPr>
        <w:ind w:left="305" w:hanging="130"/>
      </w:pPr>
      <w:rPr>
        <w:rFonts w:hint="default"/>
      </w:rPr>
    </w:lvl>
    <w:lvl w:ilvl="2" w:tplc="10D2AD92">
      <w:numFmt w:val="bullet"/>
      <w:lvlText w:val="•"/>
      <w:lvlJc w:val="left"/>
      <w:pPr>
        <w:ind w:left="491" w:hanging="130"/>
      </w:pPr>
      <w:rPr>
        <w:rFonts w:hint="default"/>
      </w:rPr>
    </w:lvl>
    <w:lvl w:ilvl="3" w:tplc="6DB2B582">
      <w:numFmt w:val="bullet"/>
      <w:lvlText w:val="•"/>
      <w:lvlJc w:val="left"/>
      <w:pPr>
        <w:ind w:left="677" w:hanging="130"/>
      </w:pPr>
      <w:rPr>
        <w:rFonts w:hint="default"/>
      </w:rPr>
    </w:lvl>
    <w:lvl w:ilvl="4" w:tplc="A96AF3EA">
      <w:numFmt w:val="bullet"/>
      <w:lvlText w:val="•"/>
      <w:lvlJc w:val="left"/>
      <w:pPr>
        <w:ind w:left="862" w:hanging="130"/>
      </w:pPr>
      <w:rPr>
        <w:rFonts w:hint="default"/>
      </w:rPr>
    </w:lvl>
    <w:lvl w:ilvl="5" w:tplc="07967F56">
      <w:numFmt w:val="bullet"/>
      <w:lvlText w:val="•"/>
      <w:lvlJc w:val="left"/>
      <w:pPr>
        <w:ind w:left="1048" w:hanging="130"/>
      </w:pPr>
      <w:rPr>
        <w:rFonts w:hint="default"/>
      </w:rPr>
    </w:lvl>
    <w:lvl w:ilvl="6" w:tplc="8632C986">
      <w:numFmt w:val="bullet"/>
      <w:lvlText w:val="•"/>
      <w:lvlJc w:val="left"/>
      <w:pPr>
        <w:ind w:left="1234" w:hanging="130"/>
      </w:pPr>
      <w:rPr>
        <w:rFonts w:hint="default"/>
      </w:rPr>
    </w:lvl>
    <w:lvl w:ilvl="7" w:tplc="C914B942">
      <w:numFmt w:val="bullet"/>
      <w:lvlText w:val="•"/>
      <w:lvlJc w:val="left"/>
      <w:pPr>
        <w:ind w:left="1419" w:hanging="130"/>
      </w:pPr>
      <w:rPr>
        <w:rFonts w:hint="default"/>
      </w:rPr>
    </w:lvl>
    <w:lvl w:ilvl="8" w:tplc="8EC209E0">
      <w:numFmt w:val="bullet"/>
      <w:lvlText w:val="•"/>
      <w:lvlJc w:val="left"/>
      <w:pPr>
        <w:ind w:left="1605" w:hanging="130"/>
      </w:pPr>
      <w:rPr>
        <w:rFonts w:hint="default"/>
      </w:rPr>
    </w:lvl>
  </w:abstractNum>
  <w:abstractNum w:abstractNumId="8">
    <w:nsid w:val="45EE6D05"/>
    <w:multiLevelType w:val="hybridMultilevel"/>
    <w:tmpl w:val="39D86C88"/>
    <w:lvl w:ilvl="0" w:tplc="02C21386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AF87246">
      <w:numFmt w:val="bullet"/>
      <w:lvlText w:val="•"/>
      <w:lvlJc w:val="left"/>
      <w:pPr>
        <w:ind w:left="1653" w:hanging="240"/>
      </w:pPr>
      <w:rPr>
        <w:rFonts w:hint="default"/>
      </w:rPr>
    </w:lvl>
    <w:lvl w:ilvl="2" w:tplc="646C0922">
      <w:numFmt w:val="bullet"/>
      <w:lvlText w:val="•"/>
      <w:lvlJc w:val="left"/>
      <w:pPr>
        <w:ind w:left="2726" w:hanging="240"/>
      </w:pPr>
      <w:rPr>
        <w:rFonts w:hint="default"/>
      </w:rPr>
    </w:lvl>
    <w:lvl w:ilvl="3" w:tplc="D2A213B2">
      <w:numFmt w:val="bullet"/>
      <w:lvlText w:val="•"/>
      <w:lvlJc w:val="left"/>
      <w:pPr>
        <w:ind w:left="3799" w:hanging="240"/>
      </w:pPr>
      <w:rPr>
        <w:rFonts w:hint="default"/>
      </w:rPr>
    </w:lvl>
    <w:lvl w:ilvl="4" w:tplc="176E2336">
      <w:numFmt w:val="bullet"/>
      <w:lvlText w:val="•"/>
      <w:lvlJc w:val="left"/>
      <w:pPr>
        <w:ind w:left="4872" w:hanging="240"/>
      </w:pPr>
      <w:rPr>
        <w:rFonts w:hint="default"/>
      </w:rPr>
    </w:lvl>
    <w:lvl w:ilvl="5" w:tplc="511021C0">
      <w:numFmt w:val="bullet"/>
      <w:lvlText w:val="•"/>
      <w:lvlJc w:val="left"/>
      <w:pPr>
        <w:ind w:left="5945" w:hanging="240"/>
      </w:pPr>
      <w:rPr>
        <w:rFonts w:hint="default"/>
      </w:rPr>
    </w:lvl>
    <w:lvl w:ilvl="6" w:tplc="15D853FC">
      <w:numFmt w:val="bullet"/>
      <w:lvlText w:val="•"/>
      <w:lvlJc w:val="left"/>
      <w:pPr>
        <w:ind w:left="7018" w:hanging="240"/>
      </w:pPr>
      <w:rPr>
        <w:rFonts w:hint="default"/>
      </w:rPr>
    </w:lvl>
    <w:lvl w:ilvl="7" w:tplc="814E2462">
      <w:numFmt w:val="bullet"/>
      <w:lvlText w:val="•"/>
      <w:lvlJc w:val="left"/>
      <w:pPr>
        <w:ind w:left="8091" w:hanging="240"/>
      </w:pPr>
      <w:rPr>
        <w:rFonts w:hint="default"/>
      </w:rPr>
    </w:lvl>
    <w:lvl w:ilvl="8" w:tplc="2CF2993E">
      <w:numFmt w:val="bullet"/>
      <w:lvlText w:val="•"/>
      <w:lvlJc w:val="left"/>
      <w:pPr>
        <w:ind w:left="9164" w:hanging="240"/>
      </w:pPr>
      <w:rPr>
        <w:rFonts w:hint="default"/>
      </w:rPr>
    </w:lvl>
  </w:abstractNum>
  <w:abstractNum w:abstractNumId="9">
    <w:nsid w:val="4624182B"/>
    <w:multiLevelType w:val="hybridMultilevel"/>
    <w:tmpl w:val="B718B6E8"/>
    <w:lvl w:ilvl="0" w:tplc="805A7BC8">
      <w:start w:val="15"/>
      <w:numFmt w:val="decimal"/>
      <w:lvlText w:val="%1."/>
      <w:lvlJc w:val="left"/>
      <w:pPr>
        <w:ind w:left="683" w:hanging="33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2828B8">
      <w:numFmt w:val="bullet"/>
      <w:lvlText w:val="•"/>
      <w:lvlJc w:val="left"/>
      <w:pPr>
        <w:ind w:left="1743" w:hanging="337"/>
      </w:pPr>
      <w:rPr>
        <w:rFonts w:hint="default"/>
      </w:rPr>
    </w:lvl>
    <w:lvl w:ilvl="2" w:tplc="687262DE">
      <w:numFmt w:val="bullet"/>
      <w:lvlText w:val="•"/>
      <w:lvlJc w:val="left"/>
      <w:pPr>
        <w:ind w:left="2806" w:hanging="337"/>
      </w:pPr>
      <w:rPr>
        <w:rFonts w:hint="default"/>
      </w:rPr>
    </w:lvl>
    <w:lvl w:ilvl="3" w:tplc="5A7838DA">
      <w:numFmt w:val="bullet"/>
      <w:lvlText w:val="•"/>
      <w:lvlJc w:val="left"/>
      <w:pPr>
        <w:ind w:left="3869" w:hanging="337"/>
      </w:pPr>
      <w:rPr>
        <w:rFonts w:hint="default"/>
      </w:rPr>
    </w:lvl>
    <w:lvl w:ilvl="4" w:tplc="62B8B5F4">
      <w:numFmt w:val="bullet"/>
      <w:lvlText w:val="•"/>
      <w:lvlJc w:val="left"/>
      <w:pPr>
        <w:ind w:left="4932" w:hanging="337"/>
      </w:pPr>
      <w:rPr>
        <w:rFonts w:hint="default"/>
      </w:rPr>
    </w:lvl>
    <w:lvl w:ilvl="5" w:tplc="CC461258">
      <w:numFmt w:val="bullet"/>
      <w:lvlText w:val="•"/>
      <w:lvlJc w:val="left"/>
      <w:pPr>
        <w:ind w:left="5995" w:hanging="337"/>
      </w:pPr>
      <w:rPr>
        <w:rFonts w:hint="default"/>
      </w:rPr>
    </w:lvl>
    <w:lvl w:ilvl="6" w:tplc="2DBE42B2">
      <w:numFmt w:val="bullet"/>
      <w:lvlText w:val="•"/>
      <w:lvlJc w:val="left"/>
      <w:pPr>
        <w:ind w:left="7058" w:hanging="337"/>
      </w:pPr>
      <w:rPr>
        <w:rFonts w:hint="default"/>
      </w:rPr>
    </w:lvl>
    <w:lvl w:ilvl="7" w:tplc="360012E6">
      <w:numFmt w:val="bullet"/>
      <w:lvlText w:val="•"/>
      <w:lvlJc w:val="left"/>
      <w:pPr>
        <w:ind w:left="8121" w:hanging="337"/>
      </w:pPr>
      <w:rPr>
        <w:rFonts w:hint="default"/>
      </w:rPr>
    </w:lvl>
    <w:lvl w:ilvl="8" w:tplc="5E86B8BE">
      <w:numFmt w:val="bullet"/>
      <w:lvlText w:val="•"/>
      <w:lvlJc w:val="left"/>
      <w:pPr>
        <w:ind w:left="9184" w:hanging="337"/>
      </w:pPr>
      <w:rPr>
        <w:rFonts w:hint="default"/>
      </w:rPr>
    </w:lvl>
  </w:abstractNum>
  <w:abstractNum w:abstractNumId="10">
    <w:nsid w:val="52E9773F"/>
    <w:multiLevelType w:val="hybridMultilevel"/>
    <w:tmpl w:val="20F23E98"/>
    <w:lvl w:ilvl="0" w:tplc="CA8AB1AE">
      <w:numFmt w:val="bullet"/>
      <w:lvlText w:val=""/>
      <w:lvlJc w:val="left"/>
      <w:pPr>
        <w:ind w:left="1070" w:hanging="363"/>
      </w:pPr>
      <w:rPr>
        <w:rFonts w:ascii="Wingdings" w:eastAsia="Times New Roman" w:hAnsi="Wingdings" w:hint="default"/>
        <w:w w:val="100"/>
        <w:sz w:val="22"/>
        <w:szCs w:val="22"/>
      </w:rPr>
    </w:lvl>
    <w:lvl w:ilvl="1" w:tplc="EE56F0B2">
      <w:numFmt w:val="bullet"/>
      <w:lvlText w:val=""/>
      <w:lvlJc w:val="left"/>
      <w:pPr>
        <w:ind w:left="1766" w:hanging="272"/>
      </w:pPr>
      <w:rPr>
        <w:rFonts w:ascii="Symbol" w:eastAsia="Times New Roman" w:hAnsi="Symbol" w:hint="default"/>
        <w:w w:val="100"/>
        <w:sz w:val="22"/>
        <w:szCs w:val="22"/>
      </w:rPr>
    </w:lvl>
    <w:lvl w:ilvl="2" w:tplc="867E2FE8">
      <w:numFmt w:val="bullet"/>
      <w:lvlText w:val="•"/>
      <w:lvlJc w:val="left"/>
      <w:pPr>
        <w:ind w:left="2821" w:hanging="272"/>
      </w:pPr>
      <w:rPr>
        <w:rFonts w:hint="default"/>
      </w:rPr>
    </w:lvl>
    <w:lvl w:ilvl="3" w:tplc="384AC6AC">
      <w:numFmt w:val="bullet"/>
      <w:lvlText w:val="•"/>
      <w:lvlJc w:val="left"/>
      <w:pPr>
        <w:ind w:left="3882" w:hanging="272"/>
      </w:pPr>
      <w:rPr>
        <w:rFonts w:hint="default"/>
      </w:rPr>
    </w:lvl>
    <w:lvl w:ilvl="4" w:tplc="4F5E2D94">
      <w:numFmt w:val="bullet"/>
      <w:lvlText w:val="•"/>
      <w:lvlJc w:val="left"/>
      <w:pPr>
        <w:ind w:left="4943" w:hanging="272"/>
      </w:pPr>
      <w:rPr>
        <w:rFonts w:hint="default"/>
      </w:rPr>
    </w:lvl>
    <w:lvl w:ilvl="5" w:tplc="EB5AA4B2">
      <w:numFmt w:val="bullet"/>
      <w:lvlText w:val="•"/>
      <w:lvlJc w:val="left"/>
      <w:pPr>
        <w:ind w:left="6004" w:hanging="272"/>
      </w:pPr>
      <w:rPr>
        <w:rFonts w:hint="default"/>
      </w:rPr>
    </w:lvl>
    <w:lvl w:ilvl="6" w:tplc="B126B43C">
      <w:numFmt w:val="bullet"/>
      <w:lvlText w:val="•"/>
      <w:lvlJc w:val="left"/>
      <w:pPr>
        <w:ind w:left="7066" w:hanging="272"/>
      </w:pPr>
      <w:rPr>
        <w:rFonts w:hint="default"/>
      </w:rPr>
    </w:lvl>
    <w:lvl w:ilvl="7" w:tplc="EF008FDE">
      <w:numFmt w:val="bullet"/>
      <w:lvlText w:val="•"/>
      <w:lvlJc w:val="left"/>
      <w:pPr>
        <w:ind w:left="8127" w:hanging="272"/>
      </w:pPr>
      <w:rPr>
        <w:rFonts w:hint="default"/>
      </w:rPr>
    </w:lvl>
    <w:lvl w:ilvl="8" w:tplc="B75860B2">
      <w:numFmt w:val="bullet"/>
      <w:lvlText w:val="•"/>
      <w:lvlJc w:val="left"/>
      <w:pPr>
        <w:ind w:left="9188" w:hanging="272"/>
      </w:pPr>
      <w:rPr>
        <w:rFonts w:hint="default"/>
      </w:rPr>
    </w:lvl>
  </w:abstractNum>
  <w:abstractNum w:abstractNumId="11">
    <w:nsid w:val="62F36172"/>
    <w:multiLevelType w:val="hybridMultilevel"/>
    <w:tmpl w:val="E7AC5338"/>
    <w:lvl w:ilvl="0" w:tplc="FE98A09C">
      <w:start w:val="1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27" w:hanging="360"/>
      </w:pPr>
    </w:lvl>
    <w:lvl w:ilvl="2" w:tplc="0419001B">
      <w:start w:val="1"/>
      <w:numFmt w:val="lowerRoman"/>
      <w:lvlText w:val="%3."/>
      <w:lvlJc w:val="right"/>
      <w:pPr>
        <w:ind w:left="2147" w:hanging="180"/>
      </w:pPr>
    </w:lvl>
    <w:lvl w:ilvl="3" w:tplc="0419000F">
      <w:start w:val="1"/>
      <w:numFmt w:val="decimal"/>
      <w:lvlText w:val="%4."/>
      <w:lvlJc w:val="left"/>
      <w:pPr>
        <w:ind w:left="2867" w:hanging="360"/>
      </w:pPr>
    </w:lvl>
    <w:lvl w:ilvl="4" w:tplc="04190019">
      <w:start w:val="1"/>
      <w:numFmt w:val="lowerLetter"/>
      <w:lvlText w:val="%5."/>
      <w:lvlJc w:val="left"/>
      <w:pPr>
        <w:ind w:left="3587" w:hanging="360"/>
      </w:pPr>
    </w:lvl>
    <w:lvl w:ilvl="5" w:tplc="0419001B">
      <w:start w:val="1"/>
      <w:numFmt w:val="lowerRoman"/>
      <w:lvlText w:val="%6."/>
      <w:lvlJc w:val="right"/>
      <w:pPr>
        <w:ind w:left="4307" w:hanging="180"/>
      </w:pPr>
    </w:lvl>
    <w:lvl w:ilvl="6" w:tplc="0419000F">
      <w:start w:val="1"/>
      <w:numFmt w:val="decimal"/>
      <w:lvlText w:val="%7."/>
      <w:lvlJc w:val="left"/>
      <w:pPr>
        <w:ind w:left="5027" w:hanging="360"/>
      </w:pPr>
    </w:lvl>
    <w:lvl w:ilvl="7" w:tplc="04190019">
      <w:start w:val="1"/>
      <w:numFmt w:val="lowerLetter"/>
      <w:lvlText w:val="%8."/>
      <w:lvlJc w:val="left"/>
      <w:pPr>
        <w:ind w:left="5747" w:hanging="360"/>
      </w:pPr>
    </w:lvl>
    <w:lvl w:ilvl="8" w:tplc="0419001B">
      <w:start w:val="1"/>
      <w:numFmt w:val="lowerRoman"/>
      <w:lvlText w:val="%9."/>
      <w:lvlJc w:val="right"/>
      <w:pPr>
        <w:ind w:left="6467" w:hanging="180"/>
      </w:pPr>
    </w:lvl>
  </w:abstractNum>
  <w:abstractNum w:abstractNumId="12">
    <w:nsid w:val="7EB82615"/>
    <w:multiLevelType w:val="hybridMultilevel"/>
    <w:tmpl w:val="6508499E"/>
    <w:lvl w:ilvl="0" w:tplc="5060C992">
      <w:start w:val="1"/>
      <w:numFmt w:val="decimal"/>
      <w:lvlText w:val="%1."/>
      <w:lvlJc w:val="left"/>
      <w:pPr>
        <w:ind w:left="653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3F630BA">
      <w:numFmt w:val="bullet"/>
      <w:lvlText w:val="•"/>
      <w:lvlJc w:val="left"/>
      <w:pPr>
        <w:ind w:left="1653" w:hanging="228"/>
      </w:pPr>
      <w:rPr>
        <w:rFonts w:hint="default"/>
      </w:rPr>
    </w:lvl>
    <w:lvl w:ilvl="2" w:tplc="D1C4C75C">
      <w:numFmt w:val="bullet"/>
      <w:lvlText w:val="•"/>
      <w:lvlJc w:val="left"/>
      <w:pPr>
        <w:ind w:left="2726" w:hanging="228"/>
      </w:pPr>
      <w:rPr>
        <w:rFonts w:hint="default"/>
      </w:rPr>
    </w:lvl>
    <w:lvl w:ilvl="3" w:tplc="8CE223CA">
      <w:numFmt w:val="bullet"/>
      <w:lvlText w:val="•"/>
      <w:lvlJc w:val="left"/>
      <w:pPr>
        <w:ind w:left="3799" w:hanging="228"/>
      </w:pPr>
      <w:rPr>
        <w:rFonts w:hint="default"/>
      </w:rPr>
    </w:lvl>
    <w:lvl w:ilvl="4" w:tplc="605E88F6">
      <w:numFmt w:val="bullet"/>
      <w:lvlText w:val="•"/>
      <w:lvlJc w:val="left"/>
      <w:pPr>
        <w:ind w:left="4872" w:hanging="228"/>
      </w:pPr>
      <w:rPr>
        <w:rFonts w:hint="default"/>
      </w:rPr>
    </w:lvl>
    <w:lvl w:ilvl="5" w:tplc="DBE0B134">
      <w:numFmt w:val="bullet"/>
      <w:lvlText w:val="•"/>
      <w:lvlJc w:val="left"/>
      <w:pPr>
        <w:ind w:left="5945" w:hanging="228"/>
      </w:pPr>
      <w:rPr>
        <w:rFonts w:hint="default"/>
      </w:rPr>
    </w:lvl>
    <w:lvl w:ilvl="6" w:tplc="9DC03B52">
      <w:numFmt w:val="bullet"/>
      <w:lvlText w:val="•"/>
      <w:lvlJc w:val="left"/>
      <w:pPr>
        <w:ind w:left="7018" w:hanging="228"/>
      </w:pPr>
      <w:rPr>
        <w:rFonts w:hint="default"/>
      </w:rPr>
    </w:lvl>
    <w:lvl w:ilvl="7" w:tplc="24B2148A">
      <w:numFmt w:val="bullet"/>
      <w:lvlText w:val="•"/>
      <w:lvlJc w:val="left"/>
      <w:pPr>
        <w:ind w:left="8091" w:hanging="228"/>
      </w:pPr>
      <w:rPr>
        <w:rFonts w:hint="default"/>
      </w:rPr>
    </w:lvl>
    <w:lvl w:ilvl="8" w:tplc="62CA5AB6">
      <w:numFmt w:val="bullet"/>
      <w:lvlText w:val="•"/>
      <w:lvlJc w:val="left"/>
      <w:pPr>
        <w:ind w:left="9164" w:hanging="228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B6"/>
    <w:rsid w:val="0004220A"/>
    <w:rsid w:val="00104067"/>
    <w:rsid w:val="001131D1"/>
    <w:rsid w:val="00131AD3"/>
    <w:rsid w:val="00213DD5"/>
    <w:rsid w:val="002739A9"/>
    <w:rsid w:val="003015CE"/>
    <w:rsid w:val="00321469"/>
    <w:rsid w:val="003D1ECF"/>
    <w:rsid w:val="00441AAB"/>
    <w:rsid w:val="00513B72"/>
    <w:rsid w:val="00594C2A"/>
    <w:rsid w:val="005B7A09"/>
    <w:rsid w:val="005D4BCE"/>
    <w:rsid w:val="006D0DFE"/>
    <w:rsid w:val="006E1563"/>
    <w:rsid w:val="006E56BA"/>
    <w:rsid w:val="00731395"/>
    <w:rsid w:val="00762AC6"/>
    <w:rsid w:val="007A44C7"/>
    <w:rsid w:val="007E1E57"/>
    <w:rsid w:val="008161B6"/>
    <w:rsid w:val="00866C30"/>
    <w:rsid w:val="00971817"/>
    <w:rsid w:val="00997311"/>
    <w:rsid w:val="009C18D0"/>
    <w:rsid w:val="009C2F91"/>
    <w:rsid w:val="009C7E8C"/>
    <w:rsid w:val="009D6A3E"/>
    <w:rsid w:val="009E17C4"/>
    <w:rsid w:val="009F3820"/>
    <w:rsid w:val="00A6269A"/>
    <w:rsid w:val="00A84E58"/>
    <w:rsid w:val="00B06F38"/>
    <w:rsid w:val="00B4438F"/>
    <w:rsid w:val="00B57F80"/>
    <w:rsid w:val="00C05180"/>
    <w:rsid w:val="00D53635"/>
    <w:rsid w:val="00D572A9"/>
    <w:rsid w:val="00D861BC"/>
    <w:rsid w:val="00D86B16"/>
    <w:rsid w:val="00D94F43"/>
    <w:rsid w:val="00E150BE"/>
    <w:rsid w:val="00E61447"/>
    <w:rsid w:val="00E8061A"/>
    <w:rsid w:val="00E82873"/>
    <w:rsid w:val="00F07F8C"/>
    <w:rsid w:val="00F81653"/>
    <w:rsid w:val="00FC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rsid w:val="007E1E57"/>
    <w:pPr>
      <w:widowControl w:val="0"/>
      <w:autoSpaceDE w:val="0"/>
      <w:autoSpaceDN w:val="0"/>
      <w:spacing w:after="0" w:line="240" w:lineRule="auto"/>
      <w:ind w:left="349" w:right="3616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438F"/>
    <w:pPr>
      <w:keepNext/>
      <w:keepLines/>
      <w:spacing w:before="200" w:after="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E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438F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paragraph" w:styleId="NoSpacing">
    <w:name w:val="No Spacing"/>
    <w:uiPriority w:val="99"/>
    <w:qFormat/>
    <w:rsid w:val="00A6269A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B44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B4438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4438F"/>
    <w:rPr>
      <w:b/>
      <w:bCs/>
    </w:rPr>
  </w:style>
  <w:style w:type="table" w:customStyle="1" w:styleId="TableNormal1">
    <w:name w:val="Table Normal1"/>
    <w:uiPriority w:val="99"/>
    <w:semiHidden/>
    <w:rsid w:val="006D0DF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D0DF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0DFE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6D0DFE"/>
    <w:pPr>
      <w:widowControl w:val="0"/>
      <w:autoSpaceDE w:val="0"/>
      <w:autoSpaceDN w:val="0"/>
      <w:spacing w:after="0" w:line="240" w:lineRule="auto"/>
      <w:ind w:left="115"/>
    </w:pPr>
    <w:rPr>
      <w:rFonts w:ascii="Times New Roman" w:hAnsi="Times New Roman" w:cs="Times New Roman"/>
      <w:lang w:eastAsia="en-US"/>
    </w:rPr>
  </w:style>
  <w:style w:type="table" w:styleId="TableGrid">
    <w:name w:val="Table Grid"/>
    <w:basedOn w:val="TableNormal"/>
    <w:uiPriority w:val="99"/>
    <w:rsid w:val="00213D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7E1E57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7E1E57"/>
    <w:pPr>
      <w:widowControl w:val="0"/>
      <w:autoSpaceDE w:val="0"/>
      <w:autoSpaceDN w:val="0"/>
      <w:spacing w:after="0" w:line="240" w:lineRule="auto"/>
      <w:ind w:left="3817" w:right="3232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E1E57"/>
    <w:rPr>
      <w:rFonts w:ascii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7E1E57"/>
    <w:pPr>
      <w:widowControl w:val="0"/>
      <w:autoSpaceDE w:val="0"/>
      <w:autoSpaceDN w:val="0"/>
      <w:spacing w:after="0" w:line="240" w:lineRule="auto"/>
      <w:ind w:left="1070" w:hanging="272"/>
    </w:pPr>
    <w:rPr>
      <w:rFonts w:ascii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A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6298994/" TargetMode="External"/><Relationship Id="rId13" Type="http://schemas.openxmlformats.org/officeDocument/2006/relationships/hyperlink" Target="http://www.ozon.ru/person/347632/" TargetMode="External"/><Relationship Id="rId18" Type="http://schemas.openxmlformats.org/officeDocument/2006/relationships/hyperlink" Target="http://dic.academic.ru/dic.nsf/ruwiki/206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brand/856042/" TargetMode="External"/><Relationship Id="rId12" Type="http://schemas.openxmlformats.org/officeDocument/2006/relationships/hyperlink" Target="http://www.ozon.ru/person/347632/" TargetMode="External"/><Relationship Id="rId17" Type="http://schemas.openxmlformats.org/officeDocument/2006/relationships/hyperlink" Target="http://www.lostmarble.ru/help/art_carto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gimp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185/" TargetMode="External"/><Relationship Id="rId11" Type="http://schemas.openxmlformats.org/officeDocument/2006/relationships/hyperlink" Target="http://www.ozon.ru/brand/529716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oondra.ru/" TargetMode="External"/><Relationship Id="rId10" Type="http://schemas.openxmlformats.org/officeDocument/2006/relationships/hyperlink" Target="http://www.ozon.ru/brand/529716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7919/" TargetMode="External"/><Relationship Id="rId14" Type="http://schemas.openxmlformats.org/officeDocument/2006/relationships/hyperlink" Target="http://www.ozon.ru/brand/52971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7</Pages>
  <Words>4543</Words>
  <Characters>25898</Characters>
  <Application>Microsoft Office Outlook</Application>
  <DocSecurity>0</DocSecurity>
  <Lines>0</Lines>
  <Paragraphs>0</Paragraphs>
  <ScaleCrop>false</ScaleCrop>
  <Company>sborka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Кривенцов Леонид  Александрович</cp:lastModifiedBy>
  <cp:revision>22</cp:revision>
  <dcterms:created xsi:type="dcterms:W3CDTF">2023-09-10T14:50:00Z</dcterms:created>
  <dcterms:modified xsi:type="dcterms:W3CDTF">2023-10-19T08:38:00Z</dcterms:modified>
</cp:coreProperties>
</file>