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0D" w:rsidRDefault="0022700D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margin-left:-1in;margin-top:-36pt;width:578.75pt;height:819pt;z-index:251658240;visibility:visible">
            <v:imagedata r:id="rId4" o:title=""/>
          </v:shape>
        </w:pict>
      </w:r>
      <w:r>
        <w:t xml:space="preserve"> </w:t>
      </w:r>
    </w:p>
    <w:p w:rsidR="0022700D" w:rsidRDefault="0022700D"/>
    <w:p w:rsidR="0022700D" w:rsidRDefault="0022700D"/>
    <w:sectPr w:rsidR="0022700D" w:rsidSect="00936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885"/>
    <w:rsid w:val="0022700D"/>
    <w:rsid w:val="002C4EE2"/>
    <w:rsid w:val="00361885"/>
    <w:rsid w:val="007220ED"/>
    <w:rsid w:val="00901052"/>
    <w:rsid w:val="00901407"/>
    <w:rsid w:val="00936BF0"/>
    <w:rsid w:val="00992F6E"/>
    <w:rsid w:val="00AE2D40"/>
    <w:rsid w:val="00B70EB4"/>
    <w:rsid w:val="00BE0D2E"/>
    <w:rsid w:val="00C01699"/>
    <w:rsid w:val="00F85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BF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61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18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0</Words>
  <Characters>4</Characters>
  <Application>Microsoft Office Outlook</Application>
  <DocSecurity>0</DocSecurity>
  <Lines>0</Lines>
  <Paragraphs>0</Paragraphs>
  <ScaleCrop>false</ScaleCrop>
  <Company>МОУ СОШ №4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</dc:creator>
  <cp:keywords/>
  <dc:description/>
  <cp:lastModifiedBy>Кривенцов Леонид  Александрович</cp:lastModifiedBy>
  <cp:revision>3</cp:revision>
  <dcterms:created xsi:type="dcterms:W3CDTF">2021-09-24T06:40:00Z</dcterms:created>
  <dcterms:modified xsi:type="dcterms:W3CDTF">2021-11-16T05:47:00Z</dcterms:modified>
</cp:coreProperties>
</file>