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C4" w:rsidRDefault="00EE51C4" w:rsidP="002C78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691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2"/>
        <w:gridCol w:w="6006"/>
        <w:gridCol w:w="1980"/>
      </w:tblGrid>
      <w:tr w:rsidR="00EE51C4" w:rsidRPr="00005359" w:rsidTr="00BA1134">
        <w:trPr>
          <w:trHeight w:val="615"/>
        </w:trPr>
        <w:tc>
          <w:tcPr>
            <w:tcW w:w="1662" w:type="dxa"/>
          </w:tcPr>
          <w:p w:rsidR="00EE51C4" w:rsidRPr="00005359" w:rsidRDefault="00EE51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6006" w:type="dxa"/>
          </w:tcPr>
          <w:p w:rsidR="00EE51C4" w:rsidRPr="00005359" w:rsidRDefault="00EE51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80" w:type="dxa"/>
          </w:tcPr>
          <w:p w:rsidR="00EE51C4" w:rsidRPr="00005359" w:rsidRDefault="00EE51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51C4" w:rsidRPr="00005359" w:rsidTr="00BA1134">
        <w:tc>
          <w:tcPr>
            <w:tcW w:w="1662" w:type="dxa"/>
          </w:tcPr>
          <w:p w:rsidR="00EE51C4" w:rsidRPr="00005359" w:rsidRDefault="00EE5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06" w:type="dxa"/>
          </w:tcPr>
          <w:p w:rsidR="00EE51C4" w:rsidRPr="00005359" w:rsidRDefault="00EE51C4" w:rsidP="00EC66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Радиопередача «День пожилого человека»</w:t>
            </w:r>
          </w:p>
          <w:p w:rsidR="00EE51C4" w:rsidRPr="00005359" w:rsidRDefault="00EE51C4" w:rsidP="00EC66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«День учителя»</w:t>
            </w:r>
          </w:p>
          <w:p w:rsidR="00EE51C4" w:rsidRPr="00005359" w:rsidRDefault="00EE51C4" w:rsidP="00EC66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«Осенняя мозайка»</w:t>
            </w:r>
          </w:p>
          <w:p w:rsidR="00EE51C4" w:rsidRPr="00005359" w:rsidRDefault="00EE51C4" w:rsidP="00EC66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Информационные новости из классов.</w:t>
            </w:r>
          </w:p>
        </w:tc>
        <w:tc>
          <w:tcPr>
            <w:tcW w:w="1980" w:type="dxa"/>
            <w:vMerge w:val="restart"/>
          </w:tcPr>
          <w:p w:rsidR="00EE51C4" w:rsidRPr="00005359" w:rsidRDefault="00EE51C4" w:rsidP="0061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C4" w:rsidRPr="00005359" w:rsidTr="00BA1134">
        <w:tc>
          <w:tcPr>
            <w:tcW w:w="1662" w:type="dxa"/>
          </w:tcPr>
          <w:p w:rsidR="00EE51C4" w:rsidRPr="00005359" w:rsidRDefault="00EE5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06" w:type="dxa"/>
          </w:tcPr>
          <w:p w:rsidR="00EE51C4" w:rsidRPr="00005359" w:rsidRDefault="00EE51C4" w:rsidP="00EC66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«Месячник здоровья»</w:t>
            </w:r>
          </w:p>
          <w:p w:rsidR="00EE51C4" w:rsidRPr="00005359" w:rsidRDefault="00EE51C4" w:rsidP="00EC66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приветствий»</w:t>
            </w:r>
          </w:p>
          <w:p w:rsidR="00EE51C4" w:rsidRPr="00005359" w:rsidRDefault="00EE51C4" w:rsidP="00EC66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EE51C4" w:rsidRPr="00005359" w:rsidRDefault="00EE51C4" w:rsidP="00EC66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Информационные новости из классов.</w:t>
            </w:r>
          </w:p>
        </w:tc>
        <w:tc>
          <w:tcPr>
            <w:tcW w:w="1980" w:type="dxa"/>
            <w:vMerge/>
          </w:tcPr>
          <w:p w:rsidR="00EE51C4" w:rsidRPr="00005359" w:rsidRDefault="00EE51C4" w:rsidP="001B2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C4" w:rsidRPr="00005359" w:rsidTr="00BA1134">
        <w:tc>
          <w:tcPr>
            <w:tcW w:w="1662" w:type="dxa"/>
          </w:tcPr>
          <w:p w:rsidR="00EE51C4" w:rsidRPr="00005359" w:rsidRDefault="00EE5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006" w:type="dxa"/>
          </w:tcPr>
          <w:p w:rsidR="00EE51C4" w:rsidRPr="00005359" w:rsidRDefault="00EE51C4" w:rsidP="00EC66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«Всемирный день борьбы со СПИдом»</w:t>
            </w:r>
          </w:p>
          <w:p w:rsidR="00EE51C4" w:rsidRPr="00005359" w:rsidRDefault="00EE51C4" w:rsidP="00EC66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«День конституции»</w:t>
            </w:r>
          </w:p>
          <w:p w:rsidR="00EE51C4" w:rsidRPr="00005359" w:rsidRDefault="00EE51C4" w:rsidP="00EC66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«Новогодняя мозаика»</w:t>
            </w:r>
          </w:p>
          <w:p w:rsidR="00EE51C4" w:rsidRPr="00005359" w:rsidRDefault="00EE51C4" w:rsidP="00EC66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Информационные новости из классов.</w:t>
            </w:r>
          </w:p>
        </w:tc>
        <w:tc>
          <w:tcPr>
            <w:tcW w:w="1980" w:type="dxa"/>
            <w:vMerge/>
          </w:tcPr>
          <w:p w:rsidR="00EE51C4" w:rsidRPr="00005359" w:rsidRDefault="00EE51C4" w:rsidP="001B2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C4" w:rsidRPr="00005359" w:rsidTr="00BA1134">
        <w:tc>
          <w:tcPr>
            <w:tcW w:w="1662" w:type="dxa"/>
          </w:tcPr>
          <w:p w:rsidR="00EE51C4" w:rsidRPr="00005359" w:rsidRDefault="00EE5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06" w:type="dxa"/>
          </w:tcPr>
          <w:p w:rsidR="00EE51C4" w:rsidRPr="00005359" w:rsidRDefault="00EE51C4" w:rsidP="00EC66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«Телефон спасения - 01»</w:t>
            </w:r>
          </w:p>
          <w:p w:rsidR="00EE51C4" w:rsidRPr="00005359" w:rsidRDefault="00EE51C4" w:rsidP="00EC66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«Подкормите птиц зимой»</w:t>
            </w:r>
          </w:p>
          <w:p w:rsidR="00EE51C4" w:rsidRPr="00005359" w:rsidRDefault="00EE51C4" w:rsidP="00EC66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Информационные новости из классов.</w:t>
            </w:r>
          </w:p>
        </w:tc>
        <w:tc>
          <w:tcPr>
            <w:tcW w:w="1980" w:type="dxa"/>
            <w:vMerge/>
          </w:tcPr>
          <w:p w:rsidR="00EE51C4" w:rsidRPr="00005359" w:rsidRDefault="00EE51C4" w:rsidP="001B2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C4" w:rsidRPr="00005359" w:rsidTr="00BA1134">
        <w:tc>
          <w:tcPr>
            <w:tcW w:w="1662" w:type="dxa"/>
          </w:tcPr>
          <w:p w:rsidR="00EE51C4" w:rsidRPr="00005359" w:rsidRDefault="00EE5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06" w:type="dxa"/>
          </w:tcPr>
          <w:p w:rsidR="00EE51C4" w:rsidRPr="00005359" w:rsidRDefault="00EE51C4" w:rsidP="00EC66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«Алло, мы ищем таланты»</w:t>
            </w:r>
          </w:p>
          <w:p w:rsidR="00EE51C4" w:rsidRPr="00005359" w:rsidRDefault="00EE51C4" w:rsidP="00EC66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«А ну-ка, мальчики!»</w:t>
            </w:r>
          </w:p>
          <w:p w:rsidR="00EE51C4" w:rsidRPr="00005359" w:rsidRDefault="00EE51C4" w:rsidP="00EC66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«Думай до, а не после. Профилактика ПАВ»</w:t>
            </w:r>
          </w:p>
          <w:p w:rsidR="00EE51C4" w:rsidRPr="00005359" w:rsidRDefault="00EE51C4" w:rsidP="00EC66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Информационные новости из классов.</w:t>
            </w:r>
          </w:p>
        </w:tc>
        <w:tc>
          <w:tcPr>
            <w:tcW w:w="1980" w:type="dxa"/>
            <w:vMerge/>
          </w:tcPr>
          <w:p w:rsidR="00EE51C4" w:rsidRPr="00005359" w:rsidRDefault="00EE51C4" w:rsidP="001B2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C4" w:rsidRPr="00005359" w:rsidTr="00BA1134">
        <w:tc>
          <w:tcPr>
            <w:tcW w:w="1662" w:type="dxa"/>
          </w:tcPr>
          <w:p w:rsidR="00EE51C4" w:rsidRPr="00005359" w:rsidRDefault="00EE5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006" w:type="dxa"/>
          </w:tcPr>
          <w:p w:rsidR="00EE51C4" w:rsidRPr="00005359" w:rsidRDefault="00EE51C4" w:rsidP="00EC669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«А ну-ка, девочки!»</w:t>
            </w:r>
          </w:p>
          <w:p w:rsidR="00EE51C4" w:rsidRPr="00005359" w:rsidRDefault="00EE51C4" w:rsidP="00EC669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день. Поздравления для любимых учителей»</w:t>
            </w:r>
          </w:p>
          <w:p w:rsidR="00EE51C4" w:rsidRPr="00005359" w:rsidRDefault="00EE51C4" w:rsidP="00EC669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«Ими гордится школа»</w:t>
            </w:r>
          </w:p>
          <w:p w:rsidR="00EE51C4" w:rsidRPr="00005359" w:rsidRDefault="00EE51C4" w:rsidP="00EC669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Информационные новости из классов.</w:t>
            </w:r>
          </w:p>
        </w:tc>
        <w:tc>
          <w:tcPr>
            <w:tcW w:w="1980" w:type="dxa"/>
            <w:vMerge/>
          </w:tcPr>
          <w:p w:rsidR="00EE51C4" w:rsidRPr="00005359" w:rsidRDefault="00EE51C4" w:rsidP="001B2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C4" w:rsidRPr="00005359" w:rsidTr="00BA1134">
        <w:tc>
          <w:tcPr>
            <w:tcW w:w="1662" w:type="dxa"/>
          </w:tcPr>
          <w:p w:rsidR="00EE51C4" w:rsidRPr="00005359" w:rsidRDefault="00EE5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006" w:type="dxa"/>
          </w:tcPr>
          <w:p w:rsidR="00EE51C4" w:rsidRPr="00005359" w:rsidRDefault="00EE51C4" w:rsidP="00EC669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«7 апреля – Всемирный день здоровья»</w:t>
            </w:r>
          </w:p>
          <w:p w:rsidR="00EE51C4" w:rsidRPr="00005359" w:rsidRDefault="00EE51C4" w:rsidP="00EC669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«Весенняя неделя добра»</w:t>
            </w:r>
          </w:p>
          <w:p w:rsidR="00EE51C4" w:rsidRPr="00005359" w:rsidRDefault="00EE51C4" w:rsidP="00EC669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Информационные новости из классов</w:t>
            </w:r>
          </w:p>
        </w:tc>
        <w:tc>
          <w:tcPr>
            <w:tcW w:w="1980" w:type="dxa"/>
            <w:vMerge/>
          </w:tcPr>
          <w:p w:rsidR="00EE51C4" w:rsidRPr="00005359" w:rsidRDefault="00EE51C4" w:rsidP="001B2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C4" w:rsidRPr="00005359" w:rsidTr="00BA1134">
        <w:tc>
          <w:tcPr>
            <w:tcW w:w="1662" w:type="dxa"/>
          </w:tcPr>
          <w:p w:rsidR="00EE51C4" w:rsidRPr="00005359" w:rsidRDefault="00EE5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06" w:type="dxa"/>
          </w:tcPr>
          <w:p w:rsidR="00EE51C4" w:rsidRPr="00005359" w:rsidRDefault="00EE51C4" w:rsidP="00CF03AA">
            <w:pPr>
              <w:numPr>
                <w:ilvl w:val="0"/>
                <w:numId w:val="8"/>
              </w:numPr>
              <w:tabs>
                <w:tab w:val="clear" w:pos="1080"/>
                <w:tab w:val="num" w:pos="783"/>
              </w:tabs>
              <w:spacing w:after="0" w:line="240" w:lineRule="auto"/>
              <w:ind w:left="92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«Вахта памяти. 64-ой Годовщине Великой Победы посвящается…»</w:t>
            </w:r>
          </w:p>
          <w:p w:rsidR="00EE51C4" w:rsidRPr="00005359" w:rsidRDefault="00EE51C4" w:rsidP="00CF03AA">
            <w:pPr>
              <w:numPr>
                <w:ilvl w:val="0"/>
                <w:numId w:val="8"/>
              </w:numPr>
              <w:tabs>
                <w:tab w:val="clear" w:pos="1080"/>
                <w:tab w:val="num" w:pos="783"/>
              </w:tabs>
              <w:spacing w:after="0" w:line="240" w:lineRule="auto"/>
              <w:ind w:left="92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«Вам, выпускники…»</w:t>
            </w:r>
          </w:p>
          <w:p w:rsidR="00EE51C4" w:rsidRPr="00005359" w:rsidRDefault="00EE51C4" w:rsidP="00CF03AA">
            <w:pPr>
              <w:numPr>
                <w:ilvl w:val="0"/>
                <w:numId w:val="8"/>
              </w:numPr>
              <w:tabs>
                <w:tab w:val="clear" w:pos="1080"/>
                <w:tab w:val="num" w:pos="783"/>
              </w:tabs>
              <w:spacing w:after="0" w:line="240" w:lineRule="auto"/>
              <w:ind w:left="92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«Информационная программа о ЛТО «Солнышко»</w:t>
            </w:r>
          </w:p>
          <w:p w:rsidR="00EE51C4" w:rsidRPr="00005359" w:rsidRDefault="00EE51C4" w:rsidP="00CF03AA">
            <w:pPr>
              <w:numPr>
                <w:ilvl w:val="0"/>
                <w:numId w:val="8"/>
              </w:numPr>
              <w:tabs>
                <w:tab w:val="clear" w:pos="1080"/>
                <w:tab w:val="num" w:pos="783"/>
              </w:tabs>
              <w:spacing w:after="0" w:line="240" w:lineRule="auto"/>
              <w:ind w:left="92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9">
              <w:rPr>
                <w:rFonts w:ascii="Times New Roman" w:hAnsi="Times New Roman" w:cs="Times New Roman"/>
                <w:sz w:val="28"/>
                <w:szCs w:val="28"/>
              </w:rPr>
              <w:t>Информационные новости из классов</w:t>
            </w:r>
          </w:p>
        </w:tc>
        <w:tc>
          <w:tcPr>
            <w:tcW w:w="1980" w:type="dxa"/>
            <w:vMerge/>
          </w:tcPr>
          <w:p w:rsidR="00EE51C4" w:rsidRPr="00005359" w:rsidRDefault="00EE5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1C4" w:rsidRPr="00EC6691" w:rsidRDefault="00EE51C4" w:rsidP="002C78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E51C4" w:rsidRPr="00EC6691" w:rsidSect="00F9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CAF"/>
    <w:multiLevelType w:val="hybridMultilevel"/>
    <w:tmpl w:val="70BC5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8574F"/>
    <w:multiLevelType w:val="hybridMultilevel"/>
    <w:tmpl w:val="8B56C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5653D"/>
    <w:multiLevelType w:val="hybridMultilevel"/>
    <w:tmpl w:val="2CE22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401B9"/>
    <w:multiLevelType w:val="hybridMultilevel"/>
    <w:tmpl w:val="AF1E9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6424A"/>
    <w:multiLevelType w:val="hybridMultilevel"/>
    <w:tmpl w:val="BED0EC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5376F"/>
    <w:multiLevelType w:val="hybridMultilevel"/>
    <w:tmpl w:val="A0A69F0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B1A83"/>
    <w:multiLevelType w:val="hybridMultilevel"/>
    <w:tmpl w:val="9F667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719A0"/>
    <w:multiLevelType w:val="hybridMultilevel"/>
    <w:tmpl w:val="5114F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AA0"/>
    <w:rsid w:val="00005359"/>
    <w:rsid w:val="001B23FB"/>
    <w:rsid w:val="0025218F"/>
    <w:rsid w:val="002C78AA"/>
    <w:rsid w:val="002F6FF9"/>
    <w:rsid w:val="00612B0B"/>
    <w:rsid w:val="00630A4A"/>
    <w:rsid w:val="00BA1134"/>
    <w:rsid w:val="00C62DAB"/>
    <w:rsid w:val="00CF03AA"/>
    <w:rsid w:val="00E55AA0"/>
    <w:rsid w:val="00EC6691"/>
    <w:rsid w:val="00EE51C4"/>
    <w:rsid w:val="00F52E23"/>
    <w:rsid w:val="00F6222F"/>
    <w:rsid w:val="00F9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151</Words>
  <Characters>864</Characters>
  <Application>Microsoft Office Outlook</Application>
  <DocSecurity>0</DocSecurity>
  <Lines>0</Lines>
  <Paragraphs>0</Paragraphs>
  <ScaleCrop>false</ScaleCrop>
  <Company>МОУ СОШ №4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Кривенцов Леонид  Александрович</dc:creator>
  <cp:keywords/>
  <dc:description/>
  <cp:lastModifiedBy>Кривенцов Леонид  Александрович</cp:lastModifiedBy>
  <cp:revision>15</cp:revision>
  <dcterms:created xsi:type="dcterms:W3CDTF">2018-11-14T05:18:00Z</dcterms:created>
  <dcterms:modified xsi:type="dcterms:W3CDTF">2018-11-14T09:24:00Z</dcterms:modified>
</cp:coreProperties>
</file>