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18" w:rsidRDefault="00581E18" w:rsidP="00B22901">
      <w:pPr>
        <w:shd w:val="clear" w:color="auto" w:fill="FFFFFF"/>
        <w:autoSpaceDE w:val="0"/>
        <w:autoSpaceDN w:val="0"/>
        <w:adjustRightInd w:val="0"/>
        <w:jc w:val="right"/>
      </w:pPr>
      <w:r>
        <w:t>Приложение 1</w:t>
      </w:r>
    </w:p>
    <w:p w:rsidR="00581E18" w:rsidRDefault="00581E18" w:rsidP="00B22901">
      <w:pPr>
        <w:shd w:val="clear" w:color="auto" w:fill="FFFFFF"/>
        <w:autoSpaceDE w:val="0"/>
        <w:autoSpaceDN w:val="0"/>
        <w:adjustRightInd w:val="0"/>
        <w:jc w:val="right"/>
      </w:pPr>
      <w:r>
        <w:t xml:space="preserve"> приказу от 10.11.2020.г.№349</w:t>
      </w:r>
    </w:p>
    <w:p w:rsidR="00581E18" w:rsidRDefault="00581E18" w:rsidP="00B22901">
      <w:pPr>
        <w:shd w:val="clear" w:color="auto" w:fill="FFFFFF"/>
        <w:autoSpaceDE w:val="0"/>
        <w:autoSpaceDN w:val="0"/>
        <w:adjustRightInd w:val="0"/>
        <w:jc w:val="right"/>
      </w:pPr>
    </w:p>
    <w:p w:rsidR="00581E18" w:rsidRDefault="00581E18" w:rsidP="00B22901">
      <w:pPr>
        <w:jc w:val="center"/>
      </w:pPr>
      <w:r>
        <w:t xml:space="preserve">Итоги межмуниципального дистанционного конкурса </w:t>
      </w:r>
    </w:p>
    <w:p w:rsidR="00581E18" w:rsidRDefault="00581E18" w:rsidP="00B22901">
      <w:pPr>
        <w:jc w:val="center"/>
      </w:pPr>
      <w:r>
        <w:t xml:space="preserve">методических разработок занятий внеурочной деятельности </w:t>
      </w:r>
    </w:p>
    <w:p w:rsidR="00581E18" w:rsidRDefault="00581E18" w:rsidP="00B22901">
      <w:pPr>
        <w:jc w:val="center"/>
      </w:pPr>
      <w:r>
        <w:t>для учителей начальных классов «Методическая копилка»</w:t>
      </w:r>
    </w:p>
    <w:p w:rsidR="00581E18" w:rsidRDefault="00581E18" w:rsidP="00B22901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889"/>
        <w:gridCol w:w="2900"/>
        <w:gridCol w:w="3222"/>
      </w:tblGrid>
      <w:tr w:rsidR="00581E18">
        <w:trPr>
          <w:trHeight w:val="259"/>
        </w:trPr>
        <w:tc>
          <w:tcPr>
            <w:tcW w:w="10227" w:type="dxa"/>
            <w:gridSpan w:val="4"/>
          </w:tcPr>
          <w:p w:rsidR="00581E18" w:rsidRPr="003D7ECE" w:rsidRDefault="00581E18">
            <w:pPr>
              <w:rPr>
                <w:b/>
                <w:bCs/>
                <w:lang w:eastAsia="en-US"/>
              </w:rPr>
            </w:pPr>
            <w:r w:rsidRPr="003D7ECE">
              <w:rPr>
                <w:b/>
                <w:bCs/>
                <w:lang w:eastAsia="en-US"/>
              </w:rPr>
              <w:t>Номинация: «Лучшая методическая разработка занятия внеурочной деятельности»</w:t>
            </w:r>
          </w:p>
        </w:tc>
      </w:tr>
      <w:tr w:rsidR="00581E18">
        <w:trPr>
          <w:trHeight w:val="259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степени.</w:t>
            </w:r>
          </w:p>
        </w:tc>
      </w:tr>
      <w:tr w:rsidR="00581E18">
        <w:trPr>
          <w:trHeight w:val="536"/>
        </w:trPr>
        <w:tc>
          <w:tcPr>
            <w:tcW w:w="560" w:type="dxa"/>
          </w:tcPr>
          <w:p w:rsidR="00581E18" w:rsidRPr="003D7ECE" w:rsidRDefault="00581E18" w:rsidP="003D7ECE">
            <w:pPr>
              <w:jc w:val="center"/>
              <w:rPr>
                <w:b/>
                <w:bCs/>
                <w:lang w:eastAsia="en-US"/>
              </w:rPr>
            </w:pPr>
            <w:r w:rsidRPr="003D7ECE">
              <w:rPr>
                <w:b/>
                <w:bCs/>
                <w:lang w:eastAsia="en-US"/>
              </w:rPr>
              <w:t>п/н</w:t>
            </w:r>
          </w:p>
        </w:tc>
        <w:tc>
          <w:tcPr>
            <w:tcW w:w="3112" w:type="dxa"/>
          </w:tcPr>
          <w:p w:rsidR="00581E18" w:rsidRPr="003D7ECE" w:rsidRDefault="00581E18" w:rsidP="003D7ECE">
            <w:pPr>
              <w:jc w:val="center"/>
              <w:rPr>
                <w:b/>
                <w:bCs/>
                <w:lang w:eastAsia="en-US"/>
              </w:rPr>
            </w:pPr>
            <w:r w:rsidRPr="003D7ECE">
              <w:rPr>
                <w:b/>
                <w:bCs/>
                <w:lang w:eastAsia="en-US"/>
              </w:rPr>
              <w:t>ФИО</w:t>
            </w:r>
          </w:p>
        </w:tc>
        <w:tc>
          <w:tcPr>
            <w:tcW w:w="3119" w:type="dxa"/>
          </w:tcPr>
          <w:p w:rsidR="00581E18" w:rsidRPr="003D7ECE" w:rsidRDefault="00581E18" w:rsidP="003D7ECE">
            <w:pPr>
              <w:pStyle w:val="ListParagraph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b/>
                <w:bCs/>
                <w:color w:val="000000"/>
                <w:lang w:eastAsia="en-US"/>
              </w:rPr>
            </w:pPr>
            <w:r w:rsidRPr="003D7ECE">
              <w:rPr>
                <w:b/>
                <w:bCs/>
                <w:color w:val="000000"/>
                <w:lang w:eastAsia="en-US"/>
              </w:rPr>
              <w:t>УО</w:t>
            </w:r>
          </w:p>
        </w:tc>
        <w:tc>
          <w:tcPr>
            <w:tcW w:w="3436" w:type="dxa"/>
          </w:tcPr>
          <w:p w:rsidR="00581E18" w:rsidRPr="003D7ECE" w:rsidRDefault="00581E18" w:rsidP="003D7ECE">
            <w:pPr>
              <w:jc w:val="center"/>
              <w:rPr>
                <w:b/>
                <w:bCs/>
                <w:lang w:eastAsia="en-US"/>
              </w:rPr>
            </w:pPr>
            <w:r w:rsidRPr="003D7ECE">
              <w:rPr>
                <w:b/>
                <w:bCs/>
                <w:lang w:eastAsia="en-US"/>
              </w:rPr>
              <w:t>Название работы</w:t>
            </w:r>
          </w:p>
        </w:tc>
      </w:tr>
      <w:tr w:rsidR="00581E18">
        <w:trPr>
          <w:trHeight w:val="815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Кравченко Марина Ивановна</w:t>
            </w:r>
          </w:p>
        </w:tc>
        <w:tc>
          <w:tcPr>
            <w:tcW w:w="3119" w:type="dxa"/>
          </w:tcPr>
          <w:p w:rsidR="00581E18" w:rsidRPr="003D7ECE" w:rsidRDefault="00581E18" w:rsidP="003D7ECE">
            <w:pPr>
              <w:pStyle w:val="ListParagraph"/>
              <w:shd w:val="clear" w:color="auto" w:fill="FFFFFF"/>
              <w:tabs>
                <w:tab w:val="left" w:pos="709"/>
              </w:tabs>
              <w:ind w:left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МКОУ «Тегульдетская СОШ»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Добро и зло.</w:t>
            </w:r>
          </w:p>
        </w:tc>
      </w:tr>
      <w:tr w:rsidR="00581E18">
        <w:trPr>
          <w:trHeight w:val="663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Ирина Михайловна</w:t>
            </w:r>
          </w:p>
        </w:tc>
        <w:tc>
          <w:tcPr>
            <w:tcW w:w="3119" w:type="dxa"/>
          </w:tcPr>
          <w:p w:rsidR="00581E18" w:rsidRPr="003D7ECE" w:rsidRDefault="00581E18" w:rsidP="003D7ECE">
            <w:pPr>
              <w:pStyle w:val="ListParagraph"/>
              <w:shd w:val="clear" w:color="auto" w:fill="FFFFFF"/>
              <w:tabs>
                <w:tab w:val="left" w:pos="136"/>
              </w:tabs>
              <w:ind w:left="136"/>
              <w:rPr>
                <w:lang w:eastAsia="en-US"/>
              </w:rPr>
            </w:pPr>
            <w:r w:rsidRPr="003D7ECE">
              <w:rPr>
                <w:lang w:eastAsia="en-US"/>
              </w:rPr>
              <w:t>МАОУ СОШ № 4 г. Асино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Пишем письмо Деду Морозу.</w:t>
            </w:r>
          </w:p>
          <w:p w:rsidR="00581E18" w:rsidRPr="003D7ECE" w:rsidRDefault="00581E18" w:rsidP="003D7ECE">
            <w:pPr>
              <w:widowControl w:val="0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lang w:eastAsia="en-US"/>
              </w:rPr>
            </w:pP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степени.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Спиридонова Юлия Ивановна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МКОУ «Тегульдетская СОШ»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Замкнутые и незамкнутые кривые линии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Епифанова Александра Сергеевна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с. Ново-Кусково Асиновского района Томской области»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Спешим делать добро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Семенцова Татьяна Алексеевна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МКОУ «Тегульдетская СОШ»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Деление окружностей на 4, 6 равных частей. Вычерчивание «розеток»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Диплом 3 степени.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Ромашкина Наталья Павловна</w:t>
            </w:r>
          </w:p>
        </w:tc>
        <w:tc>
          <w:tcPr>
            <w:tcW w:w="3119" w:type="dxa"/>
          </w:tcPr>
          <w:p w:rsidR="00581E18" w:rsidRPr="003D7ECE" w:rsidRDefault="00581E18" w:rsidP="003D7ECE">
            <w:pPr>
              <w:pStyle w:val="ListParagraph"/>
              <w:shd w:val="clear" w:color="auto" w:fill="FFFFFF"/>
              <w:tabs>
                <w:tab w:val="left" w:pos="136"/>
              </w:tabs>
              <w:ind w:left="136"/>
              <w:rPr>
                <w:lang w:eastAsia="en-US"/>
              </w:rPr>
            </w:pPr>
            <w:r>
              <w:rPr>
                <w:lang w:eastAsia="en-US"/>
              </w:rPr>
              <w:t>МАОУ «Основная Школа № 5 г. Асино»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Ода русскому лесу. </w:t>
            </w:r>
            <w:r w:rsidRPr="003D7ECE">
              <w:rPr>
                <w:color w:val="000000"/>
                <w:lang w:eastAsia="en-US"/>
              </w:rPr>
              <w:t>Жизнь и творчество И.И. Шишкина.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Залипаева А.А.</w:t>
            </w:r>
          </w:p>
        </w:tc>
        <w:tc>
          <w:tcPr>
            <w:tcW w:w="3119" w:type="dxa"/>
          </w:tcPr>
          <w:p w:rsidR="00581E18" w:rsidRPr="003D7ECE" w:rsidRDefault="00581E18" w:rsidP="003D7ECE">
            <w:pPr>
              <w:pStyle w:val="ListParagraph"/>
              <w:shd w:val="clear" w:color="auto" w:fill="FFFFFF"/>
              <w:tabs>
                <w:tab w:val="left" w:pos="136"/>
              </w:tabs>
              <w:ind w:left="136"/>
              <w:rPr>
                <w:lang w:eastAsia="en-US"/>
              </w:rPr>
            </w:pPr>
            <w:r w:rsidRPr="003D7ECE">
              <w:rPr>
                <w:lang w:eastAsia="en-US"/>
              </w:rPr>
              <w:t xml:space="preserve">МБОУ СОШ с. Новиковки </w:t>
            </w:r>
          </w:p>
          <w:p w:rsidR="00581E18" w:rsidRDefault="00581E18" w:rsidP="003D7ECE">
            <w:pPr>
              <w:pStyle w:val="ListParagraph"/>
              <w:shd w:val="clear" w:color="auto" w:fill="FFFFFF"/>
              <w:tabs>
                <w:tab w:val="left" w:pos="136"/>
              </w:tabs>
              <w:ind w:left="136"/>
              <w:rPr>
                <w:lang w:eastAsia="en-US"/>
              </w:rPr>
            </w:pPr>
            <w:r w:rsidRPr="003D7ECE">
              <w:rPr>
                <w:lang w:eastAsia="en-US"/>
              </w:rPr>
              <w:t xml:space="preserve"> Асиновского района Томской области</w:t>
            </w:r>
          </w:p>
          <w:p w:rsidR="00581E18" w:rsidRDefault="00581E18">
            <w:pPr>
              <w:rPr>
                <w:lang w:eastAsia="en-US"/>
              </w:rPr>
            </w:pP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Деньги, деньги, деньги…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Pr="003D7ECE" w:rsidRDefault="00581E18" w:rsidP="003D7ECE">
            <w:pPr>
              <w:jc w:val="center"/>
              <w:rPr>
                <w:b/>
                <w:bCs/>
                <w:lang w:eastAsia="en-US"/>
              </w:rPr>
            </w:pPr>
            <w:r w:rsidRPr="003D7ECE">
              <w:rPr>
                <w:b/>
                <w:bCs/>
                <w:lang w:eastAsia="en-US"/>
              </w:rPr>
              <w:t>Номинация: «Лучшая методическая разработка  внеурочного занятия по программному предмету школьного курса»</w:t>
            </w:r>
          </w:p>
        </w:tc>
      </w:tr>
      <w:tr w:rsidR="00581E18">
        <w:trPr>
          <w:trHeight w:val="259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Кустова Светлана Александровна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МАОУ гимназия №2 г. Асино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Чудеса в стране Слов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Рупейко Вера Васильевна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МБО СОШ с. Ягодного Томской области Асиновского района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D0D0D"/>
                <w:kern w:val="24"/>
                <w:lang w:eastAsia="en-US"/>
              </w:rPr>
              <w:t>Цветы оригами в подарок маме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Романова Наталья Викторовна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МАОУ СОШ № 4 г. Асино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D0D0D"/>
                <w:kern w:val="24"/>
                <w:lang w:eastAsia="en-US"/>
              </w:rPr>
              <w:t>Пасхальный кролик</w:t>
            </w:r>
          </w:p>
        </w:tc>
      </w:tr>
      <w:tr w:rsidR="00581E18">
        <w:trPr>
          <w:trHeight w:val="259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Тараско Нелли Васильевна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МКОУ «Тегульдетская СОШ»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i/>
                <w:iCs/>
                <w:lang w:eastAsia="en-US"/>
              </w:rPr>
              <w:t>Гласные и согласные звуки и буквы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Полякова Юлия Сергеевна</w:t>
            </w:r>
          </w:p>
          <w:p w:rsidR="00581E18" w:rsidRDefault="00581E18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МАОУ «СОШ с. Ново-Кусково Асиновского района Томской области»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Путешествие в страну Грамматику</w:t>
            </w:r>
          </w:p>
        </w:tc>
      </w:tr>
      <w:tr w:rsidR="00581E18">
        <w:trPr>
          <w:trHeight w:val="259"/>
        </w:trPr>
        <w:tc>
          <w:tcPr>
            <w:tcW w:w="10227" w:type="dxa"/>
            <w:gridSpan w:val="4"/>
          </w:tcPr>
          <w:p w:rsidR="00581E18" w:rsidRPr="003D7ECE" w:rsidRDefault="00581E18" w:rsidP="003D7ECE">
            <w:pPr>
              <w:pStyle w:val="ListParagraph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b/>
                <w:bCs/>
                <w:lang w:eastAsia="en-US"/>
              </w:rPr>
            </w:pPr>
            <w:r w:rsidRPr="003D7ECE">
              <w:rPr>
                <w:b/>
                <w:bCs/>
                <w:lang w:eastAsia="en-US"/>
              </w:rPr>
              <w:t xml:space="preserve">Номинация: </w:t>
            </w:r>
            <w:r w:rsidRPr="003D7ECE">
              <w:rPr>
                <w:b/>
                <w:bCs/>
                <w:color w:val="212121"/>
                <w:lang w:eastAsia="en-US"/>
              </w:rPr>
              <w:t>«</w:t>
            </w:r>
            <w:r w:rsidRPr="003D7ECE">
              <w:rPr>
                <w:b/>
                <w:bCs/>
                <w:lang w:eastAsia="en-US"/>
              </w:rPr>
              <w:t>Методическая разработка внеурочного занятия с технологической картой».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Кривощекова Елена Вячеславовна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МКОУ «ОШ ОВЗ № 10 г. Асино, Томская область»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Снег полезный или вредный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Щеголева Елена Ивановна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МКОУ «ОШ ОВЗ № 10 г. Асино, Томская область»</w:t>
            </w:r>
          </w:p>
        </w:tc>
        <w:tc>
          <w:tcPr>
            <w:tcW w:w="3436" w:type="dxa"/>
          </w:tcPr>
          <w:p w:rsidR="00581E18" w:rsidRPr="003D7ECE" w:rsidRDefault="00581E18" w:rsidP="003D7ECE">
            <w:pPr>
              <w:widowControl w:val="0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Домовой- душа нашего дома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Саблукова Вера Борисовна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МАОУ СОШ № 4 г. Асино Томской области</w:t>
            </w:r>
          </w:p>
        </w:tc>
        <w:tc>
          <w:tcPr>
            <w:tcW w:w="3436" w:type="dxa"/>
          </w:tcPr>
          <w:p w:rsidR="00581E18" w:rsidRPr="003D7ECE" w:rsidRDefault="00581E18" w:rsidP="003D7ECE">
            <w:pPr>
              <w:widowControl w:val="0"/>
              <w:shd w:val="clear" w:color="auto" w:fill="FFFFFF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lang w:eastAsia="en-US"/>
              </w:rPr>
            </w:pPr>
            <w:r>
              <w:rPr>
                <w:lang w:eastAsia="en-US"/>
              </w:rPr>
              <w:t>Измерение температуры тела.  Поговорим о здоровье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Корнилович </w:t>
            </w:r>
            <w:r w:rsidRPr="003D7ECE">
              <w:rPr>
                <w:color w:val="000000"/>
                <w:lang w:eastAsia="en-US"/>
              </w:rPr>
              <w:t>Нина Анисимовна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МАОУ гимназия №2 г. Асино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Занятие кружка Умники и умницы 1 класс</w:t>
            </w:r>
          </w:p>
        </w:tc>
      </w:tr>
      <w:tr w:rsidR="00581E18">
        <w:trPr>
          <w:trHeight w:val="259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</w:tr>
      <w:tr w:rsidR="00581E18">
        <w:trPr>
          <w:trHeight w:val="259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Бурнышева Наталья Олеговна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МАОУ «Основная Школа № 5 г. Асино»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Кто роднее всех на свете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Pr="003D7ECE" w:rsidRDefault="00581E18" w:rsidP="003D7ECE">
            <w:pPr>
              <w:jc w:val="center"/>
              <w:rPr>
                <w:b/>
                <w:bCs/>
                <w:lang w:eastAsia="en-US"/>
              </w:rPr>
            </w:pPr>
            <w:r w:rsidRPr="003D7ECE">
              <w:rPr>
                <w:b/>
                <w:bCs/>
                <w:lang w:eastAsia="en-US"/>
              </w:rPr>
              <w:t>Номинация: «</w:t>
            </w:r>
            <w:r w:rsidRPr="003D7ECE">
              <w:rPr>
                <w:b/>
                <w:bCs/>
                <w:color w:val="000000"/>
                <w:lang w:eastAsia="en-US"/>
              </w:rPr>
              <w:t>Лучшая мультимедийная презентация внеурочного занятия»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Pr="003D7ECE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Рудикова Елена Михайловна</w:t>
            </w:r>
          </w:p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Далалаева Вера Александровна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МАОУ СОШ № 4 г. Асино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 xml:space="preserve">оптических приборов в урочной и внеурочной деятельности </w:t>
            </w:r>
            <w:r w:rsidRPr="003D7ECE">
              <w:rPr>
                <w:lang w:eastAsia="en-US"/>
              </w:rPr>
              <w:br/>
              <w:t>как средство развития познавательного интереса и формирования исследовательских навыков обучающихся  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Григорьева Олеся Олеговна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МАОУ СОШ № 4 г. Асино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В ожидании Нового Года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Ващенко Зоя Ивановна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МКОУ «ОШ ОВЗ № 10 г. Асино, Томская область»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Ледяное лакомство для птиц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Беляева Наталья Ивановна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МАОУ СОШ № 4 г. Асино Томской области</w:t>
            </w:r>
          </w:p>
        </w:tc>
        <w:tc>
          <w:tcPr>
            <w:tcW w:w="3436" w:type="dxa"/>
          </w:tcPr>
          <w:p w:rsidR="00581E18" w:rsidRPr="003D7ECE" w:rsidRDefault="00581E18" w:rsidP="003D7ECE">
            <w:pPr>
              <w:widowControl w:val="0"/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3D7ECE">
              <w:rPr>
                <w:lang w:eastAsia="en-US"/>
              </w:rPr>
              <w:t>Как правильно планировать семейный бюджет.</w:t>
            </w:r>
          </w:p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Новый год в Простоквашино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Иванова Елена Рудольфовна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МКОУ «ОШ ОВЗ № 10 г. Асино, Томская область»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Дорожная мозаика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Pr="003D7ECE" w:rsidRDefault="00581E18" w:rsidP="003D7ECE">
            <w:pPr>
              <w:jc w:val="center"/>
              <w:rPr>
                <w:b/>
                <w:bCs/>
                <w:lang w:eastAsia="en-US"/>
              </w:rPr>
            </w:pPr>
            <w:r w:rsidRPr="003D7ECE">
              <w:rPr>
                <w:b/>
                <w:bCs/>
                <w:lang w:eastAsia="en-US"/>
              </w:rPr>
              <w:t>Номинация: «Лучшая методическая разработка коллективного проекта»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Хорева Людмила Николаевна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МАОУ гимназия №2 г. Асино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shd w:val="clear" w:color="auto" w:fill="FFFFFF"/>
                <w:lang w:eastAsia="en-US"/>
              </w:rPr>
              <w:t>Кругосветка «Вместе весело шагать»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Борисова Светлана Анатольевна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МКОУ «Тегульдетская СОШ»</w:t>
            </w:r>
          </w:p>
        </w:tc>
        <w:tc>
          <w:tcPr>
            <w:tcW w:w="3436" w:type="dxa"/>
          </w:tcPr>
          <w:p w:rsidR="00581E18" w:rsidRPr="003D7ECE" w:rsidRDefault="00581E18">
            <w:pPr>
              <w:pStyle w:val="NormalWeb"/>
              <w:rPr>
                <w:sz w:val="22"/>
                <w:szCs w:val="22"/>
                <w:lang w:eastAsia="en-US"/>
              </w:rPr>
            </w:pPr>
            <w:r w:rsidRPr="003D7ECE">
              <w:rPr>
                <w:sz w:val="22"/>
                <w:szCs w:val="22"/>
                <w:lang w:eastAsia="en-US"/>
              </w:rPr>
              <w:t>Литературная гостиная  «Волшебница Зима»</w:t>
            </w:r>
          </w:p>
          <w:p w:rsidR="00581E18" w:rsidRDefault="00581E18">
            <w:pPr>
              <w:rPr>
                <w:lang w:eastAsia="en-US"/>
              </w:rPr>
            </w:pP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Pr="003D7ECE" w:rsidRDefault="00581E18">
            <w:pPr>
              <w:rPr>
                <w:color w:val="000000"/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 xml:space="preserve">1.Галето Галина Николаевна </w:t>
            </w:r>
          </w:p>
          <w:p w:rsidR="00581E18" w:rsidRPr="003D7ECE" w:rsidRDefault="00581E18">
            <w:pPr>
              <w:rPr>
                <w:color w:val="000000"/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 xml:space="preserve">2. Кравченко Марина Ивановна </w:t>
            </w:r>
          </w:p>
          <w:p w:rsidR="00581E18" w:rsidRPr="003D7ECE" w:rsidRDefault="00581E18">
            <w:pPr>
              <w:rPr>
                <w:color w:val="000000"/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3. Шишлова Мария Васильевна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МКОУ «Тегульдетская СОШ»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Экологический квест «Юный защитник природы»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Данилова Вера Николаевна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МБОУ-СОШ с. Ягодного Асиновского района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Праздник творчества и игры</w:t>
            </w:r>
          </w:p>
        </w:tc>
      </w:tr>
      <w:tr w:rsidR="00581E18">
        <w:trPr>
          <w:trHeight w:val="278"/>
        </w:trPr>
        <w:tc>
          <w:tcPr>
            <w:tcW w:w="10227" w:type="dxa"/>
            <w:gridSpan w:val="4"/>
          </w:tcPr>
          <w:p w:rsidR="00581E18" w:rsidRDefault="00581E18" w:rsidP="003D7E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</w:tr>
      <w:tr w:rsidR="00581E18">
        <w:trPr>
          <w:trHeight w:val="278"/>
        </w:trPr>
        <w:tc>
          <w:tcPr>
            <w:tcW w:w="560" w:type="dxa"/>
          </w:tcPr>
          <w:p w:rsidR="00581E18" w:rsidRDefault="00581E1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color w:val="000000"/>
                <w:lang w:eastAsia="en-US"/>
              </w:rPr>
              <w:t>Далалаева Вера Александровна</w:t>
            </w:r>
          </w:p>
        </w:tc>
        <w:tc>
          <w:tcPr>
            <w:tcW w:w="3119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МАОУ СОШ № 4 г. Асино Томской области</w:t>
            </w:r>
          </w:p>
        </w:tc>
        <w:tc>
          <w:tcPr>
            <w:tcW w:w="3436" w:type="dxa"/>
          </w:tcPr>
          <w:p w:rsidR="00581E18" w:rsidRDefault="00581E18">
            <w:pPr>
              <w:rPr>
                <w:lang w:eastAsia="en-US"/>
              </w:rPr>
            </w:pPr>
            <w:r w:rsidRPr="003D7ECE">
              <w:rPr>
                <w:lang w:eastAsia="en-US"/>
              </w:rPr>
              <w:t>Лес – наш зелёный друг</w:t>
            </w:r>
          </w:p>
        </w:tc>
      </w:tr>
    </w:tbl>
    <w:p w:rsidR="00581E18" w:rsidRDefault="00581E18" w:rsidP="00B22901"/>
    <w:p w:rsidR="00581E18" w:rsidRDefault="00581E18" w:rsidP="00B22901"/>
    <w:p w:rsidR="00581E18" w:rsidRPr="006F0751" w:rsidRDefault="00581E18" w:rsidP="006F0751">
      <w:pPr>
        <w:spacing w:line="360" w:lineRule="auto"/>
        <w:ind w:firstLine="709"/>
        <w:jc w:val="both"/>
      </w:pPr>
    </w:p>
    <w:p w:rsidR="00581E18" w:rsidRPr="006F0751" w:rsidRDefault="00581E18" w:rsidP="006F0751">
      <w:pPr>
        <w:spacing w:line="360" w:lineRule="auto"/>
      </w:pPr>
    </w:p>
    <w:sectPr w:rsidR="00581E18" w:rsidRPr="006F0751" w:rsidSect="0004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14B"/>
    <w:rsid w:val="000428D6"/>
    <w:rsid w:val="00086947"/>
    <w:rsid w:val="000E03EC"/>
    <w:rsid w:val="00126613"/>
    <w:rsid w:val="003123B7"/>
    <w:rsid w:val="003D714B"/>
    <w:rsid w:val="003D7ECE"/>
    <w:rsid w:val="0049032C"/>
    <w:rsid w:val="004D4184"/>
    <w:rsid w:val="00581E18"/>
    <w:rsid w:val="006F0751"/>
    <w:rsid w:val="00705654"/>
    <w:rsid w:val="00791C47"/>
    <w:rsid w:val="0097466B"/>
    <w:rsid w:val="00A7558D"/>
    <w:rsid w:val="00B22901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229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22901"/>
    <w:pPr>
      <w:ind w:left="720"/>
    </w:pPr>
  </w:style>
  <w:style w:type="table" w:styleId="TableGrid">
    <w:name w:val="Table Grid"/>
    <w:basedOn w:val="TableNormal"/>
    <w:uiPriority w:val="99"/>
    <w:rsid w:val="00B2290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579</Words>
  <Characters>3304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Кривенцов Леонид  Александрович</cp:lastModifiedBy>
  <cp:revision>6</cp:revision>
  <dcterms:created xsi:type="dcterms:W3CDTF">2020-11-24T03:55:00Z</dcterms:created>
  <dcterms:modified xsi:type="dcterms:W3CDTF">2020-11-24T05:16:00Z</dcterms:modified>
</cp:coreProperties>
</file>