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C" w:rsidRDefault="004B613C" w:rsidP="003B38B9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4B613C" w:rsidRDefault="004B613C" w:rsidP="003B38B9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3F347B" w:rsidRPr="00880FEB" w:rsidRDefault="003F347B" w:rsidP="003F347B">
      <w:pPr>
        <w:ind w:left="5812"/>
        <w:rPr>
          <w:spacing w:val="20"/>
          <w:sz w:val="26"/>
          <w:szCs w:val="26"/>
        </w:rPr>
      </w:pPr>
      <w:r w:rsidRPr="00880FEB">
        <w:rPr>
          <w:spacing w:val="20"/>
          <w:sz w:val="26"/>
          <w:szCs w:val="26"/>
        </w:rPr>
        <w:t>УТВЕРЖДАЮ</w:t>
      </w:r>
      <w:r>
        <w:rPr>
          <w:spacing w:val="20"/>
          <w:sz w:val="26"/>
          <w:szCs w:val="26"/>
        </w:rPr>
        <w:t>:</w:t>
      </w:r>
    </w:p>
    <w:p w:rsidR="003F347B" w:rsidRPr="00880FEB" w:rsidRDefault="003F347B" w:rsidP="00AA688E">
      <w:pPr>
        <w:ind w:left="5812"/>
        <w:rPr>
          <w:sz w:val="26"/>
          <w:szCs w:val="26"/>
        </w:rPr>
      </w:pPr>
      <w:r w:rsidRPr="00880FEB">
        <w:rPr>
          <w:sz w:val="26"/>
          <w:szCs w:val="26"/>
        </w:rPr>
        <w:t xml:space="preserve">Директор </w:t>
      </w:r>
      <w:r w:rsidR="00AA688E">
        <w:rPr>
          <w:sz w:val="26"/>
          <w:szCs w:val="26"/>
        </w:rPr>
        <w:t>Е.Н. Селезнева</w:t>
      </w:r>
    </w:p>
    <w:p w:rsidR="003F347B" w:rsidRPr="00880FEB" w:rsidRDefault="003F347B" w:rsidP="003F347B">
      <w:pPr>
        <w:ind w:left="5812"/>
        <w:rPr>
          <w:sz w:val="26"/>
          <w:szCs w:val="26"/>
        </w:rPr>
      </w:pPr>
      <w:r w:rsidRPr="00880FEB">
        <w:rPr>
          <w:sz w:val="26"/>
          <w:szCs w:val="26"/>
        </w:rPr>
        <w:t>«</w:t>
      </w:r>
      <w:r w:rsidR="00AA688E">
        <w:rPr>
          <w:sz w:val="26"/>
          <w:szCs w:val="26"/>
        </w:rPr>
        <w:t>17</w:t>
      </w:r>
      <w:r w:rsidRPr="00880FEB">
        <w:rPr>
          <w:sz w:val="26"/>
          <w:szCs w:val="26"/>
        </w:rPr>
        <w:t>» _</w:t>
      </w:r>
      <w:r w:rsidR="00AA688E">
        <w:rPr>
          <w:sz w:val="26"/>
          <w:szCs w:val="26"/>
        </w:rPr>
        <w:t>января 2020</w:t>
      </w:r>
      <w:r w:rsidRPr="00880FEB">
        <w:rPr>
          <w:sz w:val="26"/>
          <w:szCs w:val="26"/>
        </w:rPr>
        <w:t xml:space="preserve"> г.</w:t>
      </w:r>
    </w:p>
    <w:p w:rsidR="003F347B" w:rsidRDefault="003F347B" w:rsidP="003B38B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3B38B9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b/>
          <w:color w:val="000000"/>
          <w:sz w:val="26"/>
          <w:szCs w:val="26"/>
          <w:shd w:val="clear" w:color="auto" w:fill="FFFFFF"/>
        </w:rPr>
        <w:t>ОТЧЕТ</w:t>
      </w:r>
    </w:p>
    <w:p w:rsidR="00F83A89" w:rsidRPr="00F83A89" w:rsidRDefault="00F83A89" w:rsidP="00DB7E2E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b/>
          <w:color w:val="000000"/>
          <w:sz w:val="26"/>
          <w:szCs w:val="26"/>
          <w:shd w:val="clear" w:color="auto" w:fill="FFFFFF"/>
        </w:rPr>
        <w:t>по результатам деятельности базовых образовательных организаций, участвующих в реализации регионального проекта «Развитие естественнонаучного образования школьников на основе школьно-университетского партнерства и сетевого взаимодействия образовательных организаций Томской области на 2017-2021 годы»</w:t>
      </w:r>
      <w:r w:rsidR="00AA688E">
        <w:rPr>
          <w:b/>
          <w:color w:val="000000"/>
          <w:sz w:val="26"/>
          <w:szCs w:val="26"/>
          <w:shd w:val="clear" w:color="auto" w:fill="FFFFFF"/>
        </w:rPr>
        <w:t xml:space="preserve"> за 2019</w:t>
      </w:r>
      <w:r w:rsidR="003F347B">
        <w:rPr>
          <w:b/>
          <w:color w:val="000000"/>
          <w:sz w:val="26"/>
          <w:szCs w:val="26"/>
          <w:shd w:val="clear" w:color="auto" w:fill="FFFFFF"/>
        </w:rPr>
        <w:t xml:space="preserve"> год</w:t>
      </w:r>
    </w:p>
    <w:p w:rsidR="00F83A89" w:rsidRPr="00F83A89" w:rsidRDefault="00F83A89" w:rsidP="00DB7E2E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F83A89">
      <w:pPr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Название образовательной организации</w:t>
      </w:r>
      <w:r w:rsidR="00AA688E">
        <w:rPr>
          <w:color w:val="000000"/>
          <w:sz w:val="26"/>
          <w:szCs w:val="26"/>
          <w:shd w:val="clear" w:color="auto" w:fill="FFFFFF"/>
        </w:rPr>
        <w:t xml:space="preserve"> </w:t>
      </w:r>
      <w:r w:rsidR="00AA688E" w:rsidRPr="00AA688E">
        <w:rPr>
          <w:color w:val="000000"/>
          <w:sz w:val="26"/>
          <w:szCs w:val="26"/>
          <w:u w:val="single"/>
          <w:shd w:val="clear" w:color="auto" w:fill="FFFFFF"/>
        </w:rPr>
        <w:t xml:space="preserve">Муниципальное автономное общеобразовательное учреждение средняя общеобразовательная школа №4 город Асино Томская область </w:t>
      </w:r>
    </w:p>
    <w:p w:rsidR="00F83A89" w:rsidRPr="00F83A89" w:rsidRDefault="00F83A89" w:rsidP="00F83A89">
      <w:pPr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Ф.И.О. директора базовой образовательной организации</w:t>
      </w:r>
      <w:r w:rsidR="00AA688E">
        <w:rPr>
          <w:color w:val="000000"/>
          <w:sz w:val="26"/>
          <w:szCs w:val="26"/>
          <w:shd w:val="clear" w:color="auto" w:fill="FFFFFF"/>
        </w:rPr>
        <w:t xml:space="preserve"> </w:t>
      </w:r>
      <w:r w:rsidR="00EB7612">
        <w:rPr>
          <w:color w:val="000000"/>
          <w:sz w:val="26"/>
          <w:szCs w:val="26"/>
          <w:u w:val="single"/>
          <w:shd w:val="clear" w:color="auto" w:fill="FFFFFF"/>
        </w:rPr>
        <w:t>Елена Николаевна С</w:t>
      </w:r>
      <w:r w:rsidR="00AA688E" w:rsidRPr="00AA688E">
        <w:rPr>
          <w:color w:val="000000"/>
          <w:sz w:val="26"/>
          <w:szCs w:val="26"/>
          <w:u w:val="single"/>
          <w:shd w:val="clear" w:color="auto" w:fill="FFFFFF"/>
        </w:rPr>
        <w:t>елезнева</w:t>
      </w:r>
    </w:p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Ф.И.О. координатора проекта в базовой образовательной организации</w:t>
      </w:r>
      <w:r w:rsidR="00AA688E">
        <w:rPr>
          <w:color w:val="000000"/>
          <w:sz w:val="26"/>
          <w:szCs w:val="26"/>
          <w:shd w:val="clear" w:color="auto" w:fill="FFFFFF"/>
        </w:rPr>
        <w:t xml:space="preserve"> </w:t>
      </w:r>
      <w:r w:rsidR="00AA688E" w:rsidRPr="00AA688E">
        <w:rPr>
          <w:color w:val="000000"/>
          <w:sz w:val="26"/>
          <w:szCs w:val="26"/>
          <w:u w:val="single"/>
          <w:shd w:val="clear" w:color="auto" w:fill="FFFFFF"/>
        </w:rPr>
        <w:t>Наталья Алексеевна Лингевич</w:t>
      </w:r>
    </w:p>
    <w:p w:rsidR="008A79F4" w:rsidRPr="008A79F4" w:rsidRDefault="00F83A89" w:rsidP="008A79F4">
      <w:pPr>
        <w:ind w:firstLine="567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 xml:space="preserve">Контактный телефон, электронная почта координатора </w:t>
      </w:r>
      <w:r w:rsidR="00AA688E" w:rsidRPr="00AA688E">
        <w:rPr>
          <w:color w:val="000000"/>
          <w:sz w:val="26"/>
          <w:szCs w:val="26"/>
          <w:u w:val="single"/>
          <w:shd w:val="clear" w:color="auto" w:fill="FFFFFF"/>
        </w:rPr>
        <w:t>8-960-978-08-98</w:t>
      </w:r>
      <w:r w:rsidR="008A79F4">
        <w:rPr>
          <w:color w:val="000000"/>
          <w:sz w:val="26"/>
          <w:szCs w:val="26"/>
          <w:u w:val="single"/>
          <w:shd w:val="clear" w:color="auto" w:fill="FFFFFF"/>
        </w:rPr>
        <w:t xml:space="preserve">, </w:t>
      </w:r>
      <w:hyperlink r:id="rId8" w:history="1">
        <w:r w:rsidR="008A79F4" w:rsidRPr="00E66DEA">
          <w:rPr>
            <w:rStyle w:val="a7"/>
            <w:sz w:val="26"/>
            <w:szCs w:val="26"/>
            <w:shd w:val="clear" w:color="auto" w:fill="FFFFFF"/>
          </w:rPr>
          <w:t>l</w:t>
        </w:r>
        <w:r w:rsidR="008A79F4" w:rsidRPr="00E66DEA">
          <w:rPr>
            <w:rStyle w:val="a7"/>
            <w:sz w:val="26"/>
            <w:szCs w:val="26"/>
            <w:shd w:val="clear" w:color="auto" w:fill="FFFFFF"/>
            <w:lang w:val="en-US"/>
          </w:rPr>
          <w:t>ingevisch</w:t>
        </w:r>
        <w:r w:rsidR="008A79F4" w:rsidRPr="00E66DEA">
          <w:rPr>
            <w:rStyle w:val="a7"/>
            <w:sz w:val="26"/>
            <w:szCs w:val="26"/>
            <w:shd w:val="clear" w:color="auto" w:fill="FFFFFF"/>
          </w:rPr>
          <w:t>2013@</w:t>
        </w:r>
        <w:r w:rsidR="008A79F4" w:rsidRPr="00E66DEA">
          <w:rPr>
            <w:rStyle w:val="a7"/>
            <w:sz w:val="26"/>
            <w:szCs w:val="26"/>
            <w:shd w:val="clear" w:color="auto" w:fill="FFFFFF"/>
            <w:lang w:val="en-US"/>
          </w:rPr>
          <w:t>yandex</w:t>
        </w:r>
        <w:r w:rsidR="008A79F4" w:rsidRPr="00E66DEA">
          <w:rPr>
            <w:rStyle w:val="a7"/>
            <w:sz w:val="26"/>
            <w:szCs w:val="26"/>
            <w:shd w:val="clear" w:color="auto" w:fill="FFFFFF"/>
          </w:rPr>
          <w:t>.</w:t>
        </w:r>
        <w:r w:rsidR="008A79F4" w:rsidRPr="00E66DEA">
          <w:rPr>
            <w:rStyle w:val="a7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8A79F4" w:rsidRPr="008A79F4" w:rsidRDefault="008A79F4" w:rsidP="008A79F4">
      <w:pPr>
        <w:ind w:firstLine="567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 xml:space="preserve">Перечень документов (локальных актов) образовательной организации по вопросам реализации регионального проекта </w:t>
      </w:r>
      <w:r w:rsidRPr="00F83A89">
        <w:rPr>
          <w:b/>
          <w:color w:val="000000"/>
          <w:sz w:val="26"/>
          <w:szCs w:val="26"/>
          <w:shd w:val="clear" w:color="auto" w:fill="FFFFFF"/>
        </w:rPr>
        <w:t>(обязательно выслать Положение о деятельности по направлению регионального проекта/план деятельности по направлению регионального проекта с печатью и подписью директора)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16"/>
        <w:gridCol w:w="4389"/>
      </w:tblGrid>
      <w:tr w:rsidR="00F83A89" w:rsidRPr="00F83A89" w:rsidTr="00F5700D">
        <w:trPr>
          <w:cantSplit/>
          <w:tblHeader/>
        </w:trPr>
        <w:tc>
          <w:tcPr>
            <w:tcW w:w="1134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4389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Реквизиты документа, ссылка на сайт базовой образовательной организации, где размещены локальные акты</w:t>
            </w:r>
          </w:p>
        </w:tc>
      </w:tr>
      <w:tr w:rsidR="00F83A89" w:rsidRPr="00F83A89" w:rsidTr="00F5700D">
        <w:trPr>
          <w:cantSplit/>
          <w:tblHeader/>
        </w:trPr>
        <w:tc>
          <w:tcPr>
            <w:tcW w:w="1134" w:type="dxa"/>
            <w:shd w:val="clear" w:color="auto" w:fill="auto"/>
            <w:vAlign w:val="center"/>
          </w:tcPr>
          <w:p w:rsidR="00F83A89" w:rsidRPr="00311704" w:rsidRDefault="00AA688E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83A89" w:rsidRPr="00311704" w:rsidRDefault="00AA688E" w:rsidP="00AA688E">
            <w:pPr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Сетевой проект «Построение индивидуальной траектории самоопределения обучающихся в области естественнонаучного (медицинского) образования.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F83A89" w:rsidRPr="00311704" w:rsidRDefault="0051680A" w:rsidP="00AA688E">
            <w:pPr>
              <w:jc w:val="both"/>
              <w:rPr>
                <w:color w:val="000000"/>
                <w:shd w:val="clear" w:color="auto" w:fill="FFFFFF"/>
              </w:rPr>
            </w:pPr>
            <w:hyperlink r:id="rId9" w:history="1">
              <w:r w:rsidR="00AA688E" w:rsidRPr="00311704">
                <w:rPr>
                  <w:rStyle w:val="a7"/>
                  <w:shd w:val="clear" w:color="auto" w:fill="FFFFFF"/>
                </w:rPr>
                <w:t>https://shk4.tomschool.ru/?section_id=62</w:t>
              </w:r>
            </w:hyperlink>
          </w:p>
          <w:p w:rsidR="00AA688E" w:rsidRPr="00311704" w:rsidRDefault="00AA688E" w:rsidP="00AA688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11704" w:rsidRPr="00F83A89" w:rsidTr="00F5700D">
        <w:trPr>
          <w:cantSplit/>
          <w:tblHeader/>
        </w:trPr>
        <w:tc>
          <w:tcPr>
            <w:tcW w:w="1134" w:type="dxa"/>
            <w:shd w:val="clear" w:color="auto" w:fill="auto"/>
            <w:vAlign w:val="center"/>
          </w:tcPr>
          <w:p w:rsidR="00311704" w:rsidRPr="00311704" w:rsidRDefault="00311704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311704" w:rsidRPr="00311704" w:rsidRDefault="00311704" w:rsidP="00AA688E">
            <w:pPr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Программа развития школы «Организация предпрофильной подготовки и профильного обучения в современных условиях»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11704" w:rsidRDefault="0051680A" w:rsidP="00AA688E">
            <w:pPr>
              <w:jc w:val="both"/>
              <w:rPr>
                <w:color w:val="000000"/>
                <w:shd w:val="clear" w:color="auto" w:fill="FFFFFF"/>
              </w:rPr>
            </w:pPr>
            <w:hyperlink r:id="rId10" w:history="1">
              <w:r w:rsidR="00522336" w:rsidRPr="009F6302">
                <w:rPr>
                  <w:rStyle w:val="a7"/>
                  <w:shd w:val="clear" w:color="auto" w:fill="FFFFFF"/>
                </w:rPr>
                <w:t>https://shk4.tomschool.ru/sveden/education</w:t>
              </w:r>
            </w:hyperlink>
          </w:p>
          <w:p w:rsidR="00522336" w:rsidRPr="00311704" w:rsidRDefault="00522336" w:rsidP="00AA688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83A89" w:rsidRPr="00F83A89" w:rsidTr="00F5700D">
        <w:trPr>
          <w:cantSplit/>
          <w:tblHeader/>
        </w:trPr>
        <w:tc>
          <w:tcPr>
            <w:tcW w:w="1134" w:type="dxa"/>
            <w:shd w:val="clear" w:color="auto" w:fill="auto"/>
            <w:vAlign w:val="center"/>
          </w:tcPr>
          <w:p w:rsidR="00F83A89" w:rsidRPr="00311704" w:rsidRDefault="00311704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83A89" w:rsidRPr="00311704" w:rsidRDefault="00AA688E" w:rsidP="00AA688E">
            <w:pPr>
              <w:jc w:val="both"/>
              <w:rPr>
                <w:shd w:val="clear" w:color="auto" w:fill="FFFFFF"/>
              </w:rPr>
            </w:pPr>
            <w:r w:rsidRPr="00311704">
              <w:rPr>
                <w:shd w:val="clear" w:color="auto" w:fill="FFFFFF"/>
              </w:rPr>
              <w:t>Информационное письмо о проведении стажировки «Формирование образовательной среды, направленной на реализацию качественного естественнонаучного образования»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F83A89" w:rsidRPr="00311704" w:rsidRDefault="0051680A" w:rsidP="00AA688E">
            <w:pPr>
              <w:jc w:val="both"/>
              <w:rPr>
                <w:color w:val="000000"/>
                <w:shd w:val="clear" w:color="auto" w:fill="FFFFFF"/>
              </w:rPr>
            </w:pPr>
            <w:hyperlink r:id="rId11" w:history="1">
              <w:r w:rsidR="00AA688E" w:rsidRPr="00311704">
                <w:rPr>
                  <w:rStyle w:val="a7"/>
                  <w:shd w:val="clear" w:color="auto" w:fill="FFFFFF"/>
                </w:rPr>
                <w:t>https://shk4.tomschool.ru/?section_id=59</w:t>
              </w:r>
            </w:hyperlink>
          </w:p>
          <w:p w:rsidR="00AA688E" w:rsidRPr="00311704" w:rsidRDefault="00AA688E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A688E" w:rsidRPr="00F83A89" w:rsidTr="00F5700D">
        <w:trPr>
          <w:cantSplit/>
          <w:tblHeader/>
        </w:trPr>
        <w:tc>
          <w:tcPr>
            <w:tcW w:w="1134" w:type="dxa"/>
            <w:shd w:val="clear" w:color="auto" w:fill="auto"/>
            <w:vAlign w:val="center"/>
          </w:tcPr>
          <w:p w:rsidR="00AA688E" w:rsidRPr="00311704" w:rsidRDefault="00311704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311704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A688E" w:rsidRPr="00311704" w:rsidRDefault="00AA688E" w:rsidP="00AA688E">
            <w:pPr>
              <w:jc w:val="both"/>
              <w:rPr>
                <w:shd w:val="clear" w:color="auto" w:fill="FFFFFF"/>
              </w:rPr>
            </w:pPr>
            <w:r w:rsidRPr="00311704">
              <w:rPr>
                <w:shd w:val="clear" w:color="auto" w:fill="FFFFFF"/>
              </w:rPr>
              <w:t>Распоряжение ДОО ТО об итогах конкурсного отбора на присвоение статуса  РВЦИ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A688E" w:rsidRPr="00311704" w:rsidRDefault="0051680A" w:rsidP="00AA688E">
            <w:pPr>
              <w:jc w:val="both"/>
              <w:rPr>
                <w:color w:val="000000"/>
                <w:shd w:val="clear" w:color="auto" w:fill="FFFFFF"/>
              </w:rPr>
            </w:pPr>
            <w:hyperlink r:id="rId12" w:history="1">
              <w:r w:rsidR="00AA688E" w:rsidRPr="00311704">
                <w:rPr>
                  <w:rStyle w:val="a7"/>
                  <w:shd w:val="clear" w:color="auto" w:fill="FFFFFF"/>
                </w:rPr>
                <w:t>https://shk4.tomschool.ru/?section_id=59</w:t>
              </w:r>
            </w:hyperlink>
          </w:p>
          <w:p w:rsidR="00AA688E" w:rsidRPr="00311704" w:rsidRDefault="00AA688E" w:rsidP="00AA688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lastRenderedPageBreak/>
        <w:t>Информация о реализованных в 201</w:t>
      </w:r>
      <w:r w:rsidR="00F5700D">
        <w:rPr>
          <w:color w:val="000000"/>
          <w:sz w:val="26"/>
          <w:szCs w:val="26"/>
          <w:shd w:val="clear" w:color="auto" w:fill="FFFFFF"/>
        </w:rPr>
        <w:t>9</w:t>
      </w:r>
      <w:r w:rsidRPr="00F83A89">
        <w:rPr>
          <w:color w:val="000000"/>
          <w:sz w:val="26"/>
          <w:szCs w:val="26"/>
          <w:shd w:val="clear" w:color="auto" w:fill="FFFFFF"/>
        </w:rPr>
        <w:t xml:space="preserve"> году образовательных программах по направлению регионального проекта, в том числе сетевых (специальные и элективные курсы, внеурочная деятельность, дополнительные образовательные программы и др.)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977"/>
      </w:tblGrid>
      <w:tr w:rsidR="00F83A89" w:rsidRPr="00F83A89" w:rsidTr="002A0CF1">
        <w:trPr>
          <w:trHeight w:val="453"/>
        </w:trPr>
        <w:tc>
          <w:tcPr>
            <w:tcW w:w="2131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Количество учебных часов 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Классы/возраст/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2977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 реализации программы на сайте базовой образовательной организации</w:t>
            </w:r>
          </w:p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2A0CF1">
              <w:rPr>
                <w:bCs/>
              </w:rPr>
              <w:t xml:space="preserve">«Лабораторный практикум по экологии человека» 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17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9 «А-Г»</w:t>
            </w:r>
            <w:r w:rsidR="00F470F3">
              <w:t>/106</w:t>
            </w:r>
          </w:p>
        </w:tc>
        <w:tc>
          <w:tcPr>
            <w:tcW w:w="2977" w:type="dxa"/>
          </w:tcPr>
          <w:p w:rsidR="002A0CF1" w:rsidRPr="00014F74" w:rsidRDefault="002A0CF1" w:rsidP="006C1143">
            <w:pPr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</w:p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3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593BB5">
              <w:t>«Я хозяин своей планеты»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17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9 «А-Г»</w:t>
            </w:r>
            <w:r w:rsidR="00F470F3">
              <w:t>/106</w:t>
            </w:r>
          </w:p>
        </w:tc>
        <w:tc>
          <w:tcPr>
            <w:tcW w:w="2977" w:type="dxa"/>
          </w:tcPr>
          <w:p w:rsidR="002A0CF1" w:rsidRDefault="002A0CF1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</w:p>
          <w:p w:rsidR="002A0CF1" w:rsidRPr="00593BB5" w:rsidRDefault="0051680A" w:rsidP="006C1143">
            <w:hyperlink r:id="rId14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593BB5">
              <w:t>«Основы гистологии»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34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10 «Б»</w:t>
            </w:r>
            <w:r w:rsidR="00F470F3">
              <w:t>/18</w:t>
            </w:r>
          </w:p>
        </w:tc>
        <w:tc>
          <w:tcPr>
            <w:tcW w:w="2977" w:type="dxa"/>
          </w:tcPr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5" w:history="1">
              <w:r w:rsidR="00732F36" w:rsidRPr="00E94A48">
                <w:rPr>
                  <w:rStyle w:val="a7"/>
                </w:rPr>
                <w:t>https://shk4.tomschool.ru/org-info/education-annotation?id=82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593BB5">
              <w:t>«Актуальные вопросы курса химии»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34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11 «Б»</w:t>
            </w:r>
            <w:r w:rsidR="00F470F3">
              <w:t>/12</w:t>
            </w:r>
          </w:p>
        </w:tc>
        <w:tc>
          <w:tcPr>
            <w:tcW w:w="2977" w:type="dxa"/>
          </w:tcPr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6" w:history="1">
              <w:r w:rsidR="00732F36" w:rsidRPr="00E94A48">
                <w:rPr>
                  <w:rStyle w:val="a7"/>
                </w:rPr>
                <w:t>https://shk4.tomschool.ru/org-info/education-annotation?id=82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593BB5">
              <w:t>«Школа будущего абитуриента, биология»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34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11 «Б»</w:t>
            </w:r>
            <w:r w:rsidR="00F470F3">
              <w:t>/12</w:t>
            </w:r>
          </w:p>
          <w:p w:rsidR="002A0CF1" w:rsidRPr="00593BB5" w:rsidRDefault="002A0CF1" w:rsidP="006C1143"/>
        </w:tc>
        <w:tc>
          <w:tcPr>
            <w:tcW w:w="2977" w:type="dxa"/>
          </w:tcPr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7" w:history="1">
              <w:r w:rsidR="00732F36" w:rsidRPr="00E94A48">
                <w:rPr>
                  <w:rStyle w:val="a7"/>
                </w:rPr>
                <w:t>https://shk4.tomschool.ru/org-info/education-annotation?id=82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2A0CF1">
              <w:rPr>
                <w:bCs/>
              </w:rPr>
              <w:t>«Экология: глобальные проблемы и здоровье человека»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34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11 «Б»</w:t>
            </w:r>
            <w:r w:rsidR="00F470F3">
              <w:t>/12</w:t>
            </w:r>
          </w:p>
        </w:tc>
        <w:tc>
          <w:tcPr>
            <w:tcW w:w="2977" w:type="dxa"/>
          </w:tcPr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8" w:history="1">
              <w:r w:rsidR="00732F36" w:rsidRPr="00E94A48">
                <w:rPr>
                  <w:rStyle w:val="a7"/>
                </w:rPr>
                <w:t>https://shk4.tomschool.ru/org-info/education-annotation?id=82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2A0CF1" w:rsidRPr="00F83A89" w:rsidTr="002A0CF1">
        <w:tc>
          <w:tcPr>
            <w:tcW w:w="2131" w:type="dxa"/>
            <w:shd w:val="clear" w:color="auto" w:fill="auto"/>
          </w:tcPr>
          <w:p w:rsidR="002A0CF1" w:rsidRPr="00593BB5" w:rsidRDefault="002A0CF1" w:rsidP="002A0CF1">
            <w:pPr>
              <w:contextualSpacing/>
            </w:pPr>
            <w:r w:rsidRPr="00593BB5">
              <w:t>«Фитотерапия»</w:t>
            </w:r>
          </w:p>
        </w:tc>
        <w:tc>
          <w:tcPr>
            <w:tcW w:w="1900" w:type="dxa"/>
          </w:tcPr>
          <w:p w:rsidR="002A0CF1" w:rsidRPr="00593BB5" w:rsidRDefault="002A0CF1" w:rsidP="006C1143">
            <w:r w:rsidRPr="00593BB5">
              <w:t>34</w:t>
            </w:r>
          </w:p>
        </w:tc>
        <w:tc>
          <w:tcPr>
            <w:tcW w:w="3057" w:type="dxa"/>
          </w:tcPr>
          <w:p w:rsidR="002A0CF1" w:rsidRPr="00593BB5" w:rsidRDefault="002A0CF1" w:rsidP="006C1143">
            <w:r w:rsidRPr="00593BB5">
              <w:t>7 «А-Г»</w:t>
            </w:r>
            <w:r w:rsidR="00F470F3">
              <w:t>/104</w:t>
            </w:r>
          </w:p>
        </w:tc>
        <w:tc>
          <w:tcPr>
            <w:tcW w:w="2977" w:type="dxa"/>
          </w:tcPr>
          <w:p w:rsidR="002A0CF1" w:rsidRDefault="0051680A" w:rsidP="006C1143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19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A0CF1" w:rsidRPr="00593BB5" w:rsidRDefault="002A0CF1" w:rsidP="006C1143"/>
        </w:tc>
      </w:tr>
      <w:tr w:rsidR="00EB7612" w:rsidRPr="00F83A89" w:rsidTr="002A0CF1">
        <w:tc>
          <w:tcPr>
            <w:tcW w:w="2131" w:type="dxa"/>
            <w:shd w:val="clear" w:color="auto" w:fill="auto"/>
          </w:tcPr>
          <w:p w:rsidR="00EB7612" w:rsidRPr="00593BB5" w:rsidRDefault="00EB7612" w:rsidP="002A0CF1">
            <w:pPr>
              <w:contextualSpacing/>
            </w:pPr>
            <w:r>
              <w:t>«Основы фармакологии»</w:t>
            </w:r>
          </w:p>
        </w:tc>
        <w:tc>
          <w:tcPr>
            <w:tcW w:w="1900" w:type="dxa"/>
          </w:tcPr>
          <w:p w:rsidR="00EB7612" w:rsidRPr="00593BB5" w:rsidRDefault="00EB7612" w:rsidP="006C1143">
            <w:r>
              <w:t>34</w:t>
            </w:r>
          </w:p>
        </w:tc>
        <w:tc>
          <w:tcPr>
            <w:tcW w:w="3057" w:type="dxa"/>
          </w:tcPr>
          <w:p w:rsidR="00EB7612" w:rsidRPr="00593BB5" w:rsidRDefault="00EB7612" w:rsidP="006C1143">
            <w:r w:rsidRPr="00593BB5">
              <w:t>7 «А-Г»</w:t>
            </w:r>
            <w:r w:rsidR="00F470F3">
              <w:t>/104</w:t>
            </w:r>
          </w:p>
        </w:tc>
        <w:tc>
          <w:tcPr>
            <w:tcW w:w="2977" w:type="dxa"/>
          </w:tcPr>
          <w:p w:rsidR="00EB7612" w:rsidRDefault="00EB7612" w:rsidP="00EB7612">
            <w:pPr>
              <w:tabs>
                <w:tab w:val="right" w:pos="9639"/>
              </w:tabs>
              <w:rPr>
                <w:sz w:val="26"/>
                <w:szCs w:val="26"/>
              </w:rPr>
            </w:pPr>
          </w:p>
          <w:p w:rsidR="00EB7612" w:rsidRDefault="0051680A" w:rsidP="006C1143">
            <w:pPr>
              <w:tabs>
                <w:tab w:val="right" w:pos="9639"/>
              </w:tabs>
              <w:jc w:val="both"/>
            </w:pPr>
            <w:hyperlink r:id="rId20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EB7612" w:rsidRPr="00F83A89" w:rsidTr="002A0CF1">
        <w:tc>
          <w:tcPr>
            <w:tcW w:w="2131" w:type="dxa"/>
            <w:shd w:val="clear" w:color="auto" w:fill="auto"/>
          </w:tcPr>
          <w:p w:rsidR="00EB7612" w:rsidRDefault="00EB7612" w:rsidP="002A0CF1">
            <w:pPr>
              <w:contextualSpacing/>
            </w:pPr>
            <w:r>
              <w:t>«Латинский язык»</w:t>
            </w:r>
          </w:p>
        </w:tc>
        <w:tc>
          <w:tcPr>
            <w:tcW w:w="1900" w:type="dxa"/>
          </w:tcPr>
          <w:p w:rsidR="00EB7612" w:rsidRDefault="00EB7612" w:rsidP="006C1143">
            <w:r>
              <w:t>34</w:t>
            </w:r>
          </w:p>
        </w:tc>
        <w:tc>
          <w:tcPr>
            <w:tcW w:w="3057" w:type="dxa"/>
          </w:tcPr>
          <w:p w:rsidR="00EB7612" w:rsidRPr="00593BB5" w:rsidRDefault="00EB7612" w:rsidP="006C1143">
            <w:r>
              <w:t>10 «Б», 11 «Б»</w:t>
            </w:r>
            <w:r w:rsidR="00F470F3">
              <w:t>/30</w:t>
            </w:r>
          </w:p>
        </w:tc>
        <w:tc>
          <w:tcPr>
            <w:tcW w:w="2977" w:type="dxa"/>
          </w:tcPr>
          <w:p w:rsidR="00570005" w:rsidRDefault="0051680A" w:rsidP="00570005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21" w:history="1">
              <w:r w:rsidR="00732F36" w:rsidRPr="00E94A48">
                <w:rPr>
                  <w:rStyle w:val="a7"/>
                </w:rPr>
                <w:t>https://shk4.tomschool.ru/org-info/education-annotation?id=82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EB7612" w:rsidRDefault="00EB7612" w:rsidP="00EB7612">
            <w:pPr>
              <w:tabs>
                <w:tab w:val="right" w:pos="9639"/>
              </w:tabs>
              <w:jc w:val="both"/>
            </w:pPr>
          </w:p>
        </w:tc>
      </w:tr>
      <w:tr w:rsidR="00570005" w:rsidRPr="00F83A89" w:rsidTr="002A0CF1">
        <w:tc>
          <w:tcPr>
            <w:tcW w:w="2131" w:type="dxa"/>
            <w:shd w:val="clear" w:color="auto" w:fill="auto"/>
          </w:tcPr>
          <w:p w:rsidR="00570005" w:rsidRDefault="00570005" w:rsidP="002A0CF1">
            <w:pPr>
              <w:contextualSpacing/>
            </w:pPr>
            <w:r>
              <w:t xml:space="preserve">  «Основы валеологии»</w:t>
            </w:r>
          </w:p>
        </w:tc>
        <w:tc>
          <w:tcPr>
            <w:tcW w:w="1900" w:type="dxa"/>
          </w:tcPr>
          <w:p w:rsidR="00570005" w:rsidRDefault="00570005" w:rsidP="006C1143">
            <w:r>
              <w:t>34</w:t>
            </w:r>
          </w:p>
        </w:tc>
        <w:tc>
          <w:tcPr>
            <w:tcW w:w="3057" w:type="dxa"/>
          </w:tcPr>
          <w:p w:rsidR="00570005" w:rsidRDefault="00570005" w:rsidP="006C1143">
            <w:r>
              <w:t>5-8 классы</w:t>
            </w:r>
            <w:r w:rsidR="00F470F3">
              <w:t>/417</w:t>
            </w:r>
          </w:p>
        </w:tc>
        <w:tc>
          <w:tcPr>
            <w:tcW w:w="2977" w:type="dxa"/>
          </w:tcPr>
          <w:p w:rsidR="00570005" w:rsidRDefault="0051680A" w:rsidP="00570005">
            <w:pPr>
              <w:tabs>
                <w:tab w:val="right" w:pos="9639"/>
              </w:tabs>
              <w:rPr>
                <w:sz w:val="26"/>
                <w:szCs w:val="26"/>
              </w:rPr>
            </w:pPr>
            <w:hyperlink r:id="rId22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570005" w:rsidRDefault="00570005" w:rsidP="00570005">
            <w:pPr>
              <w:tabs>
                <w:tab w:val="right" w:pos="9639"/>
              </w:tabs>
              <w:jc w:val="both"/>
            </w:pPr>
          </w:p>
        </w:tc>
      </w:tr>
      <w:tr w:rsidR="00570005" w:rsidRPr="00F83A89" w:rsidTr="002A0CF1">
        <w:tc>
          <w:tcPr>
            <w:tcW w:w="2131" w:type="dxa"/>
            <w:shd w:val="clear" w:color="auto" w:fill="auto"/>
          </w:tcPr>
          <w:p w:rsidR="00570005" w:rsidRDefault="00570005" w:rsidP="002A0CF1">
            <w:pPr>
              <w:contextualSpacing/>
            </w:pPr>
            <w:r>
              <w:lastRenderedPageBreak/>
              <w:t>«Лаборатория здоровья»</w:t>
            </w:r>
          </w:p>
        </w:tc>
        <w:tc>
          <w:tcPr>
            <w:tcW w:w="1900" w:type="dxa"/>
          </w:tcPr>
          <w:p w:rsidR="00570005" w:rsidRDefault="00570005" w:rsidP="006C1143">
            <w:r>
              <w:t>34</w:t>
            </w:r>
          </w:p>
        </w:tc>
        <w:tc>
          <w:tcPr>
            <w:tcW w:w="3057" w:type="dxa"/>
          </w:tcPr>
          <w:p w:rsidR="00570005" w:rsidRDefault="00570005" w:rsidP="006C1143">
            <w:r>
              <w:t>6 «А- Г»</w:t>
            </w:r>
            <w:r w:rsidR="00F470F3">
              <w:t>/124</w:t>
            </w:r>
          </w:p>
        </w:tc>
        <w:tc>
          <w:tcPr>
            <w:tcW w:w="2977" w:type="dxa"/>
          </w:tcPr>
          <w:p w:rsidR="00570005" w:rsidRDefault="0051680A" w:rsidP="00570005">
            <w:pPr>
              <w:tabs>
                <w:tab w:val="right" w:pos="9639"/>
              </w:tabs>
              <w:jc w:val="both"/>
            </w:pPr>
            <w:hyperlink r:id="rId23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0005" w:rsidRPr="00F83A89" w:rsidTr="002A0CF1">
        <w:tc>
          <w:tcPr>
            <w:tcW w:w="2131" w:type="dxa"/>
            <w:shd w:val="clear" w:color="auto" w:fill="auto"/>
          </w:tcPr>
          <w:p w:rsidR="00570005" w:rsidRDefault="00570005" w:rsidP="002A0CF1">
            <w:pPr>
              <w:contextualSpacing/>
            </w:pPr>
            <w:r>
              <w:t xml:space="preserve"> «Страницы занимательной химии»</w:t>
            </w:r>
          </w:p>
        </w:tc>
        <w:tc>
          <w:tcPr>
            <w:tcW w:w="1900" w:type="dxa"/>
          </w:tcPr>
          <w:p w:rsidR="00570005" w:rsidRDefault="00570005" w:rsidP="006C1143">
            <w:r>
              <w:t>34</w:t>
            </w:r>
          </w:p>
        </w:tc>
        <w:tc>
          <w:tcPr>
            <w:tcW w:w="3057" w:type="dxa"/>
          </w:tcPr>
          <w:p w:rsidR="00570005" w:rsidRDefault="00570005" w:rsidP="006C1143">
            <w:r>
              <w:t>8-9 классы</w:t>
            </w:r>
            <w:r w:rsidR="00F470F3">
              <w:t>/28</w:t>
            </w:r>
          </w:p>
        </w:tc>
        <w:tc>
          <w:tcPr>
            <w:tcW w:w="2977" w:type="dxa"/>
          </w:tcPr>
          <w:p w:rsidR="00570005" w:rsidRDefault="0051680A" w:rsidP="00570005">
            <w:pPr>
              <w:tabs>
                <w:tab w:val="right" w:pos="9639"/>
              </w:tabs>
              <w:jc w:val="both"/>
            </w:pPr>
            <w:hyperlink r:id="rId24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0005" w:rsidRPr="00F83A89" w:rsidTr="002A0CF1">
        <w:tc>
          <w:tcPr>
            <w:tcW w:w="2131" w:type="dxa"/>
            <w:shd w:val="clear" w:color="auto" w:fill="auto"/>
          </w:tcPr>
          <w:p w:rsidR="00570005" w:rsidRDefault="00570005" w:rsidP="002A0CF1">
            <w:pPr>
              <w:contextualSpacing/>
            </w:pPr>
            <w:r>
              <w:t xml:space="preserve"> «Азбука  здоровья»</w:t>
            </w:r>
          </w:p>
        </w:tc>
        <w:tc>
          <w:tcPr>
            <w:tcW w:w="1900" w:type="dxa"/>
          </w:tcPr>
          <w:p w:rsidR="00570005" w:rsidRDefault="00570005" w:rsidP="006C1143">
            <w:r>
              <w:t>34</w:t>
            </w:r>
          </w:p>
        </w:tc>
        <w:tc>
          <w:tcPr>
            <w:tcW w:w="3057" w:type="dxa"/>
          </w:tcPr>
          <w:p w:rsidR="00570005" w:rsidRDefault="008A79F4" w:rsidP="006C1143">
            <w:r>
              <w:t>8 «А-Г»</w:t>
            </w:r>
            <w:r w:rsidR="00F470F3">
              <w:t>/14</w:t>
            </w:r>
          </w:p>
        </w:tc>
        <w:tc>
          <w:tcPr>
            <w:tcW w:w="2977" w:type="dxa"/>
          </w:tcPr>
          <w:p w:rsidR="00570005" w:rsidRDefault="0051680A" w:rsidP="00570005">
            <w:pPr>
              <w:tabs>
                <w:tab w:val="right" w:pos="9639"/>
              </w:tabs>
              <w:jc w:val="both"/>
            </w:pPr>
            <w:hyperlink r:id="rId25" w:history="1">
              <w:r w:rsidR="00732F36" w:rsidRPr="00E94A48">
                <w:rPr>
                  <w:rStyle w:val="a7"/>
                </w:rPr>
                <w:t>https://shk4.tomschool.ru/org-info/education-annotation?id=83</w:t>
              </w:r>
            </w:hyperlink>
            <w:r w:rsidR="00732F36" w:rsidRPr="00806BED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  <w:r w:rsidR="00732F36"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</w:tbl>
    <w:p w:rsidR="00F83A89" w:rsidRPr="00F83A89" w:rsidRDefault="00F83A89" w:rsidP="00FC0E2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Информация об организованных и проведенных в 201</w:t>
      </w:r>
      <w:r w:rsidR="00592E13">
        <w:rPr>
          <w:color w:val="000000"/>
          <w:sz w:val="26"/>
          <w:szCs w:val="26"/>
          <w:shd w:val="clear" w:color="auto" w:fill="FFFFFF"/>
        </w:rPr>
        <w:t>9</w:t>
      </w:r>
      <w:r w:rsidRPr="00F83A89">
        <w:rPr>
          <w:color w:val="000000"/>
          <w:sz w:val="26"/>
          <w:szCs w:val="26"/>
          <w:shd w:val="clear" w:color="auto" w:fill="FFFFFF"/>
        </w:rPr>
        <w:t xml:space="preserve"> году </w:t>
      </w:r>
      <w:r w:rsidRPr="00F83A89">
        <w:rPr>
          <w:b/>
          <w:color w:val="000000"/>
          <w:sz w:val="26"/>
          <w:szCs w:val="26"/>
          <w:shd w:val="clear" w:color="auto" w:fill="FFFFFF"/>
        </w:rPr>
        <w:t>совместно с вузами</w:t>
      </w:r>
      <w:r w:rsidRPr="00F83A89">
        <w:rPr>
          <w:color w:val="000000"/>
          <w:sz w:val="26"/>
          <w:szCs w:val="26"/>
          <w:shd w:val="clear" w:color="auto" w:fill="FFFFFF"/>
        </w:rPr>
        <w:t xml:space="preserve"> образовательных событиях, в том числе в рамках программы «Открытый </w:t>
      </w:r>
      <w:r w:rsidRPr="00F83A89">
        <w:rPr>
          <w:color w:val="000000"/>
          <w:sz w:val="26"/>
          <w:szCs w:val="26"/>
          <w:shd w:val="clear" w:color="auto" w:fill="FFFFFF"/>
          <w:lang w:val="en-US"/>
        </w:rPr>
        <w:t>STEM</w:t>
      </w:r>
      <w:r w:rsidRPr="00F83A89">
        <w:rPr>
          <w:color w:val="000000"/>
          <w:sz w:val="26"/>
          <w:szCs w:val="26"/>
          <w:shd w:val="clear" w:color="auto" w:fill="FFFFFF"/>
        </w:rPr>
        <w:t>-класс ТГУ»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3969"/>
        <w:gridCol w:w="2268"/>
      </w:tblGrid>
      <w:tr w:rsidR="00F83A89" w:rsidRPr="00F83A89" w:rsidTr="00592E13">
        <w:tc>
          <w:tcPr>
            <w:tcW w:w="1985" w:type="dxa"/>
            <w:shd w:val="clear" w:color="auto" w:fill="D9D9D9"/>
            <w:vAlign w:val="center"/>
          </w:tcPr>
          <w:p w:rsidR="00F83A89" w:rsidRPr="00F83A89" w:rsidRDefault="00F83A89" w:rsidP="003B38B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мероприятия/ события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38B9" w:rsidRDefault="00F83A89" w:rsidP="003B38B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Количество и категория участников мероприятия/</w:t>
            </w:r>
          </w:p>
          <w:p w:rsidR="00F83A89" w:rsidRPr="00F83A89" w:rsidRDefault="00F83A89" w:rsidP="003B38B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события 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B38B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Краткая информация о проведенном мероприятии/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событии 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268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 проведенном мероприятии/   событии на сайте базовой образовательной организации/ социальных сетях</w:t>
            </w:r>
          </w:p>
        </w:tc>
      </w:tr>
      <w:tr w:rsidR="00F83A89" w:rsidRPr="00F83A89" w:rsidTr="00592E13">
        <w:tc>
          <w:tcPr>
            <w:tcW w:w="1985" w:type="dxa"/>
            <w:shd w:val="clear" w:color="auto" w:fill="auto"/>
          </w:tcPr>
          <w:p w:rsidR="00F83A89" w:rsidRPr="00F83A89" w:rsidRDefault="00DB1265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Викторина </w:t>
            </w:r>
            <w:r w:rsidR="00170FBA">
              <w:rPr>
                <w:color w:val="000000"/>
                <w:sz w:val="26"/>
                <w:szCs w:val="26"/>
                <w:shd w:val="clear" w:color="auto" w:fill="FFFFFF"/>
              </w:rPr>
              <w:t xml:space="preserve">школьников MeaQuiz  в 2019 </w:t>
            </w:r>
            <w:r w:rsidRPr="00DB126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83A89" w:rsidRPr="00F83A89" w:rsidRDefault="00DB1265" w:rsidP="00A139B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170FBA">
              <w:rPr>
                <w:color w:val="000000"/>
                <w:sz w:val="26"/>
                <w:szCs w:val="26"/>
                <w:shd w:val="clear" w:color="auto" w:fill="FFFFFF"/>
              </w:rPr>
              <w:t>/9-11класы</w:t>
            </w:r>
          </w:p>
        </w:tc>
        <w:tc>
          <w:tcPr>
            <w:tcW w:w="3969" w:type="dxa"/>
            <w:shd w:val="clear" w:color="auto" w:fill="auto"/>
          </w:tcPr>
          <w:p w:rsidR="00F83A89" w:rsidRPr="00170FBA" w:rsidRDefault="00170FBA" w:rsidP="00170FBA">
            <w:pPr>
              <w:jc w:val="both"/>
              <w:rPr>
                <w:shd w:val="clear" w:color="auto" w:fill="FFFFFF"/>
              </w:rPr>
            </w:pPr>
            <w:r w:rsidRPr="00170FBA">
              <w:rPr>
                <w:shd w:val="clear" w:color="auto" w:fill="FFFFFF"/>
              </w:rPr>
              <w:t>2 марта 2019 года, ребята из нашей школы приняли участие в районной викторине «MedQuiz», в данном мероприятии принимали участие обучающиеся из 40 школ области. Викторина содержала очень интересные и познавательные вопросы, например, « где у кузнечика ухо?» и хотя нам не удалось занять призовое место, но будущим нашим медикам очень понравилось.</w:t>
            </w:r>
          </w:p>
        </w:tc>
        <w:tc>
          <w:tcPr>
            <w:tcW w:w="2268" w:type="dxa"/>
            <w:shd w:val="clear" w:color="auto" w:fill="auto"/>
          </w:tcPr>
          <w:p w:rsidR="00F83A89" w:rsidRPr="00F83A89" w:rsidRDefault="0051680A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6" w:history="1">
              <w:r w:rsidR="00170FBA">
                <w:rPr>
                  <w:rStyle w:val="a7"/>
                </w:rPr>
                <w:t>https://shk4.tomschool.ru/site/pub?id=28</w:t>
              </w:r>
            </w:hyperlink>
          </w:p>
        </w:tc>
      </w:tr>
      <w:tr w:rsidR="00170FBA" w:rsidRPr="00F83A89" w:rsidTr="00592E13">
        <w:tc>
          <w:tcPr>
            <w:tcW w:w="1985" w:type="dxa"/>
            <w:shd w:val="clear" w:color="auto" w:fill="auto"/>
          </w:tcPr>
          <w:p w:rsidR="00170FBA" w:rsidRDefault="00170FBA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«Неделя открытых дверей в СибГМУ»</w:t>
            </w:r>
          </w:p>
        </w:tc>
        <w:tc>
          <w:tcPr>
            <w:tcW w:w="1701" w:type="dxa"/>
            <w:shd w:val="clear" w:color="auto" w:fill="auto"/>
          </w:tcPr>
          <w:p w:rsidR="00170FBA" w:rsidRDefault="00170FBA" w:rsidP="00A139B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15/9-10 классы</w:t>
            </w:r>
          </w:p>
        </w:tc>
        <w:tc>
          <w:tcPr>
            <w:tcW w:w="3969" w:type="dxa"/>
            <w:shd w:val="clear" w:color="auto" w:fill="auto"/>
          </w:tcPr>
          <w:p w:rsidR="00170FBA" w:rsidRPr="00170FBA" w:rsidRDefault="00F5700D" w:rsidP="00F5700D">
            <w:pPr>
              <w:jc w:val="both"/>
              <w:rPr>
                <w:shd w:val="clear" w:color="auto" w:fill="FFFFFF"/>
              </w:rPr>
            </w:pPr>
            <w:r>
              <w:t xml:space="preserve">27 марта 2019, </w:t>
            </w:r>
            <w:r w:rsidR="00170FBA" w:rsidRPr="00EB7612">
              <w:t>обучающиеся 9, 10 классов</w:t>
            </w:r>
            <w:r>
              <w:t xml:space="preserve"> МАОУ-СОШ №4 г.Асино</w:t>
            </w:r>
            <w:r w:rsidR="00170FBA" w:rsidRPr="00EB7612">
              <w:t>, посетили предложенные им мероприятия, проходившие  на «Нед</w:t>
            </w:r>
            <w:r w:rsidR="00170FBA">
              <w:t>еле открытых дверей в СибГМУ». </w:t>
            </w:r>
            <w:r w:rsidR="00170FBA" w:rsidRPr="00EB7612">
              <w:t>Каждый день недели ребятам предлаг</w:t>
            </w:r>
            <w:r>
              <w:t>алось посетить разные экскурсии</w:t>
            </w:r>
            <w:r w:rsidR="00170FBA" w:rsidRPr="00EB7612">
              <w:t xml:space="preserve">: «Обнаружение витамина </w:t>
            </w:r>
            <w:r w:rsidR="00170FBA">
              <w:t>«</w:t>
            </w:r>
            <w:r w:rsidR="00170FBA" w:rsidRPr="00EB7612">
              <w:t>С</w:t>
            </w:r>
            <w:r w:rsidR="00170FBA">
              <w:t>»</w:t>
            </w:r>
            <w:r w:rsidR="00170FBA" w:rsidRPr="00EB7612">
              <w:t xml:space="preserve"> в овощах и фруктах», «Школу хирургов», «Музей нормальной анатомии», «Что таит в себе Периодическая Система Химиче</w:t>
            </w:r>
            <w:r>
              <w:t>ских Элементов Д.И. Менделеева»,</w:t>
            </w:r>
            <w:r w:rsidR="00170FBA" w:rsidRPr="00EB7612">
              <w:t xml:space="preserve"> «Школа хирургов» , где дети сами учились накладывать швы, переодевались в костюм хирурга, а также «Музей нормальной анатомии»</w:t>
            </w:r>
            <w:r>
              <w:t>.</w:t>
            </w:r>
            <w:r w:rsidR="00170FBA" w:rsidRPr="00EB7612">
              <w:t>.</w:t>
            </w:r>
          </w:p>
        </w:tc>
        <w:tc>
          <w:tcPr>
            <w:tcW w:w="2268" w:type="dxa"/>
            <w:shd w:val="clear" w:color="auto" w:fill="auto"/>
          </w:tcPr>
          <w:p w:rsidR="00170FBA" w:rsidRDefault="0051680A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7" w:history="1">
              <w:r w:rsidR="00A139B6" w:rsidRPr="00E66DEA">
                <w:rPr>
                  <w:rStyle w:val="a7"/>
                  <w:sz w:val="26"/>
                  <w:szCs w:val="26"/>
                  <w:shd w:val="clear" w:color="auto" w:fill="FFFFFF"/>
                </w:rPr>
                <w:t>https://shk4.tomschool.ru/site/pub?id=27</w:t>
              </w:r>
            </w:hyperlink>
          </w:p>
          <w:p w:rsidR="00A139B6" w:rsidRDefault="00A139B6" w:rsidP="00DB1265">
            <w:pPr>
              <w:jc w:val="both"/>
            </w:pPr>
          </w:p>
        </w:tc>
      </w:tr>
      <w:tr w:rsidR="00DB1265" w:rsidRPr="00F83A89" w:rsidTr="00592E13">
        <w:tc>
          <w:tcPr>
            <w:tcW w:w="1985" w:type="dxa"/>
            <w:shd w:val="clear" w:color="auto" w:fill="auto"/>
          </w:tcPr>
          <w:p w:rsidR="00DB1265" w:rsidRDefault="00DB1265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Смена «Интенсив»</w:t>
            </w:r>
          </w:p>
        </w:tc>
        <w:tc>
          <w:tcPr>
            <w:tcW w:w="1701" w:type="dxa"/>
            <w:shd w:val="clear" w:color="auto" w:fill="auto"/>
          </w:tcPr>
          <w:p w:rsidR="00DB1265" w:rsidRPr="00170FBA" w:rsidRDefault="00170FBA" w:rsidP="00170FB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4/10-11классы</w:t>
            </w:r>
          </w:p>
          <w:p w:rsidR="00DB1265" w:rsidRPr="00DB1265" w:rsidRDefault="00DB1265" w:rsidP="00DB1265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70FBA" w:rsidRPr="00170FBA" w:rsidRDefault="00F5700D" w:rsidP="00F5700D">
            <w:pPr>
              <w:shd w:val="clear" w:color="auto" w:fill="FFFFFF"/>
              <w:jc w:val="both"/>
            </w:pPr>
            <w:r>
              <w:t xml:space="preserve">Обучающиеся 10 класса МАОУ-СОШ №4 г.Асино </w:t>
            </w:r>
            <w:r w:rsidR="00170FBA" w:rsidRPr="00170FBA">
              <w:t>Горелая Валерия, Павлов Станислав и Позднякова Полина</w:t>
            </w:r>
            <w:r>
              <w:t xml:space="preserve"> стали участниками  региональной смены</w:t>
            </w:r>
            <w:r w:rsidR="00170FBA" w:rsidRPr="00170FBA">
              <w:t xml:space="preserve"> – интенсив по медицинскому (биолого – химическому) направлению, которая проходила 16 – 22 августа на базе Центра делового сотрудничества и отдыха «Томь». </w:t>
            </w:r>
            <w:r>
              <w:t xml:space="preserve">На занятиях </w:t>
            </w:r>
            <w:r w:rsidR="00170FBA" w:rsidRPr="00170FBA">
              <w:t>готовили, самостоятельно микропрепараты по ботанике, например, поперечный срез корня, стебля, рассматривали опорно – двигательную систему человека, решали олимпиадные задачи по органической и неорганической химии. Посетили экскурсии в СибГМУ и ТГУ.</w:t>
            </w:r>
          </w:p>
          <w:p w:rsidR="00170FBA" w:rsidRPr="00170FBA" w:rsidRDefault="00F5700D" w:rsidP="00F5700D">
            <w:pPr>
              <w:shd w:val="clear" w:color="auto" w:fill="FFFFFF"/>
              <w:jc w:val="both"/>
            </w:pPr>
            <w:r>
              <w:t> </w:t>
            </w:r>
            <w:r w:rsidR="00170FBA" w:rsidRPr="00170FBA">
              <w:t xml:space="preserve"> В течение всей смены с детьми работали преподаватели из СибГМУ, которые детально объясняли материал. </w:t>
            </w:r>
          </w:p>
          <w:p w:rsidR="00DB1265" w:rsidRPr="00F5700D" w:rsidRDefault="00170FBA" w:rsidP="00F5700D">
            <w:pPr>
              <w:shd w:val="clear" w:color="auto" w:fill="FFFFFF"/>
              <w:jc w:val="both"/>
            </w:pPr>
            <w:r w:rsidRPr="00170FBA">
              <w:t>    В конце каждого рабочего дня с педагогами школ и преподавателями СибГМУ проходили круглые столы, за которыми обсуждались проблемы каждого прошедшего дня.</w:t>
            </w:r>
          </w:p>
        </w:tc>
        <w:tc>
          <w:tcPr>
            <w:tcW w:w="2268" w:type="dxa"/>
            <w:shd w:val="clear" w:color="auto" w:fill="auto"/>
          </w:tcPr>
          <w:p w:rsidR="00DB1265" w:rsidRPr="008A79F4" w:rsidRDefault="0051680A" w:rsidP="00DB12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8" w:history="1">
              <w:r w:rsidR="008A79F4">
                <w:rPr>
                  <w:rStyle w:val="a7"/>
                </w:rPr>
                <w:t>https://shk4.tomschool.ru/site/pub?id=42</w:t>
              </w:r>
            </w:hyperlink>
          </w:p>
        </w:tc>
      </w:tr>
    </w:tbl>
    <w:p w:rsidR="00F83A89" w:rsidRPr="00F83A89" w:rsidRDefault="00F83A89" w:rsidP="00F5700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Информация о проведенных в 201</w:t>
      </w:r>
      <w:r w:rsidR="00592E13">
        <w:rPr>
          <w:color w:val="000000"/>
          <w:sz w:val="26"/>
          <w:szCs w:val="26"/>
          <w:shd w:val="clear" w:color="auto" w:fill="FFFFFF"/>
        </w:rPr>
        <w:t>9</w:t>
      </w:r>
      <w:r w:rsidR="004B613C">
        <w:rPr>
          <w:color w:val="000000"/>
          <w:sz w:val="26"/>
          <w:szCs w:val="26"/>
          <w:shd w:val="clear" w:color="auto" w:fill="FFFFFF"/>
        </w:rPr>
        <w:t xml:space="preserve"> году базовой образовательной организацией </w:t>
      </w:r>
      <w:r w:rsidRPr="00F83A89">
        <w:rPr>
          <w:color w:val="000000"/>
          <w:sz w:val="26"/>
          <w:szCs w:val="26"/>
          <w:shd w:val="clear" w:color="auto" w:fill="FFFFFF"/>
        </w:rPr>
        <w:t xml:space="preserve">мероприятиях и образовательных событиях для обучающихся и педагогов по направлению регионального проекта </w:t>
      </w:r>
      <w:r w:rsidRPr="00F83A89">
        <w:rPr>
          <w:b/>
          <w:color w:val="000000"/>
          <w:sz w:val="26"/>
          <w:szCs w:val="26"/>
          <w:shd w:val="clear" w:color="auto" w:fill="FFFFFF"/>
        </w:rPr>
        <w:t>(не менее 2-х для обучающихся, не мене</w:t>
      </w:r>
      <w:r w:rsidR="00F5700D">
        <w:rPr>
          <w:b/>
          <w:color w:val="000000"/>
          <w:sz w:val="26"/>
          <w:szCs w:val="26"/>
          <w:shd w:val="clear" w:color="auto" w:fill="FFFFFF"/>
        </w:rPr>
        <w:t>е</w:t>
      </w:r>
      <w:r w:rsidRPr="00F83A89">
        <w:rPr>
          <w:b/>
          <w:color w:val="000000"/>
          <w:sz w:val="26"/>
          <w:szCs w:val="26"/>
          <w:shd w:val="clear" w:color="auto" w:fill="FFFFFF"/>
        </w:rPr>
        <w:t xml:space="preserve"> 2-х для педагогов)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4253"/>
        <w:gridCol w:w="2126"/>
      </w:tblGrid>
      <w:tr w:rsidR="00F83A89" w:rsidRPr="00F83A89" w:rsidTr="00F5700D">
        <w:trPr>
          <w:trHeight w:val="453"/>
        </w:trPr>
        <w:tc>
          <w:tcPr>
            <w:tcW w:w="1985" w:type="dxa"/>
            <w:shd w:val="clear" w:color="auto" w:fill="D9D9D9"/>
            <w:vAlign w:val="center"/>
          </w:tcPr>
          <w:p w:rsidR="00F83A89" w:rsidRPr="00F83A89" w:rsidRDefault="00F83A89" w:rsidP="003B38B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мероприятия/ события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3A89" w:rsidRPr="00F5700D" w:rsidRDefault="00F83A89" w:rsidP="00F83A89">
            <w:pPr>
              <w:jc w:val="center"/>
              <w:rPr>
                <w:b/>
              </w:rPr>
            </w:pPr>
            <w:r w:rsidRPr="00F5700D">
              <w:rPr>
                <w:b/>
              </w:rPr>
              <w:t xml:space="preserve">Количество и категория участников мероприятия/события  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B38B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Краткая информация о проведенном мероприятии/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событии 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126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 проведенном мероприятии/   событии на сайте базовой образовательной организации/ социальных сетях</w:t>
            </w:r>
          </w:p>
        </w:tc>
      </w:tr>
      <w:tr w:rsidR="00F83A89" w:rsidRPr="00F83A89" w:rsidTr="00F5700D">
        <w:tc>
          <w:tcPr>
            <w:tcW w:w="1985" w:type="dxa"/>
            <w:shd w:val="clear" w:color="auto" w:fill="auto"/>
          </w:tcPr>
          <w:p w:rsidR="00F83A89" w:rsidRPr="00A139B6" w:rsidRDefault="00A139B6" w:rsidP="00592E1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A139B6">
              <w:rPr>
                <w:bCs/>
              </w:rPr>
              <w:t>Межмуниципальная викторина по е</w:t>
            </w:r>
            <w:r>
              <w:rPr>
                <w:bCs/>
              </w:rPr>
              <w:t>стествознанию «Серпантин знаний»</w:t>
            </w:r>
            <w:r w:rsidR="00377D5F">
              <w:rPr>
                <w:bCs/>
              </w:rPr>
              <w:t xml:space="preserve"> </w:t>
            </w:r>
            <w:r w:rsidRPr="00A139B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F83A89" w:rsidRPr="00F83A89" w:rsidRDefault="00377D5F" w:rsidP="00A139B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39/7-10</w:t>
            </w:r>
            <w:r w:rsidR="00A139B6">
              <w:rPr>
                <w:color w:val="000000"/>
                <w:sz w:val="26"/>
                <w:szCs w:val="26"/>
                <w:shd w:val="clear" w:color="auto" w:fill="FFFFFF"/>
              </w:rPr>
              <w:t>классы</w:t>
            </w:r>
          </w:p>
        </w:tc>
        <w:tc>
          <w:tcPr>
            <w:tcW w:w="4253" w:type="dxa"/>
          </w:tcPr>
          <w:p w:rsidR="00F5700D" w:rsidRDefault="00A139B6" w:rsidP="00F5700D">
            <w:pPr>
              <w:spacing w:line="276" w:lineRule="auto"/>
              <w:jc w:val="both"/>
            </w:pPr>
            <w:r w:rsidRPr="00377D5F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Обучающимся предлагалось </w:t>
            </w:r>
            <w:r w:rsidR="00F5700D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показать углубленные знания по </w:t>
            </w:r>
            <w:r w:rsidRPr="00377D5F">
              <w:rPr>
                <w:color w:val="000000"/>
                <w:sz w:val="22"/>
                <w:szCs w:val="22"/>
                <w:shd w:val="clear" w:color="auto" w:fill="FFFFFF"/>
              </w:rPr>
              <w:t>предметам естественнонаучного цикла</w:t>
            </w:r>
            <w:r w:rsidR="00AC717B" w:rsidRPr="00377D5F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C717B" w:rsidRPr="00377D5F" w:rsidRDefault="00377D5F" w:rsidP="00F5700D">
            <w:pPr>
              <w:spacing w:line="276" w:lineRule="auto"/>
              <w:jc w:val="both"/>
            </w:pPr>
            <w:r w:rsidRPr="00377D5F">
              <w:rPr>
                <w:shd w:val="clear" w:color="auto" w:fill="FFFFFF"/>
              </w:rPr>
              <w:t xml:space="preserve">В викторине приняли участие 37 обучающихся из </w:t>
            </w:r>
            <w:r w:rsidR="00F5700D">
              <w:rPr>
                <w:shd w:val="clear" w:color="auto" w:fill="FFFFFF"/>
              </w:rPr>
              <w:t xml:space="preserve">7 </w:t>
            </w:r>
            <w:r w:rsidRPr="00377D5F">
              <w:rPr>
                <w:shd w:val="clear" w:color="auto" w:fill="FFFFFF"/>
              </w:rPr>
              <w:t>общеобразовательных школ Асиновского района.</w:t>
            </w:r>
            <w:r w:rsidR="00F5700D">
              <w:rPr>
                <w:shd w:val="clear" w:color="auto" w:fill="FFFFFF"/>
              </w:rPr>
              <w:t xml:space="preserve"> Победителями и призерами стали 11 обучающихся.</w:t>
            </w:r>
          </w:p>
          <w:p w:rsidR="00F83A89" w:rsidRPr="00F83A89" w:rsidRDefault="00F83A89" w:rsidP="00AC717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F83A89" w:rsidRDefault="0051680A" w:rsidP="00AC717B">
            <w:pPr>
              <w:jc w:val="both"/>
            </w:pPr>
            <w:hyperlink r:id="rId29" w:history="1">
              <w:r w:rsidR="00377D5F" w:rsidRPr="00E66DEA">
                <w:rPr>
                  <w:rStyle w:val="a7"/>
                </w:rPr>
                <w:t>https://shk4.tomschool.ru/site/pub?id=68</w:t>
              </w:r>
            </w:hyperlink>
          </w:p>
          <w:p w:rsidR="00377D5F" w:rsidRPr="00F83A89" w:rsidRDefault="00377D5F" w:rsidP="00AC717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C717B" w:rsidRPr="00F83A89" w:rsidTr="00F5700D">
        <w:tc>
          <w:tcPr>
            <w:tcW w:w="1985" w:type="dxa"/>
            <w:shd w:val="clear" w:color="auto" w:fill="auto"/>
          </w:tcPr>
          <w:p w:rsidR="00AC717B" w:rsidRPr="00AC717B" w:rsidRDefault="00AC717B" w:rsidP="00592E13">
            <w:pPr>
              <w:jc w:val="both"/>
              <w:rPr>
                <w:bCs/>
              </w:rPr>
            </w:pPr>
            <w:r w:rsidRPr="00AC717B">
              <w:rPr>
                <w:bCs/>
              </w:rPr>
              <w:lastRenderedPageBreak/>
              <w:t>Муниципальная межпредметная олимпиада для обучающихся 4 классов  «Всезнайка»</w:t>
            </w:r>
          </w:p>
        </w:tc>
        <w:tc>
          <w:tcPr>
            <w:tcW w:w="1559" w:type="dxa"/>
          </w:tcPr>
          <w:p w:rsidR="00AC717B" w:rsidRDefault="00A46FF0" w:rsidP="00A139B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  <w:r w:rsidR="00AC717B">
              <w:rPr>
                <w:color w:val="000000"/>
                <w:sz w:val="26"/>
                <w:szCs w:val="26"/>
                <w:shd w:val="clear" w:color="auto" w:fill="FFFFFF"/>
              </w:rPr>
              <w:t>/4 классы</w:t>
            </w:r>
          </w:p>
        </w:tc>
        <w:tc>
          <w:tcPr>
            <w:tcW w:w="4253" w:type="dxa"/>
          </w:tcPr>
          <w:p w:rsidR="00AC717B" w:rsidRPr="00F5700D" w:rsidRDefault="00A46FF0" w:rsidP="00F5700D">
            <w:pPr>
              <w:jc w:val="both"/>
            </w:pPr>
            <w:r w:rsidRPr="00A46FF0">
              <w:rPr>
                <w:color w:val="000000"/>
                <w:sz w:val="22"/>
                <w:szCs w:val="22"/>
                <w:shd w:val="clear" w:color="auto" w:fill="FFFFFF"/>
              </w:rPr>
              <w:t>Обучающимся начального звена были предложены вопросы по математики, русскому языку,  ок</w:t>
            </w:r>
            <w:r w:rsidR="00F5700D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A46FF0">
              <w:rPr>
                <w:color w:val="000000"/>
                <w:sz w:val="22"/>
                <w:szCs w:val="22"/>
                <w:shd w:val="clear" w:color="auto" w:fill="FFFFFF"/>
              </w:rPr>
              <w:t>ужающему миру</w:t>
            </w:r>
            <w:r w:rsidR="00F5700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6FF0">
              <w:rPr>
                <w:sz w:val="22"/>
                <w:szCs w:val="22"/>
                <w:shd w:val="clear" w:color="auto" w:fill="FFFFFF"/>
              </w:rPr>
              <w:t xml:space="preserve"> В</w:t>
            </w:r>
            <w:r w:rsidR="00F5700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46FF0">
              <w:rPr>
                <w:sz w:val="22"/>
                <w:szCs w:val="22"/>
                <w:shd w:val="clear" w:color="auto" w:fill="FFFFFF"/>
              </w:rPr>
              <w:t>олимпиаде приняли</w:t>
            </w:r>
            <w:r>
              <w:rPr>
                <w:shd w:val="clear" w:color="auto" w:fill="FFFFFF"/>
              </w:rPr>
              <w:t xml:space="preserve"> участие 29 </w:t>
            </w:r>
            <w:r w:rsidRPr="00377D5F">
              <w:rPr>
                <w:shd w:val="clear" w:color="auto" w:fill="FFFFFF"/>
              </w:rPr>
              <w:t xml:space="preserve"> обучающихся из </w:t>
            </w:r>
            <w:r w:rsidR="00F5700D">
              <w:rPr>
                <w:shd w:val="clear" w:color="auto" w:fill="FFFFFF"/>
              </w:rPr>
              <w:t xml:space="preserve">5 </w:t>
            </w:r>
            <w:r w:rsidRPr="00377D5F">
              <w:rPr>
                <w:shd w:val="clear" w:color="auto" w:fill="FFFFFF"/>
              </w:rPr>
              <w:t xml:space="preserve">общеобразовательных школ Асиновского района. </w:t>
            </w:r>
          </w:p>
        </w:tc>
        <w:tc>
          <w:tcPr>
            <w:tcW w:w="2126" w:type="dxa"/>
          </w:tcPr>
          <w:p w:rsidR="00AC717B" w:rsidRPr="00F83A89" w:rsidRDefault="00AC717B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83A89" w:rsidRPr="00F83A89" w:rsidTr="00F5700D">
        <w:tc>
          <w:tcPr>
            <w:tcW w:w="1985" w:type="dxa"/>
            <w:shd w:val="clear" w:color="auto" w:fill="auto"/>
          </w:tcPr>
          <w:p w:rsidR="00F83A89" w:rsidRPr="00F83A89" w:rsidRDefault="00377D5F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Стажировка </w:t>
            </w:r>
            <w:r w:rsidRPr="00377D5F">
              <w:rPr>
                <w:shd w:val="clear" w:color="auto" w:fill="FFFFFF"/>
              </w:rPr>
              <w:t>«Обновление содержания и технологий преподавания естественнонаучных предметов в соответствии с ФГОС»</w:t>
            </w:r>
          </w:p>
        </w:tc>
        <w:tc>
          <w:tcPr>
            <w:tcW w:w="1559" w:type="dxa"/>
          </w:tcPr>
          <w:p w:rsidR="00F83A89" w:rsidRPr="00F83A89" w:rsidRDefault="003C44A2" w:rsidP="00377D5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10/д</w:t>
            </w:r>
            <w:r w:rsidR="00377D5F">
              <w:rPr>
                <w:color w:val="000000"/>
                <w:sz w:val="26"/>
                <w:szCs w:val="26"/>
                <w:shd w:val="clear" w:color="auto" w:fill="FFFFFF"/>
              </w:rPr>
              <w:t>ля педагогов</w:t>
            </w:r>
          </w:p>
        </w:tc>
        <w:tc>
          <w:tcPr>
            <w:tcW w:w="4253" w:type="dxa"/>
          </w:tcPr>
          <w:p w:rsidR="00C81910" w:rsidRDefault="00377D5F" w:rsidP="00F5700D">
            <w:pPr>
              <w:pStyle w:val="af9"/>
            </w:pPr>
            <w:r w:rsidRPr="00A46FF0">
              <w:t>06-07 декабря 2019г. на базе РВЦИ МАОУ-СОШ №4 г. Асино совместно с ОГБУ «</w:t>
            </w:r>
            <w:r w:rsidR="00F5700D">
              <w:t>РЦРО</w:t>
            </w:r>
            <w:r w:rsidRPr="00A46FF0">
              <w:t>» прошли курсы повышения квалификации в формате стажировки по теме  «Обновление содержания и технологий преподавания естественнонаучных предметов в соответствии с ФГОС». Цель стажировки: повышение уровня преподавания предметов естественнонаучного цикла, в том числе через применение современных образовательных ресурсов   и комплектов лабораторного оборудования.</w:t>
            </w:r>
          </w:p>
          <w:p w:rsidR="00377D5F" w:rsidRPr="00A46FF0" w:rsidRDefault="00377D5F" w:rsidP="00F5700D">
            <w:pPr>
              <w:pStyle w:val="af9"/>
            </w:pPr>
            <w:r w:rsidRPr="00A46FF0">
              <w:t>В стажировке приняли участие 10 педагогов из 7 образовательн</w:t>
            </w:r>
            <w:r w:rsidR="00F5700D">
              <w:t>ых организаций Томской области.</w:t>
            </w:r>
          </w:p>
          <w:p w:rsidR="00377D5F" w:rsidRPr="00A46FF0" w:rsidRDefault="00377D5F" w:rsidP="00F5700D">
            <w:pPr>
              <w:pStyle w:val="af9"/>
            </w:pPr>
            <w:r w:rsidRPr="00A46FF0">
              <w:t>В результате стажировки слушатели:</w:t>
            </w:r>
          </w:p>
          <w:p w:rsidR="00377D5F" w:rsidRPr="00A46FF0" w:rsidRDefault="00377D5F" w:rsidP="00F5700D">
            <w:pPr>
              <w:pStyle w:val="af9"/>
            </w:pPr>
            <w:r w:rsidRPr="00A46FF0">
              <w:t>познакомились с практикой реализации естественнонаучного образования в урочном и внеурочном образовательном пространстве, на разных уровнях обучения;</w:t>
            </w:r>
          </w:p>
          <w:p w:rsidR="00231014" w:rsidRDefault="00377D5F" w:rsidP="00F5700D">
            <w:pPr>
              <w:pStyle w:val="af9"/>
            </w:pPr>
            <w:r w:rsidRPr="00A46FF0">
              <w:t>смогли проанализировать собственную работу и образовательную программу своей школы с точки зрения эффективности реализации качественного естественнонаучного образования и  формирования метапредметных образовательных результатов,</w:t>
            </w:r>
          </w:p>
          <w:p w:rsidR="00377D5F" w:rsidRPr="00A46FF0" w:rsidRDefault="00377D5F" w:rsidP="00F5700D">
            <w:pPr>
              <w:pStyle w:val="af9"/>
            </w:pPr>
            <w:r w:rsidRPr="00A46FF0">
              <w:t>приобрели навыки работы с датчиками PASCO и средствами предметных лабораторных комплектов;</w:t>
            </w:r>
          </w:p>
          <w:p w:rsidR="00F83A89" w:rsidRPr="00F5700D" w:rsidRDefault="00377D5F" w:rsidP="00F5700D">
            <w:pPr>
              <w:pStyle w:val="af9"/>
            </w:pPr>
            <w:r w:rsidRPr="00A46FF0">
              <w:t>получили программно-методические рекомендации по использованию  датчиков PASCO и предметных лабораторных комплектов  в урочном и внеурочном образовательном пространстве, на разных уровнях обучения. </w:t>
            </w:r>
            <w:r w:rsidRPr="00A46FF0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Хочу такой сайт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очу такой сайт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83A89" w:rsidRPr="00F83A89" w:rsidRDefault="0051680A" w:rsidP="00A46FF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32" w:history="1">
              <w:r w:rsidR="00A46FF0">
                <w:rPr>
                  <w:rStyle w:val="a7"/>
                </w:rPr>
                <w:t>https://shk4.tomschool.ru/site/pub?id=67</w:t>
              </w:r>
            </w:hyperlink>
          </w:p>
        </w:tc>
      </w:tr>
      <w:tr w:rsidR="00592E13" w:rsidRPr="00F83A89" w:rsidTr="00F5700D">
        <w:tc>
          <w:tcPr>
            <w:tcW w:w="1985" w:type="dxa"/>
            <w:shd w:val="clear" w:color="auto" w:fill="auto"/>
          </w:tcPr>
          <w:p w:rsidR="00592E13" w:rsidRPr="009C110B" w:rsidRDefault="009C110B" w:rsidP="00592E13">
            <w:pPr>
              <w:jc w:val="both"/>
              <w:rPr>
                <w:color w:val="000000"/>
                <w:shd w:val="clear" w:color="auto" w:fill="FFFFFF"/>
              </w:rPr>
            </w:pPr>
            <w:r w:rsidRPr="009C110B">
              <w:rPr>
                <w:color w:val="000000"/>
                <w:shd w:val="clear" w:color="auto" w:fill="FFFFFF"/>
              </w:rPr>
              <w:t>«Цифровая лаборатория как средство развития естественнонауч</w:t>
            </w:r>
            <w:r w:rsidRPr="009C110B">
              <w:rPr>
                <w:color w:val="000000"/>
                <w:shd w:val="clear" w:color="auto" w:fill="FFFFFF"/>
              </w:rPr>
              <w:lastRenderedPageBreak/>
              <w:t>ного образования в условиях реализации ФГОС»</w:t>
            </w:r>
          </w:p>
        </w:tc>
        <w:tc>
          <w:tcPr>
            <w:tcW w:w="1559" w:type="dxa"/>
          </w:tcPr>
          <w:p w:rsidR="00592E13" w:rsidRDefault="003C44A2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10/для педагогов</w:t>
            </w:r>
          </w:p>
        </w:tc>
        <w:tc>
          <w:tcPr>
            <w:tcW w:w="4253" w:type="dxa"/>
          </w:tcPr>
          <w:p w:rsidR="00592E13" w:rsidRPr="0041645B" w:rsidRDefault="0041645B" w:rsidP="00F83A89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41645B">
              <w:rPr>
                <w:color w:val="000000"/>
                <w:shd w:val="clear" w:color="auto" w:fill="FFFFFF"/>
              </w:rPr>
              <w:t xml:space="preserve">12 марта 2019г. состоялся семинар в рамках РМО учителей предметов естественнонаучного цикла. Были  представлены 2 мастер-класс, 2 выступления из опыта работы. </w:t>
            </w:r>
            <w:r w:rsidRPr="0041645B">
              <w:rPr>
                <w:color w:val="000000"/>
                <w:shd w:val="clear" w:color="auto" w:fill="FFFFFF"/>
              </w:rPr>
              <w:lastRenderedPageBreak/>
              <w:t>Участие в семинаре приняли 10 педагогов ОО Асиновского района Томской области.</w:t>
            </w:r>
          </w:p>
        </w:tc>
        <w:tc>
          <w:tcPr>
            <w:tcW w:w="2126" w:type="dxa"/>
          </w:tcPr>
          <w:p w:rsidR="00592E13" w:rsidRPr="00F83A89" w:rsidRDefault="0051680A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33" w:history="1">
              <w:r w:rsidR="003C44A2">
                <w:rPr>
                  <w:rStyle w:val="a7"/>
                </w:rPr>
                <w:t>https://shk4.tomschool.ru/site/pub?id=67</w:t>
              </w:r>
            </w:hyperlink>
          </w:p>
        </w:tc>
      </w:tr>
      <w:tr w:rsidR="00231014" w:rsidRPr="00F83A89" w:rsidTr="00F5700D">
        <w:tc>
          <w:tcPr>
            <w:tcW w:w="1985" w:type="dxa"/>
            <w:shd w:val="clear" w:color="auto" w:fill="auto"/>
          </w:tcPr>
          <w:p w:rsidR="005D6E6B" w:rsidRPr="00252BC7" w:rsidRDefault="00F5700D" w:rsidP="005D6E6B">
            <w:pPr>
              <w:pStyle w:val="af6"/>
              <w:ind w:left="0"/>
              <w:rPr>
                <w:bCs/>
              </w:rPr>
            </w:pPr>
            <w:r>
              <w:rPr>
                <w:bCs/>
              </w:rPr>
              <w:lastRenderedPageBreak/>
              <w:t>Мероприятия в рамках рабочего</w:t>
            </w:r>
            <w:r w:rsidR="005D6E6B" w:rsidRPr="00252BC7">
              <w:rPr>
                <w:bCs/>
              </w:rPr>
              <w:t xml:space="preserve"> визит</w:t>
            </w:r>
            <w:r>
              <w:rPr>
                <w:bCs/>
              </w:rPr>
              <w:t xml:space="preserve">а </w:t>
            </w:r>
            <w:r w:rsidR="005D6E6B" w:rsidRPr="00252BC7">
              <w:rPr>
                <w:bCs/>
              </w:rPr>
              <w:t xml:space="preserve"> спикера Думы. </w:t>
            </w:r>
          </w:p>
          <w:p w:rsidR="00231014" w:rsidRPr="009C110B" w:rsidRDefault="00231014" w:rsidP="005D6E6B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31014" w:rsidRDefault="005D6E6B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для педагогов</w:t>
            </w:r>
          </w:p>
        </w:tc>
        <w:tc>
          <w:tcPr>
            <w:tcW w:w="4253" w:type="dxa"/>
          </w:tcPr>
          <w:p w:rsidR="00231014" w:rsidRPr="00B43735" w:rsidRDefault="00B43735" w:rsidP="00B4373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3735">
              <w:t>Публикация в Асиновской  независимой  газете «Диссонанс</w:t>
            </w:r>
            <w:r w:rsidRPr="00B43735">
              <w:rPr>
                <w:sz w:val="20"/>
                <w:szCs w:val="20"/>
              </w:rPr>
              <w:t>»</w:t>
            </w:r>
            <w:r w:rsidR="00F5700D" w:rsidRPr="00252BC7">
              <w:rPr>
                <w:bCs/>
              </w:rPr>
              <w:t xml:space="preserve"> </w:t>
            </w:r>
            <w:r w:rsidR="00F5700D">
              <w:rPr>
                <w:bCs/>
              </w:rPr>
              <w:t>«</w:t>
            </w:r>
            <w:r w:rsidR="00F5700D" w:rsidRPr="00252BC7">
              <w:rPr>
                <w:bCs/>
              </w:rPr>
              <w:t>За партой – будущие медики</w:t>
            </w:r>
            <w:r w:rsidR="00F5700D">
              <w:rPr>
                <w:bCs/>
              </w:rPr>
              <w:t>»</w:t>
            </w:r>
          </w:p>
        </w:tc>
        <w:tc>
          <w:tcPr>
            <w:tcW w:w="2126" w:type="dxa"/>
          </w:tcPr>
          <w:p w:rsidR="00B43735" w:rsidRDefault="0051680A" w:rsidP="00B43735">
            <w:pPr>
              <w:pStyle w:val="af3"/>
              <w:snapToGrid w:val="0"/>
              <w:rPr>
                <w:color w:val="FF0000"/>
              </w:rPr>
            </w:pPr>
            <w:hyperlink r:id="rId34" w:history="1">
              <w:r w:rsidR="00B43735" w:rsidRPr="00353477">
                <w:rPr>
                  <w:rStyle w:val="a7"/>
                </w:rPr>
                <w:t>https://7fbecde6-c207-41f8-8a7f-1858bc98a42f.filesusr.com/</w:t>
              </w:r>
            </w:hyperlink>
          </w:p>
          <w:p w:rsidR="00231014" w:rsidRPr="00B43735" w:rsidRDefault="00B43735" w:rsidP="00B43735">
            <w:pPr>
              <w:jc w:val="both"/>
            </w:pPr>
            <w:r w:rsidRPr="00B43735">
              <w:t>№23 от 06.06.2019г.</w:t>
            </w:r>
          </w:p>
        </w:tc>
      </w:tr>
    </w:tbl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Разработка и реализация обучающимися базовой образовательной организации проектов естественнонаучной направленности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686"/>
        <w:gridCol w:w="1984"/>
      </w:tblGrid>
      <w:tr w:rsidR="00F83A89" w:rsidRPr="00F83A89" w:rsidTr="001F4D02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1984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 реализации проекта на сайте базовой образовательной организации/ социальных сетях</w:t>
            </w:r>
          </w:p>
        </w:tc>
      </w:tr>
      <w:tr w:rsidR="00F83A89" w:rsidRPr="00F83A89" w:rsidTr="001F4D02">
        <w:tc>
          <w:tcPr>
            <w:tcW w:w="2127" w:type="dxa"/>
            <w:shd w:val="clear" w:color="auto" w:fill="auto"/>
          </w:tcPr>
          <w:p w:rsidR="00F83A89" w:rsidRPr="00F83A89" w:rsidRDefault="003C44A2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«Исследования уровня заболеваний туберкулёзом у детей в Асиновском районе и МАОУ СОШ №4 г. Асино»</w:t>
            </w:r>
          </w:p>
        </w:tc>
        <w:tc>
          <w:tcPr>
            <w:tcW w:w="1842" w:type="dxa"/>
          </w:tcPr>
          <w:p w:rsidR="00F83A89" w:rsidRPr="00F83A89" w:rsidRDefault="003C44A2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1\8 класс</w:t>
            </w:r>
          </w:p>
        </w:tc>
        <w:tc>
          <w:tcPr>
            <w:tcW w:w="3686" w:type="dxa"/>
          </w:tcPr>
          <w:p w:rsidR="00F83A89" w:rsidRPr="00F83A89" w:rsidRDefault="00231014" w:rsidP="00C8191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 xml:space="preserve">Проект представлен на школьной конференции, региональной конференции «Мир вокруг нас», межрегиональной конференции </w:t>
            </w:r>
            <w:r w:rsidRPr="002C0E37">
              <w:rPr>
                <w:b/>
                <w:lang w:eastAsia="en-US"/>
              </w:rPr>
              <w:t>(призер).</w:t>
            </w:r>
            <w:r>
              <w:rPr>
                <w:lang w:eastAsia="en-US"/>
              </w:rPr>
              <w:t xml:space="preserve"> Направлен на </w:t>
            </w:r>
            <w:r w:rsidRPr="00134138">
              <w:t>исследование обстановки по туберкулезу в нашем районе и</w:t>
            </w:r>
            <w:r>
              <w:t xml:space="preserve"> МАОУ – СОШ </w:t>
            </w:r>
            <w:r w:rsidRPr="00134138">
              <w:t xml:space="preserve">№4, </w:t>
            </w:r>
            <w:r>
              <w:t xml:space="preserve">предполагает непосредственное участие школьника </w:t>
            </w:r>
            <w:r w:rsidRPr="00134138">
              <w:t>в профилактических мероприятиях по предупреждению</w:t>
            </w:r>
            <w:r>
              <w:t xml:space="preserve"> заболевания</w:t>
            </w:r>
          </w:p>
        </w:tc>
        <w:tc>
          <w:tcPr>
            <w:tcW w:w="1984" w:type="dxa"/>
          </w:tcPr>
          <w:p w:rsidR="00231014" w:rsidRDefault="0051680A" w:rsidP="00231014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35" w:history="1">
              <w:r w:rsidR="00231014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231014" w:rsidRDefault="00231014" w:rsidP="00231014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F83A89" w:rsidRPr="00F83A89" w:rsidRDefault="00F83A89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83A89" w:rsidRPr="00F83A89" w:rsidTr="001F4D02">
        <w:tc>
          <w:tcPr>
            <w:tcW w:w="2127" w:type="dxa"/>
            <w:shd w:val="clear" w:color="auto" w:fill="auto"/>
          </w:tcPr>
          <w:p w:rsidR="00F83A89" w:rsidRPr="00F83A89" w:rsidRDefault="003C44A2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«Влияние антибиотиков на живые организмы»</w:t>
            </w:r>
          </w:p>
        </w:tc>
        <w:tc>
          <w:tcPr>
            <w:tcW w:w="1842" w:type="dxa"/>
          </w:tcPr>
          <w:p w:rsidR="00F83A89" w:rsidRPr="00F83A89" w:rsidRDefault="003C44A2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1/10 класс</w:t>
            </w:r>
          </w:p>
        </w:tc>
        <w:tc>
          <w:tcPr>
            <w:tcW w:w="3686" w:type="dxa"/>
          </w:tcPr>
          <w:p w:rsidR="00F83A89" w:rsidRPr="00F83A89" w:rsidRDefault="00231014" w:rsidP="0023101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Проект представлен на школьной конференции, региональной конференции «Мир вокруг нас», межрегиональной конференции «Экологические проблемы нашего Причулымья»</w:t>
            </w:r>
            <w:r w:rsidRPr="002C0E37">
              <w:rPr>
                <w:b/>
                <w:lang w:eastAsia="en-US"/>
              </w:rPr>
              <w:t>(призер).</w:t>
            </w:r>
            <w:r>
              <w:rPr>
                <w:lang w:eastAsia="en-US"/>
              </w:rPr>
              <w:t xml:space="preserve"> Направлен на </w:t>
            </w:r>
            <w:r w:rsidRPr="00134138">
              <w:t xml:space="preserve">исследование </w:t>
            </w:r>
            <w:r>
              <w:t xml:space="preserve"> антибиотиков на живые организмы, в </w:t>
            </w:r>
            <w:r w:rsidR="00C81910">
              <w:t xml:space="preserve">,частности, </w:t>
            </w:r>
            <w:r>
              <w:t xml:space="preserve"> на </w:t>
            </w:r>
            <w:r w:rsidR="00C81910">
              <w:t>комнатные растения</w:t>
            </w:r>
          </w:p>
        </w:tc>
        <w:tc>
          <w:tcPr>
            <w:tcW w:w="1984" w:type="dxa"/>
          </w:tcPr>
          <w:p w:rsidR="00F83A89" w:rsidRPr="00F83A89" w:rsidRDefault="00F83A89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92E13" w:rsidRPr="00F83A89" w:rsidTr="001F4D02">
        <w:tc>
          <w:tcPr>
            <w:tcW w:w="2127" w:type="dxa"/>
            <w:shd w:val="clear" w:color="auto" w:fill="auto"/>
          </w:tcPr>
          <w:p w:rsidR="00592E13" w:rsidRDefault="003C44A2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«Энергетические напит</w:t>
            </w:r>
            <w:r w:rsidR="00097724">
              <w:rPr>
                <w:color w:val="000000"/>
                <w:sz w:val="26"/>
                <w:szCs w:val="26"/>
                <w:shd w:val="clear" w:color="auto" w:fill="FFFFFF"/>
              </w:rPr>
              <w:t>ки. Польза или вред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592E13" w:rsidRPr="00F83A89" w:rsidRDefault="003C44A2" w:rsidP="003C44A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1/10 класс</w:t>
            </w:r>
          </w:p>
        </w:tc>
        <w:tc>
          <w:tcPr>
            <w:tcW w:w="3686" w:type="dxa"/>
          </w:tcPr>
          <w:p w:rsidR="00592E13" w:rsidRPr="00F83A89" w:rsidRDefault="00C81910" w:rsidP="00C8191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 xml:space="preserve">Проект представлен на школьной конференции, региональной конференции «Мир вокруг нас», межрегиональной конференции Направлен на </w:t>
            </w:r>
            <w:r w:rsidRPr="00134138">
              <w:t xml:space="preserve">исследование </w:t>
            </w:r>
            <w:r>
              <w:t xml:space="preserve">  на живые организмы, по изучению состава энергетиков</w:t>
            </w:r>
          </w:p>
        </w:tc>
        <w:tc>
          <w:tcPr>
            <w:tcW w:w="1984" w:type="dxa"/>
          </w:tcPr>
          <w:p w:rsidR="00592E13" w:rsidRPr="00F83A89" w:rsidRDefault="00592E13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92E13" w:rsidRPr="00F83A89" w:rsidTr="001F4D02">
        <w:tc>
          <w:tcPr>
            <w:tcW w:w="2127" w:type="dxa"/>
            <w:shd w:val="clear" w:color="auto" w:fill="auto"/>
          </w:tcPr>
          <w:p w:rsidR="00592E13" w:rsidRPr="00522336" w:rsidRDefault="00522336" w:rsidP="00592E13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Бактерии нашей жизни</w:t>
            </w:r>
          </w:p>
        </w:tc>
        <w:tc>
          <w:tcPr>
            <w:tcW w:w="1842" w:type="dxa"/>
          </w:tcPr>
          <w:p w:rsidR="00592E13" w:rsidRPr="00F83A89" w:rsidRDefault="00223877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2/3</w:t>
            </w:r>
            <w:r w:rsidR="00522336">
              <w:rPr>
                <w:color w:val="000000"/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3686" w:type="dxa"/>
          </w:tcPr>
          <w:p w:rsidR="00592E13" w:rsidRPr="001F4D02" w:rsidRDefault="00522336" w:rsidP="00522336">
            <w:pPr>
              <w:jc w:val="both"/>
              <w:rPr>
                <w:color w:val="000000"/>
                <w:shd w:val="clear" w:color="auto" w:fill="FFFFFF"/>
              </w:rPr>
            </w:pPr>
            <w:r w:rsidRPr="001F4D02">
              <w:rPr>
                <w:color w:val="000000"/>
                <w:shd w:val="clear" w:color="auto" w:fill="FFFFFF"/>
              </w:rPr>
              <w:t xml:space="preserve">ОГБУ РЦРО РВЦИ МАОУ Гимназия №56. «Открытая научно- практическая конференция. </w:t>
            </w:r>
            <w:r w:rsidR="00223877" w:rsidRPr="001F4D02">
              <w:rPr>
                <w:color w:val="000000"/>
                <w:shd w:val="clear" w:color="auto" w:fill="FFFFFF"/>
              </w:rPr>
              <w:t>Направлен на исследование</w:t>
            </w:r>
            <w:r w:rsidR="00097724" w:rsidRPr="001F4D02">
              <w:rPr>
                <w:color w:val="000000"/>
                <w:shd w:val="clear" w:color="auto" w:fill="FFFFFF"/>
              </w:rPr>
              <w:t xml:space="preserve"> бактерий на руках обучающихся 3</w:t>
            </w:r>
            <w:r w:rsidR="00223877" w:rsidRPr="001F4D02">
              <w:rPr>
                <w:color w:val="000000"/>
                <w:shd w:val="clear" w:color="auto" w:fill="FFFFFF"/>
              </w:rPr>
              <w:t xml:space="preserve"> класса МАОУ СОШ №4 города Асино </w:t>
            </w:r>
            <w:r w:rsidR="00223877" w:rsidRPr="001F4D02">
              <w:rPr>
                <w:b/>
                <w:color w:val="000000"/>
                <w:shd w:val="clear" w:color="auto" w:fill="FFFFFF"/>
              </w:rPr>
              <w:t>(призёр)</w:t>
            </w:r>
          </w:p>
        </w:tc>
        <w:tc>
          <w:tcPr>
            <w:tcW w:w="1984" w:type="dxa"/>
          </w:tcPr>
          <w:p w:rsidR="00592E13" w:rsidRPr="00F83A89" w:rsidRDefault="00592E13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23877" w:rsidRPr="00F83A89" w:rsidTr="001F4D02">
        <w:tc>
          <w:tcPr>
            <w:tcW w:w="2127" w:type="dxa"/>
            <w:shd w:val="clear" w:color="auto" w:fill="auto"/>
          </w:tcPr>
          <w:p w:rsidR="00223877" w:rsidRDefault="00223877" w:rsidP="00592E13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Гдеживёт крахмал</w:t>
            </w:r>
          </w:p>
        </w:tc>
        <w:tc>
          <w:tcPr>
            <w:tcW w:w="1842" w:type="dxa"/>
          </w:tcPr>
          <w:p w:rsidR="00223877" w:rsidRDefault="00223877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2/2 класс</w:t>
            </w:r>
          </w:p>
        </w:tc>
        <w:tc>
          <w:tcPr>
            <w:tcW w:w="3686" w:type="dxa"/>
          </w:tcPr>
          <w:p w:rsidR="00223877" w:rsidRPr="001F4D02" w:rsidRDefault="00223877" w:rsidP="00522336">
            <w:pPr>
              <w:jc w:val="both"/>
              <w:rPr>
                <w:color w:val="000000"/>
                <w:shd w:val="clear" w:color="auto" w:fill="FFFFFF"/>
              </w:rPr>
            </w:pPr>
            <w:r w:rsidRPr="001F4D02">
              <w:rPr>
                <w:color w:val="000000"/>
                <w:shd w:val="clear" w:color="auto" w:fill="FFFFFF"/>
              </w:rPr>
              <w:t>МАОУ Зырянская СОШ</w:t>
            </w:r>
            <w:r w:rsidR="00097724" w:rsidRPr="001F4D02">
              <w:rPr>
                <w:color w:val="000000"/>
                <w:shd w:val="clear" w:color="auto" w:fill="FFFFFF"/>
              </w:rPr>
              <w:t xml:space="preserve"> </w:t>
            </w:r>
            <w:r w:rsidRPr="001F4D02">
              <w:rPr>
                <w:color w:val="000000"/>
                <w:shd w:val="clear" w:color="auto" w:fill="FFFFFF"/>
              </w:rPr>
              <w:t xml:space="preserve">«Открытая научно- практическая конференция «Юный исследователь» </w:t>
            </w:r>
            <w:r w:rsidRPr="001F4D02">
              <w:rPr>
                <w:b/>
                <w:color w:val="000000"/>
                <w:shd w:val="clear" w:color="auto" w:fill="FFFFFF"/>
              </w:rPr>
              <w:t>(призёр)</w:t>
            </w:r>
          </w:p>
        </w:tc>
        <w:tc>
          <w:tcPr>
            <w:tcW w:w="1984" w:type="dxa"/>
          </w:tcPr>
          <w:p w:rsidR="00223877" w:rsidRPr="00F83A89" w:rsidRDefault="00223877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97724" w:rsidRPr="00F83A89" w:rsidTr="001F4D02">
        <w:tc>
          <w:tcPr>
            <w:tcW w:w="2127" w:type="dxa"/>
            <w:shd w:val="clear" w:color="auto" w:fill="auto"/>
          </w:tcPr>
          <w:p w:rsidR="00097724" w:rsidRDefault="00097724" w:rsidP="00592E13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Какое мыло лучше убивает бактерии</w:t>
            </w:r>
          </w:p>
        </w:tc>
        <w:tc>
          <w:tcPr>
            <w:tcW w:w="1842" w:type="dxa"/>
          </w:tcPr>
          <w:p w:rsidR="00097724" w:rsidRDefault="00097724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1/2 класс</w:t>
            </w:r>
          </w:p>
        </w:tc>
        <w:tc>
          <w:tcPr>
            <w:tcW w:w="3686" w:type="dxa"/>
          </w:tcPr>
          <w:p w:rsidR="00097724" w:rsidRPr="001F4D02" w:rsidRDefault="00097724" w:rsidP="00522336">
            <w:pPr>
              <w:jc w:val="both"/>
              <w:rPr>
                <w:color w:val="000000"/>
                <w:shd w:val="clear" w:color="auto" w:fill="FFFFFF"/>
              </w:rPr>
            </w:pPr>
            <w:r w:rsidRPr="001F4D02">
              <w:rPr>
                <w:color w:val="000000"/>
                <w:shd w:val="clear" w:color="auto" w:fill="FFFFFF"/>
              </w:rPr>
              <w:t xml:space="preserve">ОГБУ РЦРО РВЦИ МАОУ СОШ №40. «Открытая научно- практическая конференция «Мы и мир вокруг нас» Направлен на исследование бактерий на руках обучающихся 2 класса МАОУ СОШ №4 города Асино  с использованием различных  марок мыла. </w:t>
            </w:r>
            <w:r w:rsidRPr="001F4D02">
              <w:rPr>
                <w:b/>
                <w:color w:val="000000"/>
                <w:shd w:val="clear" w:color="auto" w:fill="FFFFFF"/>
              </w:rPr>
              <w:t>(призёр)</w:t>
            </w:r>
          </w:p>
        </w:tc>
        <w:tc>
          <w:tcPr>
            <w:tcW w:w="1984" w:type="dxa"/>
          </w:tcPr>
          <w:p w:rsidR="00097724" w:rsidRPr="00F83A89" w:rsidRDefault="00097724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F83A89" w:rsidRPr="00F83A89" w:rsidRDefault="00F83A89" w:rsidP="00F83A89">
      <w:pPr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Участие педагогов базовой образовательной организации в мероприятиях по повышению квалификации, в т.</w:t>
      </w:r>
      <w:r w:rsidR="00FB4C2D">
        <w:rPr>
          <w:color w:val="000000"/>
          <w:sz w:val="26"/>
          <w:szCs w:val="26"/>
          <w:shd w:val="clear" w:color="auto" w:fill="FFFFFF"/>
        </w:rPr>
        <w:t>ч</w:t>
      </w:r>
      <w:r w:rsidRPr="00F83A89">
        <w:rPr>
          <w:color w:val="000000"/>
          <w:sz w:val="26"/>
          <w:szCs w:val="26"/>
          <w:shd w:val="clear" w:color="auto" w:fill="FFFFFF"/>
        </w:rPr>
        <w:t>. семинарах, тренингах, мастер-классах по естественнонаучному образованию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3827"/>
        <w:gridCol w:w="2268"/>
      </w:tblGrid>
      <w:tr w:rsidR="00F83A89" w:rsidRPr="00F83A89" w:rsidTr="001F4D02">
        <w:trPr>
          <w:trHeight w:val="453"/>
        </w:trPr>
        <w:tc>
          <w:tcPr>
            <w:tcW w:w="1701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Краткая информация о мероприятии ПК и результат участия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268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об участии педагогов в мероприятии ПК на сайте базовой образовательной организации/ социальных сетях</w:t>
            </w:r>
          </w:p>
        </w:tc>
      </w:tr>
      <w:tr w:rsidR="00F83A89" w:rsidRPr="00F83A89" w:rsidTr="001F4D02">
        <w:tc>
          <w:tcPr>
            <w:tcW w:w="1701" w:type="dxa"/>
            <w:shd w:val="clear" w:color="auto" w:fill="auto"/>
          </w:tcPr>
          <w:p w:rsidR="00F83A89" w:rsidRPr="00F83A89" w:rsidRDefault="00463718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E1540C">
              <w:rPr>
                <w:shd w:val="clear" w:color="auto" w:fill="FFFFFF"/>
              </w:rPr>
              <w:t>КПК</w:t>
            </w:r>
            <w:r w:rsidR="001F4D02">
              <w:rPr>
                <w:shd w:val="clear" w:color="auto" w:fill="FFFFFF"/>
              </w:rPr>
              <w:t xml:space="preserve"> (курсы повышения квалификации)</w:t>
            </w:r>
          </w:p>
        </w:tc>
        <w:tc>
          <w:tcPr>
            <w:tcW w:w="1843" w:type="dxa"/>
          </w:tcPr>
          <w:p w:rsidR="00F83A89" w:rsidRPr="00F83A89" w:rsidRDefault="00E1540C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Косенкова А.В.</w:t>
            </w:r>
          </w:p>
        </w:tc>
        <w:tc>
          <w:tcPr>
            <w:tcW w:w="3827" w:type="dxa"/>
          </w:tcPr>
          <w:p w:rsidR="00E1540C" w:rsidRPr="00E1540C" w:rsidRDefault="00E1540C" w:rsidP="001F4D02">
            <w:pPr>
              <w:pStyle w:val="af9"/>
            </w:pPr>
            <w:r w:rsidRPr="00E1540C">
              <w:t>«Электронные образовательные ресурсы - инструмент повышения ИКТ-компетентности педагога,» 29.03.2019 - 29.03.2019</w:t>
            </w:r>
          </w:p>
          <w:p w:rsidR="00F83A89" w:rsidRPr="001F4D02" w:rsidRDefault="00E1540C" w:rsidP="001F4D02">
            <w:pPr>
              <w:pStyle w:val="af9"/>
            </w:pPr>
            <w:r w:rsidRPr="00E1540C">
              <w:t>РЦРО, г. Томск, 16ч.</w:t>
            </w:r>
          </w:p>
        </w:tc>
        <w:tc>
          <w:tcPr>
            <w:tcW w:w="2268" w:type="dxa"/>
          </w:tcPr>
          <w:p w:rsidR="00F83A89" w:rsidRPr="00F83A89" w:rsidRDefault="0051680A" w:rsidP="00E1540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36" w:history="1">
              <w:r w:rsidR="00E1540C">
                <w:rPr>
                  <w:rStyle w:val="a7"/>
                </w:rPr>
                <w:t>https://shk4.tomschool.ru/org-info/employee-card?id=37</w:t>
              </w:r>
            </w:hyperlink>
          </w:p>
        </w:tc>
      </w:tr>
      <w:tr w:rsidR="00E1540C" w:rsidRPr="00F83A89" w:rsidTr="001F4D02">
        <w:tc>
          <w:tcPr>
            <w:tcW w:w="1701" w:type="dxa"/>
            <w:shd w:val="clear" w:color="auto" w:fill="auto"/>
          </w:tcPr>
          <w:p w:rsidR="00E1540C" w:rsidRDefault="00E1540C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</w:tcPr>
          <w:p w:rsidR="00E1540C" w:rsidRDefault="00E1540C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Косенкова А.В.</w:t>
            </w:r>
          </w:p>
        </w:tc>
        <w:tc>
          <w:tcPr>
            <w:tcW w:w="3827" w:type="dxa"/>
          </w:tcPr>
          <w:p w:rsidR="00E1540C" w:rsidRPr="00E1540C" w:rsidRDefault="00E1540C" w:rsidP="001F4D02">
            <w:pPr>
              <w:pStyle w:val="af9"/>
            </w:pPr>
            <w:r w:rsidRPr="00E1540C">
              <w:t>«Обучение приёмам оказания первой медицинской помощи пострадавшим,»</w:t>
            </w:r>
          </w:p>
          <w:p w:rsidR="00E1540C" w:rsidRPr="00E1540C" w:rsidRDefault="00E1540C" w:rsidP="001F4D02">
            <w:pPr>
              <w:pStyle w:val="af9"/>
            </w:pPr>
            <w:r w:rsidRPr="00E1540C">
              <w:t xml:space="preserve"> 04.09.2019 - 04.09.2019</w:t>
            </w:r>
            <w:r w:rsidRPr="00E1540C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0C" w:rsidRPr="001F4D02" w:rsidRDefault="00E1540C" w:rsidP="001F4D02">
            <w:pPr>
              <w:pStyle w:val="af9"/>
            </w:pPr>
            <w:r w:rsidRPr="00E1540C">
              <w:t>ООО «Деловой партнёр охраны труда», г. Томск, 16 ч.</w:t>
            </w:r>
          </w:p>
        </w:tc>
        <w:tc>
          <w:tcPr>
            <w:tcW w:w="2268" w:type="dxa"/>
          </w:tcPr>
          <w:p w:rsidR="00E1540C" w:rsidRDefault="0051680A" w:rsidP="00E1540C">
            <w:pPr>
              <w:jc w:val="both"/>
            </w:pPr>
            <w:hyperlink r:id="rId37" w:history="1">
              <w:r w:rsidR="00E1540C">
                <w:rPr>
                  <w:rStyle w:val="a7"/>
                </w:rPr>
                <w:t>https://shk4.tomschool.ru/org-info/employee-card?id=37</w:t>
              </w:r>
            </w:hyperlink>
          </w:p>
        </w:tc>
      </w:tr>
      <w:tr w:rsidR="00F83A89" w:rsidRPr="00F470F3" w:rsidTr="001F4D02">
        <w:tc>
          <w:tcPr>
            <w:tcW w:w="1701" w:type="dxa"/>
            <w:shd w:val="clear" w:color="auto" w:fill="auto"/>
          </w:tcPr>
          <w:p w:rsidR="00F83A89" w:rsidRPr="00F83A89" w:rsidRDefault="00592E13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</w:tcPr>
          <w:p w:rsidR="00F83A89" w:rsidRPr="00F83A89" w:rsidRDefault="00592E13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Селезнева Е.Н.</w:t>
            </w:r>
          </w:p>
        </w:tc>
        <w:tc>
          <w:tcPr>
            <w:tcW w:w="3827" w:type="dxa"/>
          </w:tcPr>
          <w:p w:rsidR="00592E13" w:rsidRPr="00EB7612" w:rsidRDefault="00EB7612" w:rsidP="001F4D02">
            <w:pPr>
              <w:pStyle w:val="af9"/>
            </w:pPr>
            <w:r>
              <w:t>«</w:t>
            </w:r>
            <w:r w:rsidR="00592E13" w:rsidRPr="00EB7612">
              <w:t>Обучение приёмам оказание первой медицинской помощи пострадавшим, 04.09.2019 - 05.09.2019</w:t>
            </w:r>
            <w:r>
              <w:t>»</w:t>
            </w:r>
            <w:hyperlink r:id="rId38" w:history="1">
              <w:r w:rsidR="0051680A"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pt;height:24pt" o:button="t"/>
                </w:pict>
              </w:r>
            </w:hyperlink>
          </w:p>
          <w:p w:rsidR="00F83A89" w:rsidRPr="001F4D02" w:rsidRDefault="00EB7612" w:rsidP="001F4D02">
            <w:pPr>
              <w:pStyle w:val="af9"/>
            </w:pPr>
            <w:r>
              <w:t xml:space="preserve">16ч. </w:t>
            </w:r>
            <w:r w:rsidR="00592E13" w:rsidRPr="00EB7612">
              <w:t xml:space="preserve">ООО «Деловой </w:t>
            </w:r>
            <w:r>
              <w:t>партнёр охраны труда», г.Томск.</w:t>
            </w:r>
          </w:p>
        </w:tc>
        <w:tc>
          <w:tcPr>
            <w:tcW w:w="2268" w:type="dxa"/>
          </w:tcPr>
          <w:p w:rsidR="00F83A89" w:rsidRPr="00592E13" w:rsidRDefault="00592E13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592E13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https://shk4. tomschool.ru/org-info/employee-card?id=57</w:t>
            </w:r>
          </w:p>
        </w:tc>
      </w:tr>
      <w:tr w:rsidR="00592E13" w:rsidRPr="000D030A" w:rsidTr="001F4D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13" w:rsidRPr="00592E13" w:rsidRDefault="00592E13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Селезнева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«</w:t>
            </w:r>
            <w:r w:rsidRPr="00592E13">
              <w:rPr>
                <w:shd w:val="clear" w:color="auto" w:fill="FFFFFF"/>
              </w:rPr>
              <w:t xml:space="preserve">Электронные образовательные </w:t>
            </w:r>
            <w:r w:rsidRPr="00592E13">
              <w:rPr>
                <w:shd w:val="clear" w:color="auto" w:fill="FFFFFF"/>
              </w:rPr>
              <w:lastRenderedPageBreak/>
              <w:t>ресурсы в урочной и внеурочной деятельности учителя», 16ч. РЦРО, РВЦИ МАОУ СОШ с.Ново-Кусково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92E1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https://shk4.tomsch</w:t>
            </w:r>
            <w:r w:rsidRPr="00592E1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ool.ru/org-info/employee-card?id=57</w:t>
            </w:r>
          </w:p>
          <w:p w:rsidR="00592E13" w:rsidRPr="00592E13" w:rsidRDefault="00592E13" w:rsidP="00592E13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1540C" w:rsidRPr="000D030A" w:rsidTr="001F4D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C" w:rsidRDefault="00E1540C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C" w:rsidRDefault="00E1540C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Лингевич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C" w:rsidRPr="00E1540C" w:rsidRDefault="00E1540C" w:rsidP="001F4D02">
            <w:pPr>
              <w:pStyle w:val="af9"/>
            </w:pPr>
            <w:r w:rsidRPr="00E1540C">
              <w:t>«Развитие одаренности обучающихся медицинского (биолого-химического профиля). Подготовка к всероссийским олимпиадам по химии и биологии» 26.08.2019 - 26.08.2019</w:t>
            </w:r>
          </w:p>
          <w:p w:rsidR="00E1540C" w:rsidRPr="001F4D02" w:rsidRDefault="00E1540C" w:rsidP="001F4D02">
            <w:pPr>
              <w:pStyle w:val="af9"/>
            </w:pPr>
            <w:r w:rsidRPr="00E1540C">
              <w:t>РЦРО, г. Томск, 40ч.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C" w:rsidRPr="00592E13" w:rsidRDefault="0051680A" w:rsidP="00592E1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39" w:history="1">
              <w:r w:rsidR="00E1540C">
                <w:rPr>
                  <w:rStyle w:val="a7"/>
                </w:rPr>
                <w:t>https://shk4.tomschool.ru/org-info/employee-card?id=36</w:t>
              </w:r>
            </w:hyperlink>
          </w:p>
        </w:tc>
      </w:tr>
      <w:tr w:rsidR="00191F99" w:rsidRPr="000D030A" w:rsidTr="001F4D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Лингевич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EB7612" w:rsidRDefault="00191F99" w:rsidP="001F4D02">
            <w:pPr>
              <w:pStyle w:val="af9"/>
            </w:pPr>
            <w:r>
              <w:t>«</w:t>
            </w:r>
            <w:r w:rsidRPr="00EB7612">
              <w:t>Обучение приёмам оказание первой медицинской помощи пострадавшим, 04.09.2019 - 05.09.2019</w:t>
            </w:r>
            <w:r>
              <w:t>»</w:t>
            </w:r>
            <w:hyperlink r:id="rId40" w:history="1">
              <w:r w:rsidR="0051680A">
                <w:pict>
                  <v:shape id="_x0000_i1026" type="#_x0000_t75" alt="Хочу такой сайт" href="https://сайтобразования.рф/" style="width:24pt;height:24pt" o:button="t"/>
                </w:pict>
              </w:r>
            </w:hyperlink>
          </w:p>
          <w:p w:rsidR="00191F99" w:rsidRPr="00E1540C" w:rsidRDefault="00191F99" w:rsidP="001F4D02">
            <w:pPr>
              <w:pStyle w:val="af9"/>
            </w:pPr>
            <w:r>
              <w:t xml:space="preserve">16ч. </w:t>
            </w:r>
            <w:r w:rsidRPr="00EB7612">
              <w:t xml:space="preserve">ООО «Деловой </w:t>
            </w:r>
            <w:r>
              <w:t>партнёр охраны труда», г.Томск.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51680A" w:rsidP="00592E13">
            <w:pPr>
              <w:jc w:val="both"/>
            </w:pPr>
            <w:hyperlink r:id="rId41" w:history="1">
              <w:r w:rsidR="00191F99">
                <w:rPr>
                  <w:rStyle w:val="a7"/>
                </w:rPr>
                <w:t>https://shk4.tomschool.ru/org-info/employee-card?id=36</w:t>
              </w:r>
            </w:hyperlink>
          </w:p>
        </w:tc>
      </w:tr>
      <w:tr w:rsidR="00191F99" w:rsidRPr="000D030A" w:rsidTr="001F4D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Фисюк О.Л.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191F99" w:rsidRDefault="00191F99" w:rsidP="001F4D02">
            <w:pPr>
              <w:pStyle w:val="af9"/>
            </w:pPr>
            <w:r w:rsidRPr="00191F99">
              <w:t>«Цифровизация школьного обучения. Использование электронных образовательных ресурсов при организации обучения биологии в школе» 25.03.2019 - 25.03.2019</w:t>
            </w:r>
          </w:p>
          <w:p w:rsidR="00191F99" w:rsidRPr="00191F99" w:rsidRDefault="00191F99" w:rsidP="001F4D02">
            <w:pPr>
              <w:pStyle w:val="af9"/>
            </w:pPr>
            <w:r w:rsidRPr="00191F99">
              <w:t>Корпорация «Российский учебник», 8ч.</w:t>
            </w:r>
          </w:p>
          <w:p w:rsidR="00191F99" w:rsidRDefault="00191F99" w:rsidP="001F4D02">
            <w:pPr>
              <w:pStyle w:val="a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51680A" w:rsidP="00592E13">
            <w:pPr>
              <w:jc w:val="both"/>
            </w:pPr>
            <w:hyperlink r:id="rId42" w:history="1">
              <w:r w:rsidR="00191F99">
                <w:rPr>
                  <w:rStyle w:val="a7"/>
                </w:rPr>
                <w:t>https://shk4.tomschool.ru/org-info/employee-card?id=61</w:t>
              </w:r>
            </w:hyperlink>
          </w:p>
        </w:tc>
      </w:tr>
      <w:tr w:rsidR="00191F99" w:rsidRPr="000D030A" w:rsidTr="001F4D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191F99" w:rsidP="001F4D02">
            <w:pPr>
              <w:pStyle w:val="af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Фисюк О.Л.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EB7612" w:rsidRDefault="00191F99" w:rsidP="001F4D02">
            <w:pPr>
              <w:pStyle w:val="af9"/>
            </w:pPr>
            <w:r>
              <w:t>«</w:t>
            </w:r>
            <w:r w:rsidRPr="00EB7612">
              <w:t>Обучение приёмам оказание первой медицинской помощи пострадавшим, 04.09.2019 - 05.09.2019</w:t>
            </w:r>
            <w:r>
              <w:t>»</w:t>
            </w:r>
            <w:hyperlink r:id="rId43" w:history="1">
              <w:r w:rsidR="0051680A">
                <w:pict>
                  <v:shape id="_x0000_i1027" type="#_x0000_t75" alt="Хочу такой сайт" href="https://сайтобразования.рф/" style="width:24pt;height:24pt" o:button="t"/>
                </w:pict>
              </w:r>
            </w:hyperlink>
          </w:p>
          <w:p w:rsidR="00191F99" w:rsidRPr="00191F99" w:rsidRDefault="00191F99" w:rsidP="001F4D02">
            <w:pPr>
              <w:pStyle w:val="af9"/>
            </w:pPr>
            <w:r>
              <w:t xml:space="preserve">16ч. </w:t>
            </w:r>
            <w:r w:rsidRPr="00EB7612">
              <w:t xml:space="preserve">ООО «Деловой </w:t>
            </w:r>
            <w:r>
              <w:t>партнёр охраны труда», г.Томск.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Default="0051680A" w:rsidP="00592E13">
            <w:pPr>
              <w:jc w:val="both"/>
            </w:pPr>
            <w:hyperlink r:id="rId44" w:history="1">
              <w:r w:rsidR="00191F99">
                <w:rPr>
                  <w:rStyle w:val="a7"/>
                </w:rPr>
                <w:t>https://shk4.tomschool.ru/org-info/employee-card?id=61</w:t>
              </w:r>
            </w:hyperlink>
          </w:p>
        </w:tc>
      </w:tr>
    </w:tbl>
    <w:p w:rsidR="00F83A89" w:rsidRPr="00F83A89" w:rsidRDefault="001F4D02" w:rsidP="001F4D02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7.</w:t>
      </w:r>
      <w:r w:rsidR="00F83A89" w:rsidRPr="00F83A89">
        <w:rPr>
          <w:color w:val="000000"/>
          <w:sz w:val="26"/>
          <w:szCs w:val="26"/>
          <w:shd w:val="clear" w:color="auto" w:fill="FFFFFF"/>
        </w:rPr>
        <w:t xml:space="preserve">Участие координатора базовой образовательной организации и педагогических работников базовой образовательной организации в региональном фестивале педагогических идей и инновационных разработок и иных фестивалях, конференциях, семинарах, конкурсах и др. - </w:t>
      </w:r>
      <w:r w:rsidR="00F83A89" w:rsidRPr="00F83A89">
        <w:rPr>
          <w:b/>
          <w:color w:val="000000"/>
          <w:sz w:val="26"/>
          <w:szCs w:val="26"/>
          <w:shd w:val="clear" w:color="auto" w:fill="FFFFFF"/>
        </w:rPr>
        <w:t>по выбору, не менее 1 события, 1 выступления, 1 публикации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551"/>
      </w:tblGrid>
      <w:tr w:rsidR="00F83A89" w:rsidRPr="00F83A89" w:rsidTr="007908C2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об участии педагогов в мероприятии на сайте базовой образовательной организации/ социальных сетях</w:t>
            </w:r>
          </w:p>
        </w:tc>
      </w:tr>
      <w:tr w:rsidR="00463718" w:rsidRPr="00F83A89" w:rsidTr="007908C2">
        <w:tc>
          <w:tcPr>
            <w:tcW w:w="2127" w:type="dxa"/>
            <w:vMerge w:val="restart"/>
            <w:shd w:val="clear" w:color="auto" w:fill="auto"/>
          </w:tcPr>
          <w:p w:rsidR="00463718" w:rsidRPr="00F83A89" w:rsidRDefault="00BA231A" w:rsidP="0046371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Стажировка по теме</w:t>
            </w:r>
            <w:r w:rsidRPr="00B36B50">
              <w:t xml:space="preserve">«Обновление содержания и технологий преподавания </w:t>
            </w:r>
            <w:r w:rsidRPr="00B36B50">
              <w:lastRenderedPageBreak/>
              <w:t>естественнонаучных предметов в соответствии с ФГОС»</w:t>
            </w:r>
          </w:p>
        </w:tc>
        <w:tc>
          <w:tcPr>
            <w:tcW w:w="1842" w:type="dxa"/>
          </w:tcPr>
          <w:p w:rsidR="00463718" w:rsidRPr="00F83A89" w:rsidRDefault="00463718" w:rsidP="0046371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Косенкова</w:t>
            </w:r>
            <w:r w:rsidR="00BA231A">
              <w:rPr>
                <w:color w:val="000000"/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3119" w:type="dxa"/>
          </w:tcPr>
          <w:p w:rsidR="00463718" w:rsidRPr="00F83A89" w:rsidRDefault="007962CC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Выступление по теме: "Лабораторный практикум как составная часть качественного экологического образования"</w:t>
            </w:r>
          </w:p>
        </w:tc>
        <w:tc>
          <w:tcPr>
            <w:tcW w:w="2551" w:type="dxa"/>
          </w:tcPr>
          <w:p w:rsidR="00463718" w:rsidRPr="00F83A89" w:rsidRDefault="0051680A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45" w:history="1">
              <w:r w:rsidR="007962CC">
                <w:rPr>
                  <w:rStyle w:val="a7"/>
                </w:rPr>
                <w:t>https://shk4.tomschool.ru/site/pub?id=67</w:t>
              </w:r>
            </w:hyperlink>
          </w:p>
        </w:tc>
      </w:tr>
      <w:tr w:rsidR="00463718" w:rsidRPr="00F83A89" w:rsidTr="007908C2">
        <w:tc>
          <w:tcPr>
            <w:tcW w:w="2127" w:type="dxa"/>
            <w:vMerge/>
            <w:shd w:val="clear" w:color="auto" w:fill="auto"/>
          </w:tcPr>
          <w:p w:rsidR="00463718" w:rsidRPr="00F83A89" w:rsidRDefault="00463718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463718" w:rsidRPr="00F83A89" w:rsidRDefault="00463718" w:rsidP="0046371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Фисюк</w:t>
            </w:r>
            <w:r w:rsidR="00BA231A">
              <w:rPr>
                <w:color w:val="000000"/>
                <w:sz w:val="26"/>
                <w:szCs w:val="26"/>
                <w:shd w:val="clear" w:color="auto" w:fill="FFFFFF"/>
              </w:rPr>
              <w:t xml:space="preserve"> О.Л.</w:t>
            </w:r>
          </w:p>
        </w:tc>
        <w:tc>
          <w:tcPr>
            <w:tcW w:w="3119" w:type="dxa"/>
          </w:tcPr>
          <w:p w:rsidR="00463718" w:rsidRPr="00F83A89" w:rsidRDefault="007962CC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 xml:space="preserve">Выступление по теме </w:t>
            </w:r>
            <w:r>
              <w:t>«</w:t>
            </w:r>
            <w:r w:rsidRPr="00B36B50">
              <w:t>Цифровая лаборатория как средство развития естественнонаучного образов</w:t>
            </w:r>
            <w:r>
              <w:t>ания в условиях реализации ФГОС»</w:t>
            </w:r>
          </w:p>
        </w:tc>
        <w:tc>
          <w:tcPr>
            <w:tcW w:w="2551" w:type="dxa"/>
          </w:tcPr>
          <w:p w:rsidR="00463718" w:rsidRPr="00F83A89" w:rsidRDefault="0051680A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46" w:history="1">
              <w:r w:rsidR="007962CC">
                <w:rPr>
                  <w:rStyle w:val="a7"/>
                </w:rPr>
                <w:t>https://shk4.tomschool.ru/site/pub?id=67</w:t>
              </w:r>
            </w:hyperlink>
          </w:p>
        </w:tc>
      </w:tr>
      <w:tr w:rsidR="00463718" w:rsidRPr="00F83A89" w:rsidTr="007908C2">
        <w:tc>
          <w:tcPr>
            <w:tcW w:w="2127" w:type="dxa"/>
            <w:vMerge/>
            <w:shd w:val="clear" w:color="auto" w:fill="auto"/>
          </w:tcPr>
          <w:p w:rsidR="00463718" w:rsidRPr="00F83A89" w:rsidRDefault="00463718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463718" w:rsidRDefault="00463718" w:rsidP="0046371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Лингевич</w:t>
            </w:r>
            <w:r w:rsidR="00BA231A">
              <w:rPr>
                <w:color w:val="000000"/>
                <w:sz w:val="26"/>
                <w:szCs w:val="26"/>
                <w:shd w:val="clear" w:color="auto" w:fill="FFFFFF"/>
              </w:rPr>
              <w:t xml:space="preserve"> Н.А.</w:t>
            </w:r>
          </w:p>
        </w:tc>
        <w:tc>
          <w:tcPr>
            <w:tcW w:w="3119" w:type="dxa"/>
          </w:tcPr>
          <w:p w:rsidR="00463718" w:rsidRPr="00F83A89" w:rsidRDefault="00463718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A3AC9">
              <w:t>Мастер-класс «Использование приемов мнемотехники на уроках химии»</w:t>
            </w:r>
          </w:p>
        </w:tc>
        <w:tc>
          <w:tcPr>
            <w:tcW w:w="2551" w:type="dxa"/>
          </w:tcPr>
          <w:p w:rsidR="00463718" w:rsidRPr="00F83A89" w:rsidRDefault="0051680A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47" w:history="1">
              <w:r w:rsidR="007962CC">
                <w:rPr>
                  <w:rStyle w:val="a7"/>
                </w:rPr>
                <w:t>https://shk4.tomschool.ru/site/pub?id=67</w:t>
              </w:r>
            </w:hyperlink>
          </w:p>
        </w:tc>
      </w:tr>
    </w:tbl>
    <w:p w:rsidR="00F83A89" w:rsidRPr="00F83A89" w:rsidRDefault="00F83A89" w:rsidP="00F83A89">
      <w:pPr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Привлечение партнёров к деятельности базовой образовательной организации по развитию естественнонаучного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103"/>
        <w:gridCol w:w="2268"/>
      </w:tblGrid>
      <w:tr w:rsidR="00F83A89" w:rsidRPr="00F83A89" w:rsidTr="001F4D02">
        <w:trPr>
          <w:trHeight w:val="453"/>
        </w:trPr>
        <w:tc>
          <w:tcPr>
            <w:tcW w:w="2268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268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 xml:space="preserve">Ссылка на информацию о взаимодействии с партнёром на </w:t>
            </w:r>
          </w:p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сайте базовой образовательной организации/ социальных сетях</w:t>
            </w:r>
          </w:p>
        </w:tc>
      </w:tr>
      <w:tr w:rsidR="00F83A89" w:rsidRPr="00F83A89" w:rsidTr="001F4D02">
        <w:tc>
          <w:tcPr>
            <w:tcW w:w="2268" w:type="dxa"/>
            <w:shd w:val="clear" w:color="auto" w:fill="auto"/>
          </w:tcPr>
          <w:p w:rsidR="00F83A89" w:rsidRPr="00F83A89" w:rsidRDefault="00463718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АЦРБ</w:t>
            </w:r>
          </w:p>
        </w:tc>
        <w:tc>
          <w:tcPr>
            <w:tcW w:w="5103" w:type="dxa"/>
          </w:tcPr>
          <w:p w:rsidR="00F83A89" w:rsidRPr="00F83A89" w:rsidRDefault="007962CC" w:rsidP="007962C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Взаимодействия с партнёром</w:t>
            </w:r>
            <w:r>
              <w:rPr>
                <w:bCs/>
                <w:lang w:eastAsia="en-US"/>
              </w:rPr>
              <w:t xml:space="preserve"> осуществляется при реализации инновационного проекта «Создание единого образовательного пространства для выпускников поступающих в СибГМУ» Преподаватели </w:t>
            </w:r>
            <w:r w:rsidRPr="00555EBF">
              <w:rPr>
                <w:sz w:val="26"/>
                <w:szCs w:val="26"/>
              </w:rPr>
              <w:t>СибГМУ</w:t>
            </w:r>
            <w:r>
              <w:rPr>
                <w:bCs/>
                <w:lang w:eastAsia="en-US"/>
              </w:rPr>
              <w:t xml:space="preserve"> проводят занятия для старшеклассникови курируют выполнение проектов. Практические занятия проводятся на базе АРБ. </w:t>
            </w:r>
            <w:r w:rsidRPr="004A3999">
              <w:t>(Постановление администрации Асиновского района от 18.07.2018 г. №1004 ), АРБ (Соглашени</w:t>
            </w:r>
            <w:r w:rsidR="009F324C">
              <w:t>е о сотрудничестве от 22.10.2019</w:t>
            </w:r>
            <w:r w:rsidRPr="004A3999">
              <w:t>)</w:t>
            </w:r>
          </w:p>
        </w:tc>
        <w:tc>
          <w:tcPr>
            <w:tcW w:w="2268" w:type="dxa"/>
          </w:tcPr>
          <w:p w:rsidR="00F83A89" w:rsidRPr="00F83A89" w:rsidRDefault="0051680A" w:rsidP="009F324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48" w:history="1">
              <w:r w:rsidR="009F324C">
                <w:rPr>
                  <w:rStyle w:val="a7"/>
                </w:rPr>
                <w:t>https://shk4.tomschool.ru/site/pub?id=26</w:t>
              </w:r>
            </w:hyperlink>
          </w:p>
        </w:tc>
      </w:tr>
      <w:tr w:rsidR="00F83A89" w:rsidRPr="00F83A89" w:rsidTr="001F4D02">
        <w:tc>
          <w:tcPr>
            <w:tcW w:w="2268" w:type="dxa"/>
            <w:shd w:val="clear" w:color="auto" w:fill="auto"/>
          </w:tcPr>
          <w:p w:rsidR="00F83A89" w:rsidRPr="00F83A89" w:rsidRDefault="009F324C" w:rsidP="009F324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31A57">
              <w:t>МБДОУ «Журавушка», «Аленушка»</w:t>
            </w:r>
          </w:p>
        </w:tc>
        <w:tc>
          <w:tcPr>
            <w:tcW w:w="5103" w:type="dxa"/>
          </w:tcPr>
          <w:p w:rsidR="00F83A89" w:rsidRPr="00F83A89" w:rsidRDefault="009F324C" w:rsidP="009F324C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31A57">
              <w:t>Пропедевтическая подготовка выпускников д/с для обучения в школе. Совместные образовательные события для обучающихся и педагогов.</w:t>
            </w:r>
          </w:p>
        </w:tc>
        <w:tc>
          <w:tcPr>
            <w:tcW w:w="2268" w:type="dxa"/>
          </w:tcPr>
          <w:p w:rsidR="00F83A89" w:rsidRPr="00F83A89" w:rsidRDefault="00F83A89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D6E6B" w:rsidRPr="00F83A89" w:rsidTr="001F4D02">
        <w:tc>
          <w:tcPr>
            <w:tcW w:w="2268" w:type="dxa"/>
            <w:shd w:val="clear" w:color="auto" w:fill="auto"/>
          </w:tcPr>
          <w:p w:rsidR="005D6E6B" w:rsidRPr="00831A57" w:rsidRDefault="005D6E6B" w:rsidP="009F324C">
            <w:pPr>
              <w:jc w:val="both"/>
            </w:pPr>
            <w:r w:rsidRPr="00831A57">
              <w:t>ОО (МБОУ Зырянская СОШ,  МАОУ СОШ Гимназия №2 г. Асино, МАОУ-СОШ с.Ново-Кусково и др)</w:t>
            </w:r>
          </w:p>
        </w:tc>
        <w:tc>
          <w:tcPr>
            <w:tcW w:w="5103" w:type="dxa"/>
          </w:tcPr>
          <w:p w:rsidR="005D6E6B" w:rsidRPr="00831A57" w:rsidRDefault="005D6E6B" w:rsidP="005D6E6B">
            <w:r w:rsidRPr="00831A57">
              <w:t xml:space="preserve">Формирование групп из обучающихся 10-11 классов для  посещения подготовительных курсов </w:t>
            </w:r>
          </w:p>
          <w:p w:rsidR="005D6E6B" w:rsidRPr="00831A57" w:rsidRDefault="005D6E6B" w:rsidP="009F324C">
            <w:pPr>
              <w:jc w:val="both"/>
            </w:pPr>
          </w:p>
        </w:tc>
        <w:tc>
          <w:tcPr>
            <w:tcW w:w="2268" w:type="dxa"/>
          </w:tcPr>
          <w:p w:rsidR="005D6E6B" w:rsidRPr="00F83A89" w:rsidRDefault="005D6E6B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F324C" w:rsidRPr="00F83A89" w:rsidTr="001F4D02">
        <w:tc>
          <w:tcPr>
            <w:tcW w:w="2268" w:type="dxa"/>
            <w:shd w:val="clear" w:color="auto" w:fill="auto"/>
          </w:tcPr>
          <w:p w:rsidR="009F324C" w:rsidRPr="00831A57" w:rsidRDefault="005D6E6B" w:rsidP="009F324C">
            <w:pPr>
              <w:jc w:val="both"/>
            </w:pPr>
            <w:r>
              <w:t>СибГМУ</w:t>
            </w:r>
          </w:p>
        </w:tc>
        <w:tc>
          <w:tcPr>
            <w:tcW w:w="5103" w:type="dxa"/>
          </w:tcPr>
          <w:p w:rsidR="009F324C" w:rsidRPr="00831A57" w:rsidRDefault="005D6E6B" w:rsidP="009F324C">
            <w:pPr>
              <w:jc w:val="both"/>
            </w:pPr>
            <w:r w:rsidRPr="00831A57">
              <w:t>Подготовительные курсы для обучающихся 10-11 классов по химии и биологии, проведение экскурсий в лаборатории СибГМУ. Проведение олимпиады  «</w:t>
            </w:r>
            <w:r w:rsidRPr="00831A57">
              <w:rPr>
                <w:lang w:val="en-US"/>
              </w:rPr>
              <w:t>Homo</w:t>
            </w:r>
            <w:r w:rsidRPr="00831A57">
              <w:t xml:space="preserve"> </w:t>
            </w:r>
            <w:r w:rsidRPr="00831A57">
              <w:rPr>
                <w:lang w:val="en-US"/>
              </w:rPr>
              <w:t>Nomus</w:t>
            </w:r>
            <w:r w:rsidRPr="00831A57">
              <w:t>».</w:t>
            </w:r>
          </w:p>
        </w:tc>
        <w:tc>
          <w:tcPr>
            <w:tcW w:w="2268" w:type="dxa"/>
          </w:tcPr>
          <w:p w:rsidR="005D6E6B" w:rsidRDefault="0051680A" w:rsidP="005D6E6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49" w:history="1">
              <w:r w:rsidR="005D6E6B" w:rsidRPr="00E66DEA">
                <w:rPr>
                  <w:rStyle w:val="a7"/>
                  <w:sz w:val="26"/>
                  <w:szCs w:val="26"/>
                  <w:shd w:val="clear" w:color="auto" w:fill="FFFFFF"/>
                </w:rPr>
                <w:t>https://shk4.tomschool.ru/site/pub?id=27</w:t>
              </w:r>
            </w:hyperlink>
          </w:p>
          <w:p w:rsidR="009F324C" w:rsidRPr="00F83A89" w:rsidRDefault="009F324C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F83A89" w:rsidRPr="00F83A89" w:rsidRDefault="00F83A89" w:rsidP="005D6E6B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B43735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 xml:space="preserve">Участие обучающихся и педагогов в муниципальных, региональных, межрегиональных, всероссийских и международных мероприятиях по естественнонаучному образованию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3544"/>
        <w:gridCol w:w="1842"/>
      </w:tblGrid>
      <w:tr w:rsidR="00F83A89" w:rsidRPr="00F83A89" w:rsidTr="001F4D02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83A89" w:rsidRPr="001F4D02" w:rsidRDefault="00F83A89" w:rsidP="00F83A89">
            <w:pPr>
              <w:jc w:val="center"/>
              <w:rPr>
                <w:b/>
              </w:rPr>
            </w:pPr>
            <w:r w:rsidRPr="001F4D02">
              <w:rPr>
                <w:b/>
              </w:rPr>
              <w:t xml:space="preserve">Участники от базовой образовательной организации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83A89" w:rsidRPr="00F83A89" w:rsidRDefault="00F83A89" w:rsidP="000E228F">
            <w:pPr>
              <w:pStyle w:val="af9"/>
            </w:pPr>
            <w:r w:rsidRPr="00F83A89">
              <w:t>Краткая информация о мероприятии и результат участия</w:t>
            </w:r>
          </w:p>
          <w:p w:rsidR="00F83A89" w:rsidRPr="00F83A89" w:rsidRDefault="00F83A89" w:rsidP="000E228F">
            <w:pPr>
              <w:pStyle w:val="af9"/>
            </w:pPr>
            <w:r w:rsidRPr="00F83A89"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1842" w:type="dxa"/>
            <w:shd w:val="clear" w:color="auto" w:fill="D9D9D9"/>
          </w:tcPr>
          <w:p w:rsidR="00F83A89" w:rsidRPr="00F83A89" w:rsidRDefault="00F83A89" w:rsidP="00F83A89">
            <w:pPr>
              <w:jc w:val="center"/>
              <w:rPr>
                <w:b/>
                <w:sz w:val="26"/>
                <w:szCs w:val="26"/>
              </w:rPr>
            </w:pPr>
            <w:r w:rsidRPr="00F83A89">
              <w:rPr>
                <w:b/>
                <w:sz w:val="26"/>
                <w:szCs w:val="26"/>
              </w:rPr>
              <w:t>Ссылка на информацию об участии в мероприятии на сайте базовой образовательной организации/ социальных сетях</w:t>
            </w:r>
          </w:p>
        </w:tc>
      </w:tr>
      <w:tr w:rsidR="00F83A89" w:rsidRPr="00F83A89" w:rsidTr="001F4D02">
        <w:tc>
          <w:tcPr>
            <w:tcW w:w="2127" w:type="dxa"/>
            <w:shd w:val="clear" w:color="auto" w:fill="auto"/>
          </w:tcPr>
          <w:p w:rsidR="00F83A89" w:rsidRPr="00F83A89" w:rsidRDefault="00B43735" w:rsidP="00B4373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Всероссийский дистанционный конкурс - игра "Человек и природа"</w:t>
            </w:r>
          </w:p>
        </w:tc>
        <w:tc>
          <w:tcPr>
            <w:tcW w:w="2126" w:type="dxa"/>
          </w:tcPr>
          <w:p w:rsidR="00C3402B" w:rsidRDefault="00C3402B" w:rsidP="00C3402B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37 уч-ся </w:t>
            </w:r>
          </w:p>
          <w:p w:rsidR="00F83A89" w:rsidRPr="00F83A89" w:rsidRDefault="00C3402B" w:rsidP="00C340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2- 10 классов</w:t>
            </w:r>
          </w:p>
        </w:tc>
        <w:tc>
          <w:tcPr>
            <w:tcW w:w="3544" w:type="dxa"/>
          </w:tcPr>
          <w:p w:rsidR="00F83A89" w:rsidRPr="00F83A89" w:rsidRDefault="00C3402B" w:rsidP="000E228F">
            <w:pPr>
              <w:pStyle w:val="af9"/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842" w:type="dxa"/>
          </w:tcPr>
          <w:p w:rsidR="00F83A89" w:rsidRDefault="0051680A" w:rsidP="00C3402B">
            <w:pPr>
              <w:jc w:val="both"/>
              <w:rPr>
                <w:lang w:eastAsia="en-US"/>
              </w:rPr>
            </w:pPr>
            <w:hyperlink r:id="rId50" w:history="1">
              <w:r w:rsidR="00C3402B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C3402B" w:rsidRPr="00F83A89" w:rsidRDefault="00C3402B" w:rsidP="00C340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83A89" w:rsidRPr="00F83A89" w:rsidTr="001F4D02">
        <w:tc>
          <w:tcPr>
            <w:tcW w:w="2127" w:type="dxa"/>
            <w:shd w:val="clear" w:color="auto" w:fill="auto"/>
          </w:tcPr>
          <w:p w:rsidR="00F83A89" w:rsidRPr="00F83A89" w:rsidRDefault="00C3402B" w:rsidP="00C340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Межрегиональная научно – практическая конференция «Экологические проблемы нашего Причулымья»</w:t>
            </w:r>
          </w:p>
        </w:tc>
        <w:tc>
          <w:tcPr>
            <w:tcW w:w="2126" w:type="dxa"/>
          </w:tcPr>
          <w:p w:rsidR="00C3402B" w:rsidRDefault="00C3402B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Савченкова В.</w:t>
            </w:r>
          </w:p>
          <w:p w:rsidR="00F83A89" w:rsidRPr="00F83A89" w:rsidRDefault="00C3402B" w:rsidP="00C340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lang w:eastAsia="en-US"/>
              </w:rPr>
              <w:t>Ходкевич К.</w:t>
            </w:r>
          </w:p>
        </w:tc>
        <w:tc>
          <w:tcPr>
            <w:tcW w:w="3544" w:type="dxa"/>
          </w:tcPr>
          <w:p w:rsidR="00F83A89" w:rsidRPr="00F83A89" w:rsidRDefault="00C3402B" w:rsidP="000E228F">
            <w:pPr>
              <w:pStyle w:val="af9"/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>Представлены два проекта «</w:t>
            </w:r>
            <w:r w:rsidRPr="00280940">
              <w:rPr>
                <w:lang w:eastAsia="en-US"/>
              </w:rPr>
              <w:t xml:space="preserve">Исследование </w:t>
            </w:r>
            <w:r w:rsidRPr="00280940">
              <w:rPr>
                <w:bdr w:val="none" w:sz="0" w:space="0" w:color="auto" w:frame="1"/>
              </w:rPr>
              <w:t>уровня заболеваемости детей туберкулезом и его профилактика в Асиновском районе и МАОУ – СОШ №4</w:t>
            </w:r>
            <w:r>
              <w:rPr>
                <w:lang w:eastAsia="en-US"/>
              </w:rPr>
              <w:t>» (призер), проекта «Влияние антибиотиков на живые организмы» (призер),</w:t>
            </w:r>
          </w:p>
        </w:tc>
        <w:tc>
          <w:tcPr>
            <w:tcW w:w="1842" w:type="dxa"/>
          </w:tcPr>
          <w:p w:rsidR="00C3402B" w:rsidRDefault="0051680A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51" w:history="1">
              <w:r w:rsidR="00C3402B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C3402B" w:rsidRDefault="00C3402B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F83A89" w:rsidRPr="00F83A89" w:rsidRDefault="00F83A89" w:rsidP="00F83A89">
            <w:pPr>
              <w:ind w:firstLine="567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9263C" w:rsidRPr="00F83A89" w:rsidTr="001F4D02">
        <w:tc>
          <w:tcPr>
            <w:tcW w:w="2127" w:type="dxa"/>
            <w:shd w:val="clear" w:color="auto" w:fill="auto"/>
          </w:tcPr>
          <w:p w:rsidR="0059263C" w:rsidRDefault="0059263C" w:rsidP="00C34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ВСОШ по химии</w:t>
            </w:r>
          </w:p>
        </w:tc>
        <w:tc>
          <w:tcPr>
            <w:tcW w:w="2126" w:type="dxa"/>
          </w:tcPr>
          <w:p w:rsidR="0059263C" w:rsidRPr="0059263C" w:rsidRDefault="0059263C" w:rsidP="00C3402B">
            <w:pPr>
              <w:spacing w:line="254" w:lineRule="auto"/>
              <w:rPr>
                <w:lang w:eastAsia="en-US"/>
              </w:rPr>
            </w:pPr>
            <w:r w:rsidRPr="0059263C">
              <w:t>Камелина Ольга, 8 класс</w:t>
            </w:r>
            <w:r>
              <w:t xml:space="preserve">, </w:t>
            </w:r>
            <w:r w:rsidRPr="0059263C">
              <w:t xml:space="preserve"> </w:t>
            </w:r>
            <w:r>
              <w:t xml:space="preserve">Цицунова Алина,8 класс,  Манин Никита, 9 класс, </w:t>
            </w:r>
            <w:r w:rsidRPr="0059263C">
              <w:t xml:space="preserve"> Очкасов Макар 9 класс, </w:t>
            </w:r>
          </w:p>
        </w:tc>
        <w:tc>
          <w:tcPr>
            <w:tcW w:w="3544" w:type="dxa"/>
          </w:tcPr>
          <w:p w:rsidR="0059263C" w:rsidRDefault="0059263C" w:rsidP="000E228F">
            <w:pPr>
              <w:pStyle w:val="af9"/>
              <w:rPr>
                <w:lang w:eastAsia="en-US"/>
              </w:rPr>
            </w:pPr>
            <w:r w:rsidRPr="0059263C">
              <w:t>Камелина Ольга, 8 класс, участие, Цицунова Ал</w:t>
            </w:r>
            <w:r>
              <w:t>ина,8 класс, участие, Манин Никита</w:t>
            </w:r>
            <w:r w:rsidRPr="0059263C">
              <w:t>, 9 класс, призёр(ІІ место), Очкасов Макар 9 класс, призёр (ІІІ место)</w:t>
            </w:r>
          </w:p>
        </w:tc>
        <w:tc>
          <w:tcPr>
            <w:tcW w:w="1842" w:type="dxa"/>
          </w:tcPr>
          <w:p w:rsidR="0059263C" w:rsidRDefault="0059263C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59263C" w:rsidRPr="00F83A89" w:rsidTr="001F4D02">
        <w:tc>
          <w:tcPr>
            <w:tcW w:w="2127" w:type="dxa"/>
            <w:shd w:val="clear" w:color="auto" w:fill="auto"/>
          </w:tcPr>
          <w:p w:rsidR="0059263C" w:rsidRPr="00A0464E" w:rsidRDefault="0059263C" w:rsidP="00C3402B">
            <w:pPr>
              <w:jc w:val="both"/>
              <w:rPr>
                <w:lang w:eastAsia="en-US"/>
              </w:rPr>
            </w:pPr>
            <w:r w:rsidRPr="00A0464E">
              <w:t>Региональная викторина «</w:t>
            </w:r>
            <w:r w:rsidRPr="00A0464E">
              <w:rPr>
                <w:lang w:val="en-US"/>
              </w:rPr>
              <w:t>Med</w:t>
            </w:r>
            <w:r w:rsidRPr="00A0464E">
              <w:t xml:space="preserve"> . </w:t>
            </w:r>
            <w:r w:rsidRPr="00A0464E">
              <w:rPr>
                <w:lang w:val="en-US"/>
              </w:rPr>
              <w:t>Quiz</w:t>
            </w:r>
            <w:r w:rsidRPr="00A0464E">
              <w:t>”</w:t>
            </w:r>
          </w:p>
        </w:tc>
        <w:tc>
          <w:tcPr>
            <w:tcW w:w="2126" w:type="dxa"/>
          </w:tcPr>
          <w:p w:rsidR="0059263C" w:rsidRDefault="00A0464E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 учащихся</w:t>
            </w:r>
          </w:p>
        </w:tc>
        <w:tc>
          <w:tcPr>
            <w:tcW w:w="3544" w:type="dxa"/>
          </w:tcPr>
          <w:p w:rsidR="0059263C" w:rsidRPr="00A0464E" w:rsidRDefault="0059263C" w:rsidP="000E228F">
            <w:pPr>
              <w:pStyle w:val="af9"/>
              <w:rPr>
                <w:lang w:eastAsia="en-US"/>
              </w:rPr>
            </w:pPr>
            <w:r w:rsidRPr="00A0464E">
              <w:t>Сертификат участника, Горелая Валерия 9 класс, Санникова Ирина 11класс, Савченкова Виктория 10 класс,  Позднякова Полина 10 класс, Фурмузакий Елизавет</w:t>
            </w:r>
            <w:r w:rsidR="00A0464E" w:rsidRPr="00A0464E">
              <w:t>а 9 класс, Князева Елена 9 клас</w:t>
            </w:r>
            <w:r w:rsidR="00A0464E">
              <w:t>с</w:t>
            </w:r>
            <w:r w:rsidR="00A0464E" w:rsidRPr="00A0464E">
              <w:t>, Нагин Вячеслав 9 класс.</w:t>
            </w:r>
          </w:p>
        </w:tc>
        <w:tc>
          <w:tcPr>
            <w:tcW w:w="1842" w:type="dxa"/>
          </w:tcPr>
          <w:p w:rsidR="0059263C" w:rsidRDefault="0059263C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59263C" w:rsidRPr="00F83A89" w:rsidTr="001F4D02">
        <w:tc>
          <w:tcPr>
            <w:tcW w:w="2127" w:type="dxa"/>
            <w:shd w:val="clear" w:color="auto" w:fill="auto"/>
          </w:tcPr>
          <w:p w:rsidR="0059263C" w:rsidRPr="00A0464E" w:rsidRDefault="00A0464E" w:rsidP="00C3402B">
            <w:pPr>
              <w:jc w:val="both"/>
              <w:rPr>
                <w:lang w:eastAsia="en-US"/>
              </w:rPr>
            </w:pPr>
            <w:r w:rsidRPr="00A0464E">
              <w:t>Межрайонная кругосветка по предметам естественнонаучного цикла</w:t>
            </w:r>
          </w:p>
        </w:tc>
        <w:tc>
          <w:tcPr>
            <w:tcW w:w="2126" w:type="dxa"/>
          </w:tcPr>
          <w:p w:rsidR="0059263C" w:rsidRDefault="00A0464E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 учащихся, 7-8 классы</w:t>
            </w:r>
          </w:p>
        </w:tc>
        <w:tc>
          <w:tcPr>
            <w:tcW w:w="3544" w:type="dxa"/>
          </w:tcPr>
          <w:p w:rsidR="0059263C" w:rsidRPr="00A0464E" w:rsidRDefault="00A0464E" w:rsidP="000E228F">
            <w:pPr>
              <w:pStyle w:val="af9"/>
              <w:rPr>
                <w:lang w:eastAsia="en-US"/>
              </w:rPr>
            </w:pPr>
            <w:r w:rsidRPr="00A0464E">
              <w:t>Сертификат участника, Камелина Ольга 7 класс, Лапаев Савелий 7класс, Епифанов Вячеслав 7 класс,  Манин Никита 8 класс, Очкасов Макар 8 класс, Василенко Андрей 8класс.</w:t>
            </w:r>
          </w:p>
        </w:tc>
        <w:tc>
          <w:tcPr>
            <w:tcW w:w="1842" w:type="dxa"/>
          </w:tcPr>
          <w:p w:rsidR="0059263C" w:rsidRDefault="0059263C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A0464E" w:rsidRPr="00F83A89" w:rsidTr="001F4D02">
        <w:tc>
          <w:tcPr>
            <w:tcW w:w="2127" w:type="dxa"/>
            <w:shd w:val="clear" w:color="auto" w:fill="auto"/>
          </w:tcPr>
          <w:p w:rsidR="00A0464E" w:rsidRPr="00A0464E" w:rsidRDefault="00A0464E" w:rsidP="00C3402B">
            <w:pPr>
              <w:jc w:val="both"/>
            </w:pPr>
            <w:r>
              <w:rPr>
                <w:lang w:eastAsia="en-US"/>
              </w:rPr>
              <w:t xml:space="preserve">Региональный открытый дистанционный конкурс «Лекарственные растения Томской </w:t>
            </w:r>
            <w:r>
              <w:rPr>
                <w:lang w:eastAsia="en-US"/>
              </w:rPr>
              <w:lastRenderedPageBreak/>
              <w:t>области»</w:t>
            </w:r>
          </w:p>
        </w:tc>
        <w:tc>
          <w:tcPr>
            <w:tcW w:w="2126" w:type="dxa"/>
          </w:tcPr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Коротунов Ф.</w:t>
            </w:r>
          </w:p>
          <w:p w:rsidR="00A0464E" w:rsidRDefault="00A0464E" w:rsidP="00A046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Машнич Е.</w:t>
            </w:r>
          </w:p>
          <w:p w:rsidR="00A0464E" w:rsidRDefault="00A0464E" w:rsidP="00A046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Шабалтас Е.</w:t>
            </w:r>
          </w:p>
        </w:tc>
        <w:tc>
          <w:tcPr>
            <w:tcW w:w="3544" w:type="dxa"/>
          </w:tcPr>
          <w:p w:rsidR="00A0464E" w:rsidRDefault="00A0464E" w:rsidP="000E228F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  <w:p w:rsidR="00A0464E" w:rsidRPr="00A0464E" w:rsidRDefault="00A0464E" w:rsidP="000E228F">
            <w:pPr>
              <w:pStyle w:val="af9"/>
            </w:pPr>
            <w:r>
              <w:rPr>
                <w:lang w:eastAsia="en-US"/>
              </w:rPr>
              <w:t>Призеры</w:t>
            </w:r>
          </w:p>
        </w:tc>
        <w:tc>
          <w:tcPr>
            <w:tcW w:w="1842" w:type="dxa"/>
          </w:tcPr>
          <w:p w:rsidR="00A0464E" w:rsidRDefault="0051680A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52" w:history="1">
              <w:r w:rsidR="00A0464E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A0464E" w:rsidRDefault="00A0464E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A0464E" w:rsidRPr="00F83A89" w:rsidTr="001F4D02">
        <w:tc>
          <w:tcPr>
            <w:tcW w:w="2127" w:type="dxa"/>
            <w:shd w:val="clear" w:color="auto" w:fill="auto"/>
          </w:tcPr>
          <w:p w:rsidR="00A0464E" w:rsidRDefault="00A0464E" w:rsidP="00C34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Районный слет экологов и биологов «Юные друзья природы»</w:t>
            </w:r>
          </w:p>
        </w:tc>
        <w:tc>
          <w:tcPr>
            <w:tcW w:w="2126" w:type="dxa"/>
          </w:tcPr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Воробьева К.</w:t>
            </w:r>
          </w:p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Камелина О.</w:t>
            </w:r>
          </w:p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Коротунов Ф.</w:t>
            </w:r>
          </w:p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Шабалтас Е.</w:t>
            </w:r>
          </w:p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Епифанов В.</w:t>
            </w:r>
          </w:p>
        </w:tc>
        <w:tc>
          <w:tcPr>
            <w:tcW w:w="3544" w:type="dxa"/>
          </w:tcPr>
          <w:p w:rsidR="00A0464E" w:rsidRDefault="00A0464E" w:rsidP="000E228F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Призеры</w:t>
            </w:r>
          </w:p>
        </w:tc>
        <w:tc>
          <w:tcPr>
            <w:tcW w:w="1842" w:type="dxa"/>
          </w:tcPr>
          <w:p w:rsidR="00A0464E" w:rsidRDefault="0051680A" w:rsidP="00A0464E">
            <w:pPr>
              <w:spacing w:line="254" w:lineRule="auto"/>
              <w:ind w:left="142"/>
              <w:rPr>
                <w:lang w:eastAsia="en-US"/>
              </w:rPr>
            </w:pPr>
            <w:hyperlink r:id="rId53" w:history="1">
              <w:r w:rsidR="00A0464E" w:rsidRPr="00DC68FE">
                <w:rPr>
                  <w:rStyle w:val="a7"/>
                  <w:lang w:eastAsia="en-US"/>
                </w:rPr>
                <w:t>https://shk4.tomschool.ru/site/pub?id=68</w:t>
              </w:r>
            </w:hyperlink>
          </w:p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</w:p>
          <w:p w:rsidR="00A0464E" w:rsidRDefault="00A0464E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A0464E" w:rsidRPr="00F83A89" w:rsidTr="001F4D02">
        <w:tc>
          <w:tcPr>
            <w:tcW w:w="2127" w:type="dxa"/>
            <w:shd w:val="clear" w:color="auto" w:fill="auto"/>
          </w:tcPr>
          <w:p w:rsidR="00A0464E" w:rsidRDefault="00A0464E" w:rsidP="00C3402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Межмуниципальная заочная викторина «Серпантин знаний»</w:t>
            </w:r>
          </w:p>
        </w:tc>
        <w:tc>
          <w:tcPr>
            <w:tcW w:w="2126" w:type="dxa"/>
          </w:tcPr>
          <w:p w:rsidR="00A0464E" w:rsidRDefault="00A0464E" w:rsidP="00A0464E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Коротунов Ф.</w:t>
            </w:r>
          </w:p>
        </w:tc>
        <w:tc>
          <w:tcPr>
            <w:tcW w:w="3544" w:type="dxa"/>
          </w:tcPr>
          <w:p w:rsidR="00A0464E" w:rsidRDefault="00A0464E" w:rsidP="000E228F">
            <w:pPr>
              <w:pStyle w:val="af9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842" w:type="dxa"/>
          </w:tcPr>
          <w:p w:rsidR="00A0464E" w:rsidRDefault="0051680A" w:rsidP="00A0464E">
            <w:pPr>
              <w:spacing w:line="254" w:lineRule="auto"/>
              <w:ind w:left="142"/>
              <w:rPr>
                <w:lang w:eastAsia="en-US"/>
              </w:rPr>
            </w:pPr>
            <w:hyperlink r:id="rId54" w:history="1">
              <w:r w:rsidR="006C1143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6C1143" w:rsidRDefault="006C1143" w:rsidP="00A0464E">
            <w:pPr>
              <w:spacing w:line="254" w:lineRule="auto"/>
              <w:ind w:left="142"/>
              <w:rPr>
                <w:lang w:eastAsia="en-US"/>
              </w:rPr>
            </w:pPr>
          </w:p>
        </w:tc>
      </w:tr>
      <w:tr w:rsidR="00C3402B" w:rsidRPr="00F83A89" w:rsidTr="001F4D02">
        <w:tc>
          <w:tcPr>
            <w:tcW w:w="2127" w:type="dxa"/>
            <w:shd w:val="clear" w:color="auto" w:fill="auto"/>
          </w:tcPr>
          <w:p w:rsidR="00C3402B" w:rsidRDefault="00C3402B" w:rsidP="00C34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Региональная научно- практическая конференция школьников «Мир вокруг нас»</w:t>
            </w:r>
          </w:p>
        </w:tc>
        <w:tc>
          <w:tcPr>
            <w:tcW w:w="2126" w:type="dxa"/>
          </w:tcPr>
          <w:p w:rsidR="00C3402B" w:rsidRDefault="00C3402B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Савченкова В.</w:t>
            </w:r>
          </w:p>
          <w:p w:rsidR="00C3402B" w:rsidRDefault="00C3402B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Позднякова П.</w:t>
            </w:r>
          </w:p>
          <w:p w:rsidR="00C3402B" w:rsidRDefault="00C3402B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Ходкевич К.</w:t>
            </w:r>
          </w:p>
          <w:p w:rsidR="00C3402B" w:rsidRDefault="00C3402B" w:rsidP="00C3402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C3402B" w:rsidRDefault="00C3402B" w:rsidP="000E228F">
            <w:pPr>
              <w:pStyle w:val="af9"/>
              <w:rPr>
                <w:lang w:eastAsia="en-US"/>
              </w:rPr>
            </w:pPr>
            <w:r w:rsidRPr="00610545">
              <w:rPr>
                <w:lang w:eastAsia="en-US"/>
              </w:rPr>
              <w:t>Представлены три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>проекта «Влияние антибиотиков на живые организмы» (призер), «</w:t>
            </w:r>
            <w:r w:rsidRPr="00280940">
              <w:rPr>
                <w:lang w:eastAsia="en-US"/>
              </w:rPr>
              <w:t xml:space="preserve">Исследование </w:t>
            </w:r>
            <w:r w:rsidRPr="00280940">
              <w:rPr>
                <w:bdr w:val="none" w:sz="0" w:space="0" w:color="auto" w:frame="1"/>
              </w:rPr>
              <w:t>уровня заболеваемости детей туберкулезом и его профилактика в Асиновском районе и МАОУ – СОШ №4</w:t>
            </w:r>
            <w:r>
              <w:rPr>
                <w:lang w:eastAsia="en-US"/>
              </w:rPr>
              <w:t>», «Энергетические напитки: польза или вред»</w:t>
            </w:r>
          </w:p>
        </w:tc>
        <w:tc>
          <w:tcPr>
            <w:tcW w:w="1842" w:type="dxa"/>
          </w:tcPr>
          <w:p w:rsidR="00C3402B" w:rsidRDefault="0051680A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55" w:history="1">
              <w:r w:rsidR="006C1143" w:rsidRPr="00DC68FE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  <w:p w:rsidR="006C1143" w:rsidRDefault="006C1143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  <w:p w:rsidR="00C3402B" w:rsidRDefault="00C3402B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6C1143" w:rsidRPr="00F83A89" w:rsidTr="001F4D02">
        <w:tc>
          <w:tcPr>
            <w:tcW w:w="2127" w:type="dxa"/>
            <w:shd w:val="clear" w:color="auto" w:fill="auto"/>
          </w:tcPr>
          <w:p w:rsidR="006C1143" w:rsidRDefault="006C1143" w:rsidP="00C34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олимпиады школьников по биологии и экологии</w:t>
            </w:r>
          </w:p>
        </w:tc>
        <w:tc>
          <w:tcPr>
            <w:tcW w:w="2126" w:type="dxa"/>
          </w:tcPr>
          <w:p w:rsidR="006C1143" w:rsidRDefault="00A22316" w:rsidP="00C3402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20учащихся, 7-11 </w:t>
            </w:r>
            <w:r w:rsidR="006C1143">
              <w:rPr>
                <w:lang w:eastAsia="en-US"/>
              </w:rPr>
              <w:t>классы</w:t>
            </w:r>
          </w:p>
        </w:tc>
        <w:tc>
          <w:tcPr>
            <w:tcW w:w="3544" w:type="dxa"/>
          </w:tcPr>
          <w:p w:rsidR="006C1143" w:rsidRPr="00610545" w:rsidRDefault="006C1143" w:rsidP="000E228F">
            <w:pPr>
              <w:pStyle w:val="af9"/>
            </w:pPr>
            <w:r w:rsidRPr="006C1143">
              <w:t xml:space="preserve">Победители </w:t>
            </w:r>
            <w:r>
              <w:t xml:space="preserve">: Князева Е. 10 «Б» </w:t>
            </w:r>
            <w:r w:rsidRPr="006C1143">
              <w:t>(биология)Призеры</w:t>
            </w:r>
            <w:r>
              <w:t>:</w:t>
            </w:r>
            <w:r w:rsidRPr="006C1143">
              <w:t xml:space="preserve"> Ходкевич К.9а.( экология), Нагин В. 10б(биология</w:t>
            </w:r>
            <w:r>
              <w:t>)</w:t>
            </w:r>
            <w:r w:rsidR="00A22316">
              <w:rPr>
                <w:sz w:val="20"/>
              </w:rPr>
              <w:t xml:space="preserve"> </w:t>
            </w:r>
            <w:r w:rsidR="00A22316" w:rsidRPr="00A22316">
              <w:t>Победители: Иванова А. 10б, Камелина О., 8а (биология, экология)</w:t>
            </w:r>
            <w:r w:rsidR="00A22316">
              <w:t xml:space="preserve"> </w:t>
            </w:r>
            <w:r w:rsidR="00A22316" w:rsidRPr="00A22316">
              <w:t>Призеры: Коротунов Ф., Шабалтас Е., 7б (биология), Ефименко К., 8б (биология), Иванова А. (экология), Савченкова В. (биология, экология), Епифанов А., 8а,  (экология)</w:t>
            </w:r>
          </w:p>
        </w:tc>
        <w:tc>
          <w:tcPr>
            <w:tcW w:w="1842" w:type="dxa"/>
          </w:tcPr>
          <w:p w:rsidR="006C1143" w:rsidRDefault="006C1143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</w:p>
        </w:tc>
      </w:tr>
      <w:tr w:rsidR="006C1143" w:rsidRPr="00F83A89" w:rsidTr="001F4D02">
        <w:tc>
          <w:tcPr>
            <w:tcW w:w="2127" w:type="dxa"/>
            <w:shd w:val="clear" w:color="auto" w:fill="auto"/>
          </w:tcPr>
          <w:p w:rsidR="006C1143" w:rsidRDefault="006C1143" w:rsidP="00C3402B">
            <w:pPr>
              <w:jc w:val="both"/>
              <w:rPr>
                <w:lang w:eastAsia="en-US"/>
              </w:rPr>
            </w:pPr>
            <w:r>
              <w:t>Муниципальная очная викторина «Экологический Олимп»</w:t>
            </w:r>
          </w:p>
        </w:tc>
        <w:tc>
          <w:tcPr>
            <w:tcW w:w="2126" w:type="dxa"/>
          </w:tcPr>
          <w:p w:rsidR="006C1143" w:rsidRDefault="006C1143" w:rsidP="006C11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Команда 4 классов</w:t>
            </w:r>
          </w:p>
          <w:p w:rsidR="006C1143" w:rsidRDefault="006C1143" w:rsidP="006C11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Команда 5-6 классов</w:t>
            </w:r>
          </w:p>
        </w:tc>
        <w:tc>
          <w:tcPr>
            <w:tcW w:w="3544" w:type="dxa"/>
          </w:tcPr>
          <w:p w:rsidR="006C1143" w:rsidRDefault="006C1143" w:rsidP="006C1143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Призеры</w:t>
            </w:r>
          </w:p>
          <w:p w:rsidR="006C1143" w:rsidRPr="00610545" w:rsidRDefault="006C1143" w:rsidP="006C1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  <w:tc>
          <w:tcPr>
            <w:tcW w:w="1842" w:type="dxa"/>
          </w:tcPr>
          <w:p w:rsidR="006C1143" w:rsidRPr="009B612E" w:rsidRDefault="0051680A" w:rsidP="00C3402B">
            <w:pPr>
              <w:spacing w:line="254" w:lineRule="auto"/>
              <w:ind w:left="142"/>
              <w:jc w:val="both"/>
              <w:rPr>
                <w:lang w:eastAsia="en-US"/>
              </w:rPr>
            </w:pPr>
            <w:hyperlink r:id="rId56" w:history="1">
              <w:r w:rsidR="006C1143" w:rsidRPr="000221F7">
                <w:rPr>
                  <w:rStyle w:val="a7"/>
                  <w:lang w:eastAsia="en-US"/>
                </w:rPr>
                <w:t>https://shk4.tomschool.ru/?section_id=34</w:t>
              </w:r>
            </w:hyperlink>
          </w:p>
        </w:tc>
      </w:tr>
    </w:tbl>
    <w:p w:rsidR="00F83A89" w:rsidRPr="000E228F" w:rsidRDefault="00F83A89" w:rsidP="000E228F">
      <w:pPr>
        <w:pStyle w:val="af6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0E228F">
        <w:rPr>
          <w:color w:val="000000"/>
          <w:sz w:val="26"/>
          <w:szCs w:val="26"/>
          <w:shd w:val="clear" w:color="auto" w:fill="FFFFFF"/>
        </w:rPr>
        <w:t>Затруднения, возникшие при реализации регионального проекта (3-5 предложений)</w:t>
      </w:r>
      <w:r w:rsidR="00FB4C2D" w:rsidRPr="000E228F">
        <w:rPr>
          <w:color w:val="000000"/>
          <w:sz w:val="26"/>
          <w:szCs w:val="26"/>
          <w:shd w:val="clear" w:color="auto" w:fill="FFFFFF"/>
        </w:rPr>
        <w:t>.</w:t>
      </w:r>
    </w:p>
    <w:p w:rsidR="00A22316" w:rsidRDefault="00A22316" w:rsidP="00A22316">
      <w:pPr>
        <w:pStyle w:val="af6"/>
        <w:numPr>
          <w:ilvl w:val="0"/>
          <w:numId w:val="4"/>
        </w:numPr>
        <w:tabs>
          <w:tab w:val="left" w:pos="-426"/>
        </w:tabs>
        <w:suppressAutoHyphens w:val="0"/>
        <w:contextualSpacing/>
        <w:jc w:val="both"/>
        <w:rPr>
          <w:bCs/>
        </w:rPr>
      </w:pPr>
      <w:r>
        <w:rPr>
          <w:bCs/>
        </w:rPr>
        <w:t>поиск источников финансирования для организации и проведения мероприятий  данного  направления;</w:t>
      </w:r>
    </w:p>
    <w:p w:rsidR="00A22316" w:rsidRPr="0038506F" w:rsidRDefault="00A22316" w:rsidP="0038506F">
      <w:pPr>
        <w:pStyle w:val="af6"/>
        <w:numPr>
          <w:ilvl w:val="0"/>
          <w:numId w:val="4"/>
        </w:numPr>
        <w:tabs>
          <w:tab w:val="left" w:pos="-426"/>
        </w:tabs>
        <w:suppressAutoHyphens w:val="0"/>
        <w:contextualSpacing/>
        <w:jc w:val="both"/>
        <w:rPr>
          <w:bCs/>
        </w:rPr>
      </w:pPr>
      <w:r>
        <w:rPr>
          <w:bCs/>
        </w:rPr>
        <w:t>транспортная удалённость</w:t>
      </w:r>
    </w:p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Pr="00A22316" w:rsidRDefault="00F83A89" w:rsidP="00B43735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83A89">
        <w:rPr>
          <w:color w:val="000000"/>
          <w:sz w:val="26"/>
          <w:szCs w:val="26"/>
          <w:shd w:val="clear" w:color="auto" w:fill="FFFFFF"/>
        </w:rPr>
        <w:t>Достигнутые количественные и качественные результаты (3-5 предложений)</w:t>
      </w:r>
      <w:r w:rsidR="00FB4C2D">
        <w:rPr>
          <w:color w:val="000000"/>
          <w:sz w:val="26"/>
          <w:szCs w:val="26"/>
          <w:shd w:val="clear" w:color="auto" w:fill="FFFFFF"/>
        </w:rPr>
        <w:t>.</w:t>
      </w:r>
    </w:p>
    <w:p w:rsidR="00A22316" w:rsidRPr="001C0799" w:rsidRDefault="00A22316" w:rsidP="0038506F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</w:rPr>
      </w:pPr>
      <w:r w:rsidRPr="001C0799">
        <w:rPr>
          <w:bCs/>
        </w:rPr>
        <w:t xml:space="preserve">реализуются </w:t>
      </w:r>
      <w:r w:rsidR="0038506F">
        <w:rPr>
          <w:bCs/>
        </w:rPr>
        <w:t>программы 7</w:t>
      </w:r>
      <w:r>
        <w:rPr>
          <w:bCs/>
        </w:rPr>
        <w:t xml:space="preserve"> спецкурсов, </w:t>
      </w:r>
      <w:r w:rsidR="0038506F">
        <w:rPr>
          <w:bCs/>
        </w:rPr>
        <w:t xml:space="preserve">6 курсов  внеурочной деятельности по  предметам естественно- научного цикла (медицинский профиль) </w:t>
      </w:r>
      <w:r w:rsidRPr="001C0799">
        <w:rPr>
          <w:bCs/>
        </w:rPr>
        <w:t>;</w:t>
      </w:r>
    </w:p>
    <w:p w:rsidR="00A22316" w:rsidRPr="001C0799" w:rsidRDefault="000E228F" w:rsidP="0038506F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  <w:u w:val="single"/>
        </w:rPr>
      </w:pPr>
      <w:r>
        <w:t>в 2019г. ученики школы стали</w:t>
      </w:r>
      <w:r w:rsidR="00A22316" w:rsidRPr="001C0799">
        <w:t xml:space="preserve"> победителями и призерами муници</w:t>
      </w:r>
      <w:r w:rsidR="00A22316">
        <w:t>пального этапа ВСОШ</w:t>
      </w:r>
      <w:r w:rsidR="0038506F">
        <w:t xml:space="preserve"> по биологии и химии  -12</w:t>
      </w:r>
      <w:r w:rsidR="00A22316" w:rsidRPr="001C0799">
        <w:t xml:space="preserve">, </w:t>
      </w:r>
      <w:r w:rsidR="00A22316" w:rsidRPr="001C0799">
        <w:rPr>
          <w:bCs/>
        </w:rPr>
        <w:t>межрегиональной научно – практической конференции «Экологические проблемы нашего Причулымья» -2, региональной научно – практической конференции «Мир вокруг нас» -1</w:t>
      </w:r>
      <w:r w:rsidR="00A22316">
        <w:rPr>
          <w:bCs/>
        </w:rPr>
        <w:t>, участниками регионального этапа ВСОШ</w:t>
      </w:r>
      <w:r w:rsidR="00A22316" w:rsidRPr="001C0799">
        <w:rPr>
          <w:bCs/>
        </w:rPr>
        <w:t>;</w:t>
      </w:r>
    </w:p>
    <w:p w:rsidR="00A22316" w:rsidRPr="001C0799" w:rsidRDefault="00A22316" w:rsidP="0038506F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  <w:u w:val="single"/>
        </w:rPr>
      </w:pPr>
      <w:r w:rsidRPr="001C0799">
        <w:rPr>
          <w:bCs/>
        </w:rPr>
        <w:lastRenderedPageBreak/>
        <w:t>увеличилось количество участников различных региональных и мун</w:t>
      </w:r>
      <w:r w:rsidR="0038506F">
        <w:rPr>
          <w:bCs/>
        </w:rPr>
        <w:t>иципальных конкурсов по химии и биологии</w:t>
      </w:r>
      <w:r w:rsidRPr="001C0799">
        <w:rPr>
          <w:bCs/>
        </w:rPr>
        <w:t>;</w:t>
      </w:r>
    </w:p>
    <w:p w:rsidR="00252BC7" w:rsidRPr="00252BC7" w:rsidRDefault="00A22316" w:rsidP="00437F47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  <w:u w:val="single"/>
        </w:rPr>
      </w:pPr>
      <w:r w:rsidRPr="00252BC7">
        <w:rPr>
          <w:bCs/>
        </w:rPr>
        <w:t xml:space="preserve">транслируется опыт работы по </w:t>
      </w:r>
      <w:r w:rsidR="00252BC7">
        <w:rPr>
          <w:bCs/>
        </w:rPr>
        <w:t>ест</w:t>
      </w:r>
      <w:r w:rsidR="00437F47">
        <w:rPr>
          <w:bCs/>
        </w:rPr>
        <w:t>ественнонаучному</w:t>
      </w:r>
      <w:r w:rsidR="000E228F">
        <w:rPr>
          <w:bCs/>
        </w:rPr>
        <w:t xml:space="preserve"> образованию: 4-  выступления, 2</w:t>
      </w:r>
      <w:r w:rsidR="00437F47">
        <w:rPr>
          <w:bCs/>
        </w:rPr>
        <w:t>- мастер- класс</w:t>
      </w:r>
    </w:p>
    <w:p w:rsidR="00A22316" w:rsidRPr="00437F47" w:rsidRDefault="00A22316" w:rsidP="0038506F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  <w:u w:val="single"/>
        </w:rPr>
      </w:pPr>
      <w:r w:rsidRPr="00252BC7">
        <w:rPr>
          <w:bCs/>
        </w:rPr>
        <w:t>привлечены к сотрудничеству партнеры: СибГМУ и А</w:t>
      </w:r>
      <w:r w:rsidR="000E228F">
        <w:rPr>
          <w:bCs/>
        </w:rPr>
        <w:t>Ц</w:t>
      </w:r>
      <w:r w:rsidRPr="00252BC7">
        <w:rPr>
          <w:bCs/>
        </w:rPr>
        <w:t>РБ.</w:t>
      </w:r>
    </w:p>
    <w:p w:rsidR="00437F47" w:rsidRPr="00252BC7" w:rsidRDefault="00437F47" w:rsidP="0038506F">
      <w:pPr>
        <w:pStyle w:val="af9"/>
        <w:numPr>
          <w:ilvl w:val="0"/>
          <w:numId w:val="6"/>
        </w:numPr>
        <w:tabs>
          <w:tab w:val="left" w:pos="-426"/>
        </w:tabs>
        <w:jc w:val="both"/>
        <w:rPr>
          <w:bCs/>
          <w:u w:val="single"/>
        </w:rPr>
      </w:pPr>
      <w:r>
        <w:rPr>
          <w:bCs/>
        </w:rPr>
        <w:t xml:space="preserve"> Педагоги ОО прошли КПК по </w:t>
      </w:r>
      <w:r w:rsidR="000E228F">
        <w:rPr>
          <w:bCs/>
        </w:rPr>
        <w:t>данному профилю тема которых  «</w:t>
      </w:r>
      <w:r w:rsidRPr="00EB7612">
        <w:t>Обучение приёмам оказание первой медицинской помощи пострадавшим</w:t>
      </w:r>
      <w:r>
        <w:t>»</w:t>
      </w:r>
    </w:p>
    <w:p w:rsidR="00A22316" w:rsidRPr="004A76C9" w:rsidRDefault="00A22316" w:rsidP="00A22316">
      <w:pPr>
        <w:pStyle w:val="af9"/>
        <w:tabs>
          <w:tab w:val="left" w:pos="-426"/>
        </w:tabs>
        <w:ind w:left="-567"/>
        <w:jc w:val="both"/>
        <w:rPr>
          <w:bCs/>
          <w:color w:val="C00000"/>
          <w:u w:val="single"/>
        </w:rPr>
      </w:pPr>
    </w:p>
    <w:p w:rsidR="00A22316" w:rsidRPr="004A76C9" w:rsidRDefault="00A22316" w:rsidP="00A22316">
      <w:pPr>
        <w:pStyle w:val="af9"/>
        <w:ind w:left="-567"/>
        <w:jc w:val="both"/>
        <w:rPr>
          <w:color w:val="C00000"/>
        </w:rPr>
      </w:pPr>
    </w:p>
    <w:p w:rsidR="00A22316" w:rsidRDefault="00A22316" w:rsidP="00A22316"/>
    <w:p w:rsidR="00A22316" w:rsidRPr="00F83A89" w:rsidRDefault="00A22316" w:rsidP="00A22316">
      <w:pPr>
        <w:ind w:left="36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F83A89" w:rsidRPr="00F83A89" w:rsidRDefault="00F83A89" w:rsidP="00F83A8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83A89" w:rsidRDefault="00F83A89" w:rsidP="00AE38E8">
      <w:pPr>
        <w:ind w:firstLine="567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</w:p>
    <w:sectPr w:rsidR="00F83A89" w:rsidSect="00DB7E2E">
      <w:footerReference w:type="even" r:id="rId57"/>
      <w:footerReference w:type="default" r:id="rId58"/>
      <w:pgSz w:w="11906" w:h="16838"/>
      <w:pgMar w:top="851" w:right="851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48" w:rsidRDefault="00E41748">
      <w:r>
        <w:separator/>
      </w:r>
    </w:p>
  </w:endnote>
  <w:endnote w:type="continuationSeparator" w:id="1">
    <w:p w:rsidR="00E41748" w:rsidRDefault="00E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43" w:rsidRDefault="0051680A" w:rsidP="000227C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C114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1143" w:rsidRDefault="006C1143" w:rsidP="002973C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43" w:rsidRDefault="006C1143" w:rsidP="002973C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48" w:rsidRDefault="00E41748">
      <w:r>
        <w:separator/>
      </w:r>
    </w:p>
  </w:footnote>
  <w:footnote w:type="continuationSeparator" w:id="1">
    <w:p w:rsidR="00E41748" w:rsidRDefault="00E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64EF8"/>
    <w:multiLevelType w:val="hybridMultilevel"/>
    <w:tmpl w:val="452AC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B596D"/>
    <w:multiLevelType w:val="hybridMultilevel"/>
    <w:tmpl w:val="F6407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DA14D6"/>
    <w:multiLevelType w:val="hybridMultilevel"/>
    <w:tmpl w:val="339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35D9B"/>
    <w:multiLevelType w:val="hybridMultilevel"/>
    <w:tmpl w:val="0898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54"/>
    <w:rsid w:val="00005C6F"/>
    <w:rsid w:val="000117BD"/>
    <w:rsid w:val="0001657D"/>
    <w:rsid w:val="000227CD"/>
    <w:rsid w:val="0002682A"/>
    <w:rsid w:val="00032E1A"/>
    <w:rsid w:val="00033878"/>
    <w:rsid w:val="0004083B"/>
    <w:rsid w:val="00042250"/>
    <w:rsid w:val="00044E97"/>
    <w:rsid w:val="00047997"/>
    <w:rsid w:val="00061253"/>
    <w:rsid w:val="000631F1"/>
    <w:rsid w:val="00067336"/>
    <w:rsid w:val="00076741"/>
    <w:rsid w:val="000778CE"/>
    <w:rsid w:val="00097724"/>
    <w:rsid w:val="000A067C"/>
    <w:rsid w:val="000A29AD"/>
    <w:rsid w:val="000A3658"/>
    <w:rsid w:val="000C5BD4"/>
    <w:rsid w:val="000C6D4F"/>
    <w:rsid w:val="000E228F"/>
    <w:rsid w:val="000E2FD2"/>
    <w:rsid w:val="000E70C0"/>
    <w:rsid w:val="000E7A72"/>
    <w:rsid w:val="00101AED"/>
    <w:rsid w:val="00102405"/>
    <w:rsid w:val="00142F90"/>
    <w:rsid w:val="00143F0B"/>
    <w:rsid w:val="00145C6D"/>
    <w:rsid w:val="00150478"/>
    <w:rsid w:val="0016022B"/>
    <w:rsid w:val="0016195B"/>
    <w:rsid w:val="0016253A"/>
    <w:rsid w:val="00170BFC"/>
    <w:rsid w:val="00170FBA"/>
    <w:rsid w:val="00172FB9"/>
    <w:rsid w:val="001757BF"/>
    <w:rsid w:val="00181FB6"/>
    <w:rsid w:val="001915C8"/>
    <w:rsid w:val="00191F99"/>
    <w:rsid w:val="001A4229"/>
    <w:rsid w:val="001C0B13"/>
    <w:rsid w:val="001C6313"/>
    <w:rsid w:val="001D3B8D"/>
    <w:rsid w:val="001E5911"/>
    <w:rsid w:val="001E62A9"/>
    <w:rsid w:val="001F0A2A"/>
    <w:rsid w:val="001F15DE"/>
    <w:rsid w:val="001F275F"/>
    <w:rsid w:val="001F45EF"/>
    <w:rsid w:val="001F4D02"/>
    <w:rsid w:val="001F6162"/>
    <w:rsid w:val="00204BFD"/>
    <w:rsid w:val="00205188"/>
    <w:rsid w:val="002164A5"/>
    <w:rsid w:val="00216E10"/>
    <w:rsid w:val="002179C1"/>
    <w:rsid w:val="00223454"/>
    <w:rsid w:val="00223877"/>
    <w:rsid w:val="00224868"/>
    <w:rsid w:val="00227451"/>
    <w:rsid w:val="00227BD8"/>
    <w:rsid w:val="00231014"/>
    <w:rsid w:val="00233E69"/>
    <w:rsid w:val="00241187"/>
    <w:rsid w:val="00245682"/>
    <w:rsid w:val="00247925"/>
    <w:rsid w:val="00252BC7"/>
    <w:rsid w:val="00255FFB"/>
    <w:rsid w:val="002719EA"/>
    <w:rsid w:val="00271A4A"/>
    <w:rsid w:val="00271A9A"/>
    <w:rsid w:val="00271B1A"/>
    <w:rsid w:val="00277820"/>
    <w:rsid w:val="002810F2"/>
    <w:rsid w:val="002912AD"/>
    <w:rsid w:val="002973CD"/>
    <w:rsid w:val="002A0CF1"/>
    <w:rsid w:val="002A54AC"/>
    <w:rsid w:val="002C13F4"/>
    <w:rsid w:val="002C3235"/>
    <w:rsid w:val="002D3AFB"/>
    <w:rsid w:val="002D6371"/>
    <w:rsid w:val="002F0539"/>
    <w:rsid w:val="002F1EB5"/>
    <w:rsid w:val="00311704"/>
    <w:rsid w:val="00315D7C"/>
    <w:rsid w:val="00315F39"/>
    <w:rsid w:val="003165E6"/>
    <w:rsid w:val="00317532"/>
    <w:rsid w:val="003225A4"/>
    <w:rsid w:val="003313A1"/>
    <w:rsid w:val="003313C6"/>
    <w:rsid w:val="0033707D"/>
    <w:rsid w:val="0034361C"/>
    <w:rsid w:val="00345A5C"/>
    <w:rsid w:val="00345E9F"/>
    <w:rsid w:val="00347B0D"/>
    <w:rsid w:val="00350CF0"/>
    <w:rsid w:val="00351FAE"/>
    <w:rsid w:val="00355872"/>
    <w:rsid w:val="00356BE5"/>
    <w:rsid w:val="00364848"/>
    <w:rsid w:val="00377D5F"/>
    <w:rsid w:val="0038506F"/>
    <w:rsid w:val="003A4765"/>
    <w:rsid w:val="003A5310"/>
    <w:rsid w:val="003A625E"/>
    <w:rsid w:val="003B38B9"/>
    <w:rsid w:val="003B41A2"/>
    <w:rsid w:val="003C1A6B"/>
    <w:rsid w:val="003C2728"/>
    <w:rsid w:val="003C44A2"/>
    <w:rsid w:val="003D3EB6"/>
    <w:rsid w:val="003F1F6C"/>
    <w:rsid w:val="003F347B"/>
    <w:rsid w:val="00401353"/>
    <w:rsid w:val="004109FE"/>
    <w:rsid w:val="0041645B"/>
    <w:rsid w:val="00416488"/>
    <w:rsid w:val="00417636"/>
    <w:rsid w:val="00417F3A"/>
    <w:rsid w:val="00422510"/>
    <w:rsid w:val="00423155"/>
    <w:rsid w:val="004335E0"/>
    <w:rsid w:val="004374CA"/>
    <w:rsid w:val="00437F47"/>
    <w:rsid w:val="00442A57"/>
    <w:rsid w:val="00443667"/>
    <w:rsid w:val="00444976"/>
    <w:rsid w:val="00445341"/>
    <w:rsid w:val="00446F94"/>
    <w:rsid w:val="00460170"/>
    <w:rsid w:val="00463718"/>
    <w:rsid w:val="00466698"/>
    <w:rsid w:val="0047140B"/>
    <w:rsid w:val="00471864"/>
    <w:rsid w:val="00484F68"/>
    <w:rsid w:val="00495A12"/>
    <w:rsid w:val="0049602D"/>
    <w:rsid w:val="00497A86"/>
    <w:rsid w:val="00497C32"/>
    <w:rsid w:val="004A14DD"/>
    <w:rsid w:val="004B613C"/>
    <w:rsid w:val="004C05A4"/>
    <w:rsid w:val="004C7FE9"/>
    <w:rsid w:val="004D2093"/>
    <w:rsid w:val="004D425B"/>
    <w:rsid w:val="004D5E2E"/>
    <w:rsid w:val="004D663A"/>
    <w:rsid w:val="004E4744"/>
    <w:rsid w:val="004E77A4"/>
    <w:rsid w:val="004F0383"/>
    <w:rsid w:val="004F503E"/>
    <w:rsid w:val="004F5EE5"/>
    <w:rsid w:val="00504688"/>
    <w:rsid w:val="005079C3"/>
    <w:rsid w:val="0051680A"/>
    <w:rsid w:val="0052081C"/>
    <w:rsid w:val="00522336"/>
    <w:rsid w:val="005344EE"/>
    <w:rsid w:val="00545281"/>
    <w:rsid w:val="0055678D"/>
    <w:rsid w:val="00561261"/>
    <w:rsid w:val="00561AAA"/>
    <w:rsid w:val="00570005"/>
    <w:rsid w:val="00573377"/>
    <w:rsid w:val="00576023"/>
    <w:rsid w:val="00577B6D"/>
    <w:rsid w:val="00590A20"/>
    <w:rsid w:val="0059263C"/>
    <w:rsid w:val="00592E13"/>
    <w:rsid w:val="00592F6E"/>
    <w:rsid w:val="00596BA5"/>
    <w:rsid w:val="005A2DB1"/>
    <w:rsid w:val="005A3BF5"/>
    <w:rsid w:val="005A430F"/>
    <w:rsid w:val="005A6152"/>
    <w:rsid w:val="005A6C42"/>
    <w:rsid w:val="005B3674"/>
    <w:rsid w:val="005B7969"/>
    <w:rsid w:val="005C1E92"/>
    <w:rsid w:val="005C5438"/>
    <w:rsid w:val="005D4F61"/>
    <w:rsid w:val="005D6E6B"/>
    <w:rsid w:val="005D7682"/>
    <w:rsid w:val="005E3566"/>
    <w:rsid w:val="005E374F"/>
    <w:rsid w:val="005E6C55"/>
    <w:rsid w:val="005F427E"/>
    <w:rsid w:val="005F5B45"/>
    <w:rsid w:val="00611121"/>
    <w:rsid w:val="006123ED"/>
    <w:rsid w:val="006164F2"/>
    <w:rsid w:val="006168AA"/>
    <w:rsid w:val="00621546"/>
    <w:rsid w:val="00622667"/>
    <w:rsid w:val="006309FB"/>
    <w:rsid w:val="00630AB0"/>
    <w:rsid w:val="00630D0C"/>
    <w:rsid w:val="00640487"/>
    <w:rsid w:val="0064624E"/>
    <w:rsid w:val="006543B4"/>
    <w:rsid w:val="006544BF"/>
    <w:rsid w:val="00655712"/>
    <w:rsid w:val="006557B0"/>
    <w:rsid w:val="00662BC7"/>
    <w:rsid w:val="00662CB8"/>
    <w:rsid w:val="00671733"/>
    <w:rsid w:val="00671B8E"/>
    <w:rsid w:val="00673460"/>
    <w:rsid w:val="0067385E"/>
    <w:rsid w:val="00676C2D"/>
    <w:rsid w:val="00681453"/>
    <w:rsid w:val="00685810"/>
    <w:rsid w:val="00696408"/>
    <w:rsid w:val="006A04BC"/>
    <w:rsid w:val="006A73B2"/>
    <w:rsid w:val="006B1CD4"/>
    <w:rsid w:val="006B30B0"/>
    <w:rsid w:val="006C1143"/>
    <w:rsid w:val="006C6F4B"/>
    <w:rsid w:val="006D0650"/>
    <w:rsid w:val="006E44FB"/>
    <w:rsid w:val="006F0FDB"/>
    <w:rsid w:val="006F4FF0"/>
    <w:rsid w:val="0070073E"/>
    <w:rsid w:val="007017DD"/>
    <w:rsid w:val="007030CF"/>
    <w:rsid w:val="007112C2"/>
    <w:rsid w:val="00721613"/>
    <w:rsid w:val="00723CD9"/>
    <w:rsid w:val="0072432E"/>
    <w:rsid w:val="00725937"/>
    <w:rsid w:val="00727680"/>
    <w:rsid w:val="00732F36"/>
    <w:rsid w:val="00733F52"/>
    <w:rsid w:val="007350C5"/>
    <w:rsid w:val="00736580"/>
    <w:rsid w:val="00740467"/>
    <w:rsid w:val="007456F3"/>
    <w:rsid w:val="00751AC9"/>
    <w:rsid w:val="00751B76"/>
    <w:rsid w:val="007521E2"/>
    <w:rsid w:val="007554EA"/>
    <w:rsid w:val="00770803"/>
    <w:rsid w:val="0077442C"/>
    <w:rsid w:val="00782C4F"/>
    <w:rsid w:val="00782F9D"/>
    <w:rsid w:val="0078445B"/>
    <w:rsid w:val="007908C2"/>
    <w:rsid w:val="007962CC"/>
    <w:rsid w:val="007A16DF"/>
    <w:rsid w:val="007A6333"/>
    <w:rsid w:val="007B5582"/>
    <w:rsid w:val="007D2DEF"/>
    <w:rsid w:val="007D37C7"/>
    <w:rsid w:val="007E71FB"/>
    <w:rsid w:val="007F7F27"/>
    <w:rsid w:val="00812355"/>
    <w:rsid w:val="00833F9F"/>
    <w:rsid w:val="00834AF6"/>
    <w:rsid w:val="00836583"/>
    <w:rsid w:val="0084501B"/>
    <w:rsid w:val="00854813"/>
    <w:rsid w:val="00862435"/>
    <w:rsid w:val="00865C21"/>
    <w:rsid w:val="00874EDB"/>
    <w:rsid w:val="00874F46"/>
    <w:rsid w:val="00887BB9"/>
    <w:rsid w:val="00891296"/>
    <w:rsid w:val="008A6FCC"/>
    <w:rsid w:val="008A785B"/>
    <w:rsid w:val="008A79F4"/>
    <w:rsid w:val="008B1846"/>
    <w:rsid w:val="008B4F5A"/>
    <w:rsid w:val="008B5B5D"/>
    <w:rsid w:val="008C2A83"/>
    <w:rsid w:val="008C41B8"/>
    <w:rsid w:val="008C7CD3"/>
    <w:rsid w:val="008D0A70"/>
    <w:rsid w:val="008D1AF6"/>
    <w:rsid w:val="008E0C28"/>
    <w:rsid w:val="008E3680"/>
    <w:rsid w:val="008E538D"/>
    <w:rsid w:val="008E5AFA"/>
    <w:rsid w:val="008F1F68"/>
    <w:rsid w:val="00900774"/>
    <w:rsid w:val="0090543D"/>
    <w:rsid w:val="00932C9C"/>
    <w:rsid w:val="009341AB"/>
    <w:rsid w:val="009533DE"/>
    <w:rsid w:val="00954220"/>
    <w:rsid w:val="00960454"/>
    <w:rsid w:val="00963BF0"/>
    <w:rsid w:val="00971839"/>
    <w:rsid w:val="00972BF4"/>
    <w:rsid w:val="009832CD"/>
    <w:rsid w:val="009930C2"/>
    <w:rsid w:val="00995E00"/>
    <w:rsid w:val="00997E6A"/>
    <w:rsid w:val="009A4E8F"/>
    <w:rsid w:val="009A5113"/>
    <w:rsid w:val="009A6231"/>
    <w:rsid w:val="009B661C"/>
    <w:rsid w:val="009C110B"/>
    <w:rsid w:val="009C1C95"/>
    <w:rsid w:val="009D3FEA"/>
    <w:rsid w:val="009D4F8D"/>
    <w:rsid w:val="009D78F8"/>
    <w:rsid w:val="009E70AE"/>
    <w:rsid w:val="009F324C"/>
    <w:rsid w:val="009F6257"/>
    <w:rsid w:val="009F65A2"/>
    <w:rsid w:val="00A03BC0"/>
    <w:rsid w:val="00A0464E"/>
    <w:rsid w:val="00A064F0"/>
    <w:rsid w:val="00A12436"/>
    <w:rsid w:val="00A139B6"/>
    <w:rsid w:val="00A14DA8"/>
    <w:rsid w:val="00A14F7B"/>
    <w:rsid w:val="00A22316"/>
    <w:rsid w:val="00A25434"/>
    <w:rsid w:val="00A32803"/>
    <w:rsid w:val="00A34284"/>
    <w:rsid w:val="00A37069"/>
    <w:rsid w:val="00A45710"/>
    <w:rsid w:val="00A46FF0"/>
    <w:rsid w:val="00A507A6"/>
    <w:rsid w:val="00A51734"/>
    <w:rsid w:val="00A71984"/>
    <w:rsid w:val="00A932BF"/>
    <w:rsid w:val="00A93A35"/>
    <w:rsid w:val="00A9562F"/>
    <w:rsid w:val="00AA688E"/>
    <w:rsid w:val="00AB6359"/>
    <w:rsid w:val="00AC02F2"/>
    <w:rsid w:val="00AC1545"/>
    <w:rsid w:val="00AC4516"/>
    <w:rsid w:val="00AC717B"/>
    <w:rsid w:val="00AE1842"/>
    <w:rsid w:val="00AE38E8"/>
    <w:rsid w:val="00AF388F"/>
    <w:rsid w:val="00AF3E28"/>
    <w:rsid w:val="00AF7942"/>
    <w:rsid w:val="00B0353C"/>
    <w:rsid w:val="00B0378A"/>
    <w:rsid w:val="00B0755E"/>
    <w:rsid w:val="00B10899"/>
    <w:rsid w:val="00B15242"/>
    <w:rsid w:val="00B23616"/>
    <w:rsid w:val="00B3114E"/>
    <w:rsid w:val="00B34069"/>
    <w:rsid w:val="00B43735"/>
    <w:rsid w:val="00B51555"/>
    <w:rsid w:val="00B61860"/>
    <w:rsid w:val="00B650AB"/>
    <w:rsid w:val="00B6701B"/>
    <w:rsid w:val="00B717C7"/>
    <w:rsid w:val="00B728BB"/>
    <w:rsid w:val="00B8590C"/>
    <w:rsid w:val="00B97D68"/>
    <w:rsid w:val="00BA231A"/>
    <w:rsid w:val="00BA32DC"/>
    <w:rsid w:val="00BA4E18"/>
    <w:rsid w:val="00BB2948"/>
    <w:rsid w:val="00BC03A7"/>
    <w:rsid w:val="00BD22AA"/>
    <w:rsid w:val="00BD6BD9"/>
    <w:rsid w:val="00BE089E"/>
    <w:rsid w:val="00BE22EF"/>
    <w:rsid w:val="00BE6415"/>
    <w:rsid w:val="00BF24A0"/>
    <w:rsid w:val="00BF7027"/>
    <w:rsid w:val="00C01912"/>
    <w:rsid w:val="00C03F24"/>
    <w:rsid w:val="00C04052"/>
    <w:rsid w:val="00C20519"/>
    <w:rsid w:val="00C21EB7"/>
    <w:rsid w:val="00C22A62"/>
    <w:rsid w:val="00C31CB5"/>
    <w:rsid w:val="00C3402B"/>
    <w:rsid w:val="00C40EA0"/>
    <w:rsid w:val="00C4591C"/>
    <w:rsid w:val="00C54D6F"/>
    <w:rsid w:val="00C64317"/>
    <w:rsid w:val="00C730CA"/>
    <w:rsid w:val="00C81910"/>
    <w:rsid w:val="00C91BD3"/>
    <w:rsid w:val="00C950F2"/>
    <w:rsid w:val="00CA4567"/>
    <w:rsid w:val="00CA5106"/>
    <w:rsid w:val="00CD5EED"/>
    <w:rsid w:val="00CE12BF"/>
    <w:rsid w:val="00CE4CA5"/>
    <w:rsid w:val="00CF167D"/>
    <w:rsid w:val="00CF3947"/>
    <w:rsid w:val="00CF4187"/>
    <w:rsid w:val="00D06037"/>
    <w:rsid w:val="00D136CB"/>
    <w:rsid w:val="00D16B00"/>
    <w:rsid w:val="00D3058D"/>
    <w:rsid w:val="00D3077C"/>
    <w:rsid w:val="00D41EA1"/>
    <w:rsid w:val="00D45648"/>
    <w:rsid w:val="00D56047"/>
    <w:rsid w:val="00D81E90"/>
    <w:rsid w:val="00D86E1C"/>
    <w:rsid w:val="00DA5F64"/>
    <w:rsid w:val="00DA7958"/>
    <w:rsid w:val="00DB1265"/>
    <w:rsid w:val="00DB4055"/>
    <w:rsid w:val="00DB7E2E"/>
    <w:rsid w:val="00DC6953"/>
    <w:rsid w:val="00DD0C21"/>
    <w:rsid w:val="00DD6066"/>
    <w:rsid w:val="00DF2A80"/>
    <w:rsid w:val="00DF34E2"/>
    <w:rsid w:val="00DF3A7A"/>
    <w:rsid w:val="00DF629D"/>
    <w:rsid w:val="00E0549A"/>
    <w:rsid w:val="00E05500"/>
    <w:rsid w:val="00E14C4A"/>
    <w:rsid w:val="00E1540C"/>
    <w:rsid w:val="00E16792"/>
    <w:rsid w:val="00E26A35"/>
    <w:rsid w:val="00E27DD0"/>
    <w:rsid w:val="00E348B3"/>
    <w:rsid w:val="00E34DDF"/>
    <w:rsid w:val="00E41748"/>
    <w:rsid w:val="00E50D99"/>
    <w:rsid w:val="00E551BF"/>
    <w:rsid w:val="00E56655"/>
    <w:rsid w:val="00E87634"/>
    <w:rsid w:val="00EB101A"/>
    <w:rsid w:val="00EB3F77"/>
    <w:rsid w:val="00EB589F"/>
    <w:rsid w:val="00EB6CE1"/>
    <w:rsid w:val="00EB7612"/>
    <w:rsid w:val="00EC013F"/>
    <w:rsid w:val="00EC0ED8"/>
    <w:rsid w:val="00EC3934"/>
    <w:rsid w:val="00EC7EE6"/>
    <w:rsid w:val="00ED0EF3"/>
    <w:rsid w:val="00ED2A6B"/>
    <w:rsid w:val="00ED4D67"/>
    <w:rsid w:val="00ED67A4"/>
    <w:rsid w:val="00ED7B75"/>
    <w:rsid w:val="00EE02CB"/>
    <w:rsid w:val="00EE3B3A"/>
    <w:rsid w:val="00EE5BBC"/>
    <w:rsid w:val="00EE5D1F"/>
    <w:rsid w:val="00EE69A7"/>
    <w:rsid w:val="00EF3969"/>
    <w:rsid w:val="00EF6FEF"/>
    <w:rsid w:val="00F00B33"/>
    <w:rsid w:val="00F00FEA"/>
    <w:rsid w:val="00F0118D"/>
    <w:rsid w:val="00F16E36"/>
    <w:rsid w:val="00F25B70"/>
    <w:rsid w:val="00F26F67"/>
    <w:rsid w:val="00F33D02"/>
    <w:rsid w:val="00F44DA9"/>
    <w:rsid w:val="00F470F3"/>
    <w:rsid w:val="00F47BF2"/>
    <w:rsid w:val="00F53A81"/>
    <w:rsid w:val="00F565E9"/>
    <w:rsid w:val="00F56AB0"/>
    <w:rsid w:val="00F5700D"/>
    <w:rsid w:val="00F62E99"/>
    <w:rsid w:val="00F63C70"/>
    <w:rsid w:val="00F651C6"/>
    <w:rsid w:val="00F702F4"/>
    <w:rsid w:val="00F70B8E"/>
    <w:rsid w:val="00F757FD"/>
    <w:rsid w:val="00F83481"/>
    <w:rsid w:val="00F83A89"/>
    <w:rsid w:val="00F83F79"/>
    <w:rsid w:val="00F8707B"/>
    <w:rsid w:val="00F913A2"/>
    <w:rsid w:val="00F968E6"/>
    <w:rsid w:val="00FA025F"/>
    <w:rsid w:val="00FA516A"/>
    <w:rsid w:val="00FB243D"/>
    <w:rsid w:val="00FB4C2D"/>
    <w:rsid w:val="00FC0E2D"/>
    <w:rsid w:val="00FD0726"/>
    <w:rsid w:val="00FD2014"/>
    <w:rsid w:val="00FD6411"/>
    <w:rsid w:val="00FE0270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30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30CA"/>
    <w:pPr>
      <w:keepNext/>
      <w:ind w:right="173"/>
      <w:outlineLvl w:val="0"/>
    </w:pPr>
    <w:rPr>
      <w:b/>
      <w:bCs/>
    </w:rPr>
  </w:style>
  <w:style w:type="paragraph" w:styleId="3">
    <w:name w:val="heading 3"/>
    <w:basedOn w:val="a0"/>
    <w:next w:val="a0"/>
    <w:qFormat/>
    <w:rsid w:val="00C730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730CA"/>
    <w:pPr>
      <w:keepNext/>
      <w:jc w:val="center"/>
      <w:outlineLvl w:val="3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C730CA"/>
    <w:pPr>
      <w:jc w:val="center"/>
    </w:pPr>
    <w:rPr>
      <w:b/>
      <w:bCs/>
    </w:rPr>
  </w:style>
  <w:style w:type="paragraph" w:styleId="a5">
    <w:name w:val="Title"/>
    <w:basedOn w:val="a0"/>
    <w:qFormat/>
    <w:rsid w:val="00C730CA"/>
    <w:pPr>
      <w:jc w:val="center"/>
    </w:pPr>
    <w:rPr>
      <w:b/>
      <w:bCs/>
      <w:sz w:val="40"/>
    </w:rPr>
  </w:style>
  <w:style w:type="paragraph" w:styleId="a6">
    <w:name w:val="Balloon Text"/>
    <w:basedOn w:val="a0"/>
    <w:semiHidden/>
    <w:rsid w:val="00C730CA"/>
    <w:rPr>
      <w:rFonts w:ascii="Tahoma" w:hAnsi="Tahoma" w:cs="Tahoma"/>
      <w:sz w:val="16"/>
      <w:szCs w:val="16"/>
    </w:rPr>
  </w:style>
  <w:style w:type="character" w:styleId="a7">
    <w:name w:val="Hyperlink"/>
    <w:rsid w:val="006F4FF0"/>
    <w:rPr>
      <w:color w:val="0000FF"/>
      <w:u w:val="single"/>
    </w:rPr>
  </w:style>
  <w:style w:type="paragraph" w:styleId="a8">
    <w:name w:val="header"/>
    <w:basedOn w:val="a0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9">
    <w:name w:val="Адресные реквизиты"/>
    <w:basedOn w:val="aa"/>
    <w:next w:val="aa"/>
    <w:rsid w:val="00C21EB7"/>
    <w:pPr>
      <w:spacing w:after="0"/>
      <w:ind w:firstLine="709"/>
    </w:pPr>
    <w:rPr>
      <w:sz w:val="16"/>
      <w:szCs w:val="20"/>
    </w:rPr>
  </w:style>
  <w:style w:type="paragraph" w:customStyle="1" w:styleId="ab">
    <w:name w:val="Заголовок текста док"/>
    <w:basedOn w:val="a0"/>
    <w:autoRedefine/>
    <w:rsid w:val="00C21EB7"/>
    <w:pPr>
      <w:ind w:left="-107"/>
    </w:pPr>
    <w:rPr>
      <w:sz w:val="20"/>
      <w:szCs w:val="20"/>
    </w:rPr>
  </w:style>
  <w:style w:type="paragraph" w:customStyle="1" w:styleId="ac">
    <w:name w:val="Дата документа"/>
    <w:basedOn w:val="a0"/>
    <w:autoRedefine/>
    <w:rsid w:val="009A4E8F"/>
    <w:pPr>
      <w:ind w:left="-107"/>
    </w:pPr>
  </w:style>
  <w:style w:type="paragraph" w:styleId="aa">
    <w:name w:val="Body Text"/>
    <w:basedOn w:val="a0"/>
    <w:rsid w:val="00C21EB7"/>
    <w:pPr>
      <w:spacing w:after="120"/>
    </w:pPr>
  </w:style>
  <w:style w:type="table" w:styleId="ad">
    <w:name w:val="Table Grid"/>
    <w:basedOn w:val="a2"/>
    <w:rsid w:val="0016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rsid w:val="0016022B"/>
    <w:pPr>
      <w:spacing w:after="120"/>
      <w:ind w:left="283"/>
    </w:pPr>
  </w:style>
  <w:style w:type="paragraph" w:styleId="af">
    <w:name w:val="footer"/>
    <w:basedOn w:val="a0"/>
    <w:rsid w:val="002973CD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73CD"/>
  </w:style>
  <w:style w:type="paragraph" w:styleId="af1">
    <w:name w:val="Block Text"/>
    <w:basedOn w:val="a0"/>
    <w:rsid w:val="00770803"/>
    <w:pPr>
      <w:ind w:left="741" w:right="173" w:hanging="798"/>
      <w:jc w:val="both"/>
    </w:pPr>
  </w:style>
  <w:style w:type="paragraph" w:styleId="2">
    <w:name w:val="Body Text 2"/>
    <w:basedOn w:val="a0"/>
    <w:rsid w:val="002C3235"/>
    <w:pPr>
      <w:spacing w:after="120" w:line="480" w:lineRule="auto"/>
    </w:pPr>
  </w:style>
  <w:style w:type="paragraph" w:styleId="30">
    <w:name w:val="Body Text 3"/>
    <w:basedOn w:val="a0"/>
    <w:rsid w:val="00F62E99"/>
    <w:pPr>
      <w:spacing w:after="120"/>
    </w:pPr>
    <w:rPr>
      <w:sz w:val="16"/>
      <w:szCs w:val="16"/>
    </w:rPr>
  </w:style>
  <w:style w:type="character" w:styleId="af2">
    <w:name w:val="Strong"/>
    <w:qFormat/>
    <w:rsid w:val="00150478"/>
    <w:rPr>
      <w:b/>
      <w:bCs/>
    </w:rPr>
  </w:style>
  <w:style w:type="paragraph" w:styleId="20">
    <w:name w:val="Body Text Indent 2"/>
    <w:basedOn w:val="a0"/>
    <w:rsid w:val="00364848"/>
    <w:pPr>
      <w:spacing w:after="120" w:line="480" w:lineRule="auto"/>
      <w:ind w:left="283"/>
    </w:pPr>
  </w:style>
  <w:style w:type="paragraph" w:styleId="af3">
    <w:name w:val="Normal (Web)"/>
    <w:basedOn w:val="a0"/>
    <w:rsid w:val="009A5113"/>
  </w:style>
  <w:style w:type="paragraph" w:customStyle="1" w:styleId="a">
    <w:name w:val="перечисление"/>
    <w:basedOn w:val="a0"/>
    <w:next w:val="a0"/>
    <w:rsid w:val="00355872"/>
    <w:pPr>
      <w:numPr>
        <w:numId w:val="1"/>
      </w:numPr>
      <w:spacing w:line="223" w:lineRule="auto"/>
    </w:pPr>
    <w:rPr>
      <w:szCs w:val="28"/>
    </w:rPr>
  </w:style>
  <w:style w:type="character" w:styleId="af4">
    <w:name w:val="Emphasis"/>
    <w:qFormat/>
    <w:rsid w:val="00BB2948"/>
    <w:rPr>
      <w:i/>
      <w:iCs/>
    </w:rPr>
  </w:style>
  <w:style w:type="character" w:customStyle="1" w:styleId="11">
    <w:name w:val="Слабая ссылка1"/>
    <w:rsid w:val="005F427E"/>
    <w:rPr>
      <w:rFonts w:cs="Times New Roman"/>
      <w:smallCaps/>
      <w:color w:val="C0504D"/>
      <w:u w:val="single"/>
    </w:rPr>
  </w:style>
  <w:style w:type="character" w:customStyle="1" w:styleId="apple-converted-space">
    <w:name w:val="apple-converted-space"/>
    <w:basedOn w:val="a1"/>
    <w:rsid w:val="0033707D"/>
  </w:style>
  <w:style w:type="character" w:styleId="af5">
    <w:name w:val="FollowedHyperlink"/>
    <w:rsid w:val="00F26F67"/>
    <w:rPr>
      <w:color w:val="800080"/>
      <w:u w:val="single"/>
    </w:rPr>
  </w:style>
  <w:style w:type="paragraph" w:customStyle="1" w:styleId="msolistparagraph0">
    <w:name w:val="msolistparagraph"/>
    <w:basedOn w:val="a0"/>
    <w:rsid w:val="00F26F6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F26F67"/>
    <w:pPr>
      <w:spacing w:before="100" w:beforeAutospacing="1" w:after="100" w:afterAutospacing="1"/>
    </w:pPr>
  </w:style>
  <w:style w:type="character" w:customStyle="1" w:styleId="select">
    <w:name w:val="select"/>
    <w:rsid w:val="008F1F68"/>
  </w:style>
  <w:style w:type="paragraph" w:styleId="af6">
    <w:name w:val="List Paragraph"/>
    <w:basedOn w:val="a0"/>
    <w:uiPriority w:val="34"/>
    <w:qFormat/>
    <w:rsid w:val="00EC3934"/>
    <w:pPr>
      <w:suppressAutoHyphens/>
      <w:ind w:left="708"/>
    </w:pPr>
    <w:rPr>
      <w:lang w:eastAsia="ar-SA"/>
    </w:rPr>
  </w:style>
  <w:style w:type="paragraph" w:styleId="af7">
    <w:name w:val="Plain Text"/>
    <w:basedOn w:val="a0"/>
    <w:link w:val="af8"/>
    <w:uiPriority w:val="99"/>
    <w:unhideWhenUsed/>
    <w:rsid w:val="004109FE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4109FE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link w:val="1"/>
    <w:rsid w:val="00F83A89"/>
    <w:rPr>
      <w:b/>
      <w:bCs/>
      <w:sz w:val="24"/>
      <w:szCs w:val="24"/>
    </w:rPr>
  </w:style>
  <w:style w:type="paragraph" w:customStyle="1" w:styleId="c33c13">
    <w:name w:val="c33c13"/>
    <w:basedOn w:val="a0"/>
    <w:rsid w:val="00377D5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377D5F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A223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716">
          <w:marLeft w:val="39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769">
          <w:marLeft w:val="3467"/>
          <w:marRight w:val="2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4.tomschool.ru/org-info/education-annotation?id=83" TargetMode="External"/><Relationship Id="rId18" Type="http://schemas.openxmlformats.org/officeDocument/2006/relationships/hyperlink" Target="https://shk4.tomschool.ru/org-info/education-annotation?id=82" TargetMode="External"/><Relationship Id="rId26" Type="http://schemas.openxmlformats.org/officeDocument/2006/relationships/hyperlink" Target="https://shk4.tomschool.ru/site/pub?id=28" TargetMode="External"/><Relationship Id="rId39" Type="http://schemas.openxmlformats.org/officeDocument/2006/relationships/hyperlink" Target="https://shk4.tomschool.ru/org-info/employee-card?id=36" TargetMode="External"/><Relationship Id="rId21" Type="http://schemas.openxmlformats.org/officeDocument/2006/relationships/hyperlink" Target="https://shk4.tomschool.ru/org-info/education-annotation?id=82" TargetMode="External"/><Relationship Id="rId34" Type="http://schemas.openxmlformats.org/officeDocument/2006/relationships/hyperlink" Target="https://7fbecde6-c207-41f8-8a7f-1858bc98a42f.filesusr.com/" TargetMode="External"/><Relationship Id="rId42" Type="http://schemas.openxmlformats.org/officeDocument/2006/relationships/hyperlink" Target="https://shk4.tomschool.ru/org-info/employee-card?id=61" TargetMode="External"/><Relationship Id="rId47" Type="http://schemas.openxmlformats.org/officeDocument/2006/relationships/hyperlink" Target="https://shk4.tomschool.ru/site/pub?id=67" TargetMode="External"/><Relationship Id="rId50" Type="http://schemas.openxmlformats.org/officeDocument/2006/relationships/hyperlink" Target="https://shk4.tomschool.ru/?section_id=34" TargetMode="External"/><Relationship Id="rId55" Type="http://schemas.openxmlformats.org/officeDocument/2006/relationships/hyperlink" Target="https://shk4.tomschool.ru/?section_id=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k4.tomschool.ru/?section_id=59" TargetMode="External"/><Relationship Id="rId17" Type="http://schemas.openxmlformats.org/officeDocument/2006/relationships/hyperlink" Target="https://shk4.tomschool.ru/org-info/education-annotation?id=82" TargetMode="External"/><Relationship Id="rId25" Type="http://schemas.openxmlformats.org/officeDocument/2006/relationships/hyperlink" Target="https://shk4.tomschool.ru/org-info/education-annotation?id=83" TargetMode="External"/><Relationship Id="rId33" Type="http://schemas.openxmlformats.org/officeDocument/2006/relationships/hyperlink" Target="https://shk4.tomschool.ru/site/pub?id=67" TargetMode="External"/><Relationship Id="rId38" Type="http://schemas.openxmlformats.org/officeDocument/2006/relationships/hyperlink" Target="https://xn--80aaacg3ajc5bedviq9r.xn--p1ai/" TargetMode="External"/><Relationship Id="rId46" Type="http://schemas.openxmlformats.org/officeDocument/2006/relationships/hyperlink" Target="https://shk4.tomschool.ru/site/pub?id=67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k4.tomschool.ru/org-info/education-annotation?id=82" TargetMode="External"/><Relationship Id="rId20" Type="http://schemas.openxmlformats.org/officeDocument/2006/relationships/hyperlink" Target="https://shk4.tomschool.ru/org-info/education-annotation?id=83" TargetMode="External"/><Relationship Id="rId29" Type="http://schemas.openxmlformats.org/officeDocument/2006/relationships/hyperlink" Target="https://shk4.tomschool.ru/site/pub?id=68" TargetMode="External"/><Relationship Id="rId41" Type="http://schemas.openxmlformats.org/officeDocument/2006/relationships/hyperlink" Target="https://shk4.tomschool.ru/org-info/employee-card?id=36" TargetMode="External"/><Relationship Id="rId54" Type="http://schemas.openxmlformats.org/officeDocument/2006/relationships/hyperlink" Target="https://shk4.tomschool.ru/?section_id=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4.tomschool.ru/?section_id=59" TargetMode="External"/><Relationship Id="rId24" Type="http://schemas.openxmlformats.org/officeDocument/2006/relationships/hyperlink" Target="https://shk4.tomschool.ru/org-info/education-annotation?id=83" TargetMode="External"/><Relationship Id="rId32" Type="http://schemas.openxmlformats.org/officeDocument/2006/relationships/hyperlink" Target="https://shk4.tomschool.ru/site/pub?id=67" TargetMode="External"/><Relationship Id="rId37" Type="http://schemas.openxmlformats.org/officeDocument/2006/relationships/hyperlink" Target="https://shk4.tomschool.ru/org-info/employee-card?id=37" TargetMode="External"/><Relationship Id="rId40" Type="http://schemas.openxmlformats.org/officeDocument/2006/relationships/hyperlink" Target="https://xn--80aaacg3ajc5bedviq9r.xn--p1ai/" TargetMode="External"/><Relationship Id="rId45" Type="http://schemas.openxmlformats.org/officeDocument/2006/relationships/hyperlink" Target="https://shk4.tomschool.ru/site/pub?id=67" TargetMode="External"/><Relationship Id="rId53" Type="http://schemas.openxmlformats.org/officeDocument/2006/relationships/hyperlink" Target="https://shk4.tomschool.ru/site/pub?id=68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hk4.tomschool.ru/org-info/education-annotation?id=82" TargetMode="External"/><Relationship Id="rId23" Type="http://schemas.openxmlformats.org/officeDocument/2006/relationships/hyperlink" Target="https://shk4.tomschool.ru/org-info/education-annotation?id=83" TargetMode="External"/><Relationship Id="rId28" Type="http://schemas.openxmlformats.org/officeDocument/2006/relationships/hyperlink" Target="https://shk4.tomschool.ru/site/pub?id=42" TargetMode="External"/><Relationship Id="rId36" Type="http://schemas.openxmlformats.org/officeDocument/2006/relationships/hyperlink" Target="https://shk4.tomschool.ru/org-info/employee-card?id=37" TargetMode="External"/><Relationship Id="rId49" Type="http://schemas.openxmlformats.org/officeDocument/2006/relationships/hyperlink" Target="https://shk4.tomschool.ru/site/pub?id=2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shk4.tomschool.ru/sveden/education" TargetMode="External"/><Relationship Id="rId19" Type="http://schemas.openxmlformats.org/officeDocument/2006/relationships/hyperlink" Target="https://shk4.tomschool.ru/org-info/education-annotation?id=83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s://shk4.tomschool.ru/org-info/employee-card?id=61" TargetMode="External"/><Relationship Id="rId52" Type="http://schemas.openxmlformats.org/officeDocument/2006/relationships/hyperlink" Target="https://shk4.tomschool.ru/?section_id=34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k4.tomschool.ru/?section_id=62" TargetMode="External"/><Relationship Id="rId14" Type="http://schemas.openxmlformats.org/officeDocument/2006/relationships/hyperlink" Target="https://shk4.tomschool.ru/org-info/education-annotation?id=83" TargetMode="External"/><Relationship Id="rId22" Type="http://schemas.openxmlformats.org/officeDocument/2006/relationships/hyperlink" Target="https://shk4.tomschool.ru/org-info/education-annotation?id=83" TargetMode="External"/><Relationship Id="rId27" Type="http://schemas.openxmlformats.org/officeDocument/2006/relationships/hyperlink" Target="https://shk4.tomschool.ru/site/pub?id=27" TargetMode="External"/><Relationship Id="rId30" Type="http://schemas.openxmlformats.org/officeDocument/2006/relationships/hyperlink" Target="https://&#1089;&#1072;&#1081;&#1090;&#1086;&#1073;&#1088;&#1072;&#1079;&#1086;&#1074;&#1072;&#1085;&#1080;&#1103;.&#1088;&#1092;/" TargetMode="External"/><Relationship Id="rId35" Type="http://schemas.openxmlformats.org/officeDocument/2006/relationships/hyperlink" Target="https://shk4.tomschool.ru/?section_id=34" TargetMode="External"/><Relationship Id="rId43" Type="http://schemas.openxmlformats.org/officeDocument/2006/relationships/hyperlink" Target="https://xn--80aaacg3ajc5bedviq9r.xn--p1ai/" TargetMode="External"/><Relationship Id="rId48" Type="http://schemas.openxmlformats.org/officeDocument/2006/relationships/hyperlink" Target="https://shk4.tomschool.ru/site/pub?id=26" TargetMode="External"/><Relationship Id="rId56" Type="http://schemas.openxmlformats.org/officeDocument/2006/relationships/hyperlink" Target="https://shk4.tomschool.ru/?section_id=34" TargetMode="External"/><Relationship Id="rId8" Type="http://schemas.openxmlformats.org/officeDocument/2006/relationships/hyperlink" Target="mailto:lingevisch2013@yandex.ru" TargetMode="External"/><Relationship Id="rId51" Type="http://schemas.openxmlformats.org/officeDocument/2006/relationships/hyperlink" Target="https://shk4.tomschool.ru/?section_id=34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4B1B3-9BA8-43B6-AA89-A5EF395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</Template>
  <TotalTime>3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23721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mailto:hudobina@education.tomsk.ru</vt:lpwstr>
      </vt:variant>
      <vt:variant>
        <vt:lpwstr/>
      </vt:variant>
      <vt:variant>
        <vt:i4>5701678</vt:i4>
      </vt:variant>
      <vt:variant>
        <vt:i4>6</vt:i4>
      </vt:variant>
      <vt:variant>
        <vt:i4>0</vt:i4>
      </vt:variant>
      <vt:variant>
        <vt:i4>5</vt:i4>
      </vt:variant>
      <vt:variant>
        <vt:lpwstr>mailto:hudobina@education.tomsk.ru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cp:lastModifiedBy>Zacharuschkina</cp:lastModifiedBy>
  <cp:revision>2</cp:revision>
  <cp:lastPrinted>2018-11-27T03:12:00Z</cp:lastPrinted>
  <dcterms:created xsi:type="dcterms:W3CDTF">2020-04-20T03:32:00Z</dcterms:created>
  <dcterms:modified xsi:type="dcterms:W3CDTF">2020-04-20T03:32:00Z</dcterms:modified>
</cp:coreProperties>
</file>